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13" w:type="dxa"/>
        <w:tblLook w:val="00A0"/>
      </w:tblPr>
      <w:tblGrid>
        <w:gridCol w:w="11448"/>
        <w:gridCol w:w="4165"/>
      </w:tblGrid>
      <w:tr w:rsidR="00C62BA1" w:rsidRPr="00021C13" w:rsidTr="00F96BA6">
        <w:tc>
          <w:tcPr>
            <w:tcW w:w="11448" w:type="dxa"/>
          </w:tcPr>
          <w:p w:rsidR="00C62BA1" w:rsidRPr="00021C13" w:rsidRDefault="00C62BA1" w:rsidP="004E3A80">
            <w:pPr>
              <w:jc w:val="right"/>
            </w:pPr>
          </w:p>
        </w:tc>
        <w:tc>
          <w:tcPr>
            <w:tcW w:w="4165" w:type="dxa"/>
          </w:tcPr>
          <w:p w:rsidR="00C62BA1" w:rsidRPr="00021C13" w:rsidRDefault="00C62BA1" w:rsidP="004E3A80">
            <w:r>
              <w:t>П</w:t>
            </w:r>
            <w:r w:rsidRPr="00021C13">
              <w:t xml:space="preserve">риложение </w:t>
            </w:r>
          </w:p>
          <w:p w:rsidR="00C62BA1" w:rsidRPr="00021C13" w:rsidRDefault="00C62BA1" w:rsidP="004E3A80">
            <w:r w:rsidRPr="00021C13">
              <w:t>к Порядку размещения на сайте</w:t>
            </w:r>
          </w:p>
          <w:p w:rsidR="00C62BA1" w:rsidRDefault="00C62BA1" w:rsidP="00EB677C">
            <w:r w:rsidRPr="00021C13">
              <w:t>Администрации ЗАТО г. Зеленогорска и</w:t>
            </w:r>
            <w:r>
              <w:t xml:space="preserve"> </w:t>
            </w:r>
            <w:r w:rsidRPr="00021C13">
              <w:t>предоставл</w:t>
            </w:r>
            <w:r>
              <w:t>ения  для опубликования сведений, представляемых лицами, замещающими муниципальные</w:t>
            </w:r>
          </w:p>
          <w:p w:rsidR="00C62BA1" w:rsidRDefault="00C62BA1" w:rsidP="00EB677C">
            <w:r>
              <w:t>должности на постоянной основе,</w:t>
            </w:r>
          </w:p>
          <w:p w:rsidR="00C62BA1" w:rsidRDefault="00C62BA1" w:rsidP="00EB677C">
            <w:r>
              <w:t>помощниками Главы ЗАТО</w:t>
            </w:r>
          </w:p>
          <w:p w:rsidR="00C62BA1" w:rsidRPr="00021C13" w:rsidRDefault="00C62BA1" w:rsidP="00EB677C">
            <w:r>
              <w:t>г. Зеленогорска</w:t>
            </w:r>
          </w:p>
        </w:tc>
      </w:tr>
    </w:tbl>
    <w:p w:rsidR="00C62BA1" w:rsidRDefault="00C62BA1" w:rsidP="00F96BA6">
      <w:pPr>
        <w:jc w:val="right"/>
      </w:pPr>
      <w:r w:rsidRPr="00904008">
        <w:t xml:space="preserve"> </w:t>
      </w:r>
    </w:p>
    <w:p w:rsidR="00C62BA1" w:rsidRDefault="00C62BA1" w:rsidP="00F96BA6">
      <w:pPr>
        <w:jc w:val="center"/>
      </w:pPr>
      <w:r>
        <w:t>Форма</w:t>
      </w:r>
    </w:p>
    <w:p w:rsidR="00C62BA1" w:rsidRDefault="00C62BA1" w:rsidP="00F96BA6">
      <w:pPr>
        <w:jc w:val="center"/>
      </w:pPr>
      <w:r>
        <w:t xml:space="preserve">для размещения на сайте Администрации ЗАТО г. Зеленогорска сведений о доходах, об имуществе </w:t>
      </w:r>
    </w:p>
    <w:p w:rsidR="00C62BA1" w:rsidRDefault="00C62BA1" w:rsidP="00F96BA6">
      <w:pPr>
        <w:jc w:val="center"/>
      </w:pPr>
      <w:r>
        <w:t>и обязательствах имущественного характера</w:t>
      </w:r>
    </w:p>
    <w:p w:rsidR="00C62BA1" w:rsidRPr="00F96BA6" w:rsidRDefault="00C62BA1" w:rsidP="00F96BA6">
      <w:pPr>
        <w:ind w:left="720"/>
      </w:pPr>
    </w:p>
    <w:p w:rsidR="00C62BA1" w:rsidRDefault="00C62BA1" w:rsidP="00F96BA6">
      <w:pPr>
        <w:jc w:val="cente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376"/>
        <w:gridCol w:w="1031"/>
        <w:gridCol w:w="1237"/>
        <w:gridCol w:w="1152"/>
        <w:gridCol w:w="1118"/>
        <w:gridCol w:w="2166"/>
        <w:gridCol w:w="1220"/>
        <w:gridCol w:w="1152"/>
        <w:gridCol w:w="1165"/>
        <w:gridCol w:w="1524"/>
        <w:gridCol w:w="1559"/>
      </w:tblGrid>
      <w:tr w:rsidR="00C62BA1" w:rsidTr="00900557">
        <w:trPr>
          <w:trHeight w:val="1088"/>
        </w:trPr>
        <w:tc>
          <w:tcPr>
            <w:tcW w:w="1602" w:type="dxa"/>
            <w:vMerge w:val="restart"/>
          </w:tcPr>
          <w:p w:rsidR="00C62BA1" w:rsidRPr="00900557" w:rsidRDefault="00C62BA1" w:rsidP="00E65192">
            <w:pPr>
              <w:jc w:val="center"/>
              <w:rPr>
                <w:sz w:val="20"/>
                <w:szCs w:val="20"/>
              </w:rPr>
            </w:pPr>
            <w:r w:rsidRPr="00900557">
              <w:rPr>
                <w:sz w:val="20"/>
                <w:szCs w:val="20"/>
              </w:rPr>
              <w:t>Должность</w:t>
            </w:r>
          </w:p>
          <w:p w:rsidR="00C62BA1" w:rsidRPr="00900557" w:rsidRDefault="00C62BA1" w:rsidP="00E65192">
            <w:pPr>
              <w:jc w:val="center"/>
              <w:rPr>
                <w:sz w:val="20"/>
                <w:szCs w:val="20"/>
              </w:rPr>
            </w:pPr>
            <w:r w:rsidRPr="00900557">
              <w:rPr>
                <w:sz w:val="20"/>
                <w:szCs w:val="20"/>
              </w:rPr>
              <w:t>лица, замещаю-щего муници-</w:t>
            </w:r>
          </w:p>
          <w:p w:rsidR="00C62BA1" w:rsidRPr="00900557" w:rsidRDefault="00C62BA1" w:rsidP="00E65192">
            <w:pPr>
              <w:jc w:val="center"/>
              <w:rPr>
                <w:sz w:val="20"/>
                <w:szCs w:val="20"/>
              </w:rPr>
            </w:pPr>
            <w:r w:rsidRPr="00900557">
              <w:rPr>
                <w:sz w:val="20"/>
                <w:szCs w:val="20"/>
              </w:rPr>
              <w:t>пальную должность,</w:t>
            </w:r>
          </w:p>
          <w:p w:rsidR="00C62BA1" w:rsidRPr="00900557" w:rsidRDefault="00C62BA1" w:rsidP="00E65192">
            <w:pPr>
              <w:jc w:val="center"/>
              <w:rPr>
                <w:sz w:val="20"/>
                <w:szCs w:val="20"/>
              </w:rPr>
            </w:pPr>
            <w:r w:rsidRPr="00900557">
              <w:rPr>
                <w:sz w:val="20"/>
                <w:szCs w:val="20"/>
              </w:rPr>
              <w:t>помощника Главы ЗАТО г. Зеленогорска</w:t>
            </w:r>
          </w:p>
          <w:p w:rsidR="00C62BA1" w:rsidRPr="00900557" w:rsidRDefault="00C62BA1" w:rsidP="000E1962">
            <w:pPr>
              <w:jc w:val="center"/>
              <w:rPr>
                <w:sz w:val="20"/>
                <w:szCs w:val="20"/>
              </w:rPr>
            </w:pPr>
          </w:p>
          <w:p w:rsidR="00C62BA1" w:rsidRDefault="00C62BA1" w:rsidP="000E1962">
            <w:pPr>
              <w:jc w:val="center"/>
            </w:pPr>
          </w:p>
          <w:p w:rsidR="00C62BA1" w:rsidRDefault="00C62BA1" w:rsidP="000E1962">
            <w:pPr>
              <w:jc w:val="center"/>
            </w:pPr>
          </w:p>
          <w:p w:rsidR="00C62BA1" w:rsidRDefault="00C62BA1" w:rsidP="00E65192">
            <w:pPr>
              <w:jc w:val="center"/>
            </w:pPr>
          </w:p>
        </w:tc>
        <w:tc>
          <w:tcPr>
            <w:tcW w:w="1376" w:type="dxa"/>
            <w:vMerge w:val="restart"/>
          </w:tcPr>
          <w:p w:rsidR="00C62BA1" w:rsidRPr="00900557" w:rsidRDefault="00C62BA1" w:rsidP="00E65192">
            <w:pPr>
              <w:jc w:val="center"/>
              <w:rPr>
                <w:bCs/>
                <w:sz w:val="20"/>
                <w:szCs w:val="20"/>
              </w:rPr>
            </w:pPr>
            <w:r w:rsidRPr="00900557">
              <w:rPr>
                <w:bCs/>
                <w:sz w:val="20"/>
                <w:szCs w:val="20"/>
              </w:rPr>
              <w:t>Ф.И.О.</w:t>
            </w:r>
          </w:p>
          <w:p w:rsidR="00C62BA1" w:rsidRPr="00900557" w:rsidRDefault="00C62BA1" w:rsidP="00EB677C">
            <w:pPr>
              <w:jc w:val="center"/>
              <w:rPr>
                <w:sz w:val="20"/>
                <w:szCs w:val="20"/>
              </w:rPr>
            </w:pPr>
            <w:r w:rsidRPr="00900557">
              <w:rPr>
                <w:sz w:val="20"/>
                <w:szCs w:val="20"/>
              </w:rPr>
              <w:t>лица, замещаю-щего муници-пальную должность, помощника Главы ЗАТО г. Зеленогорска</w:t>
            </w:r>
          </w:p>
          <w:p w:rsidR="00C62BA1" w:rsidRPr="00900557" w:rsidRDefault="00C62BA1" w:rsidP="00E65192">
            <w:pPr>
              <w:jc w:val="center"/>
              <w:rPr>
                <w:bCs/>
                <w:sz w:val="20"/>
                <w:szCs w:val="20"/>
              </w:rPr>
            </w:pPr>
          </w:p>
          <w:p w:rsidR="00C62BA1" w:rsidRPr="00900557" w:rsidRDefault="00C62BA1" w:rsidP="00E65192">
            <w:pPr>
              <w:jc w:val="center"/>
              <w:rPr>
                <w:bCs/>
                <w:sz w:val="20"/>
                <w:szCs w:val="20"/>
              </w:rPr>
            </w:pPr>
            <w:r w:rsidRPr="00900557">
              <w:rPr>
                <w:bCs/>
                <w:sz w:val="20"/>
                <w:szCs w:val="20"/>
              </w:rPr>
              <w:t>(степень родства) *</w:t>
            </w:r>
          </w:p>
          <w:p w:rsidR="00C62BA1" w:rsidRPr="00900557" w:rsidRDefault="00C62BA1" w:rsidP="00E65192">
            <w:pPr>
              <w:jc w:val="center"/>
              <w:rPr>
                <w:bCs/>
                <w:sz w:val="20"/>
                <w:szCs w:val="20"/>
              </w:rPr>
            </w:pPr>
          </w:p>
          <w:p w:rsidR="00C62BA1" w:rsidRDefault="00C62BA1" w:rsidP="00E65192">
            <w:pPr>
              <w:jc w:val="center"/>
              <w:rPr>
                <w:bCs/>
              </w:rPr>
            </w:pPr>
          </w:p>
          <w:p w:rsidR="00C62BA1" w:rsidRDefault="00C62BA1" w:rsidP="00E65192">
            <w:pPr>
              <w:jc w:val="center"/>
              <w:rPr>
                <w:bCs/>
              </w:rPr>
            </w:pPr>
          </w:p>
          <w:p w:rsidR="00C62BA1" w:rsidRDefault="00C62BA1" w:rsidP="00E65192">
            <w:pPr>
              <w:jc w:val="center"/>
            </w:pPr>
          </w:p>
        </w:tc>
        <w:tc>
          <w:tcPr>
            <w:tcW w:w="1031" w:type="dxa"/>
            <w:vMerge w:val="restart"/>
          </w:tcPr>
          <w:p w:rsidR="00C62BA1" w:rsidRDefault="00C62BA1" w:rsidP="000E1962">
            <w:pPr>
              <w:jc w:val="center"/>
            </w:pPr>
            <w:r>
              <w:rPr>
                <w:bCs/>
              </w:rPr>
              <w:t>С</w:t>
            </w:r>
            <w:r w:rsidRPr="00F96BA6">
              <w:rPr>
                <w:bCs/>
              </w:rPr>
              <w:t xml:space="preserve">умма дохода </w:t>
            </w:r>
            <w:r w:rsidRPr="00F96BA6">
              <w:rPr>
                <w:bCs/>
              </w:rPr>
              <w:br/>
              <w:t>за 20___г.</w:t>
            </w:r>
            <w:r w:rsidRPr="00F96BA6">
              <w:rPr>
                <w:bCs/>
              </w:rPr>
              <w:br/>
              <w:t>(руб.)</w:t>
            </w:r>
          </w:p>
          <w:p w:rsidR="00C62BA1" w:rsidRDefault="00C62BA1" w:rsidP="000E1962">
            <w:pPr>
              <w:jc w:val="center"/>
            </w:pPr>
          </w:p>
          <w:p w:rsidR="00C62BA1" w:rsidRDefault="00C62BA1" w:rsidP="000E1962">
            <w:pPr>
              <w:jc w:val="center"/>
            </w:pPr>
          </w:p>
          <w:p w:rsidR="00C62BA1" w:rsidRDefault="00C62BA1" w:rsidP="000E1962">
            <w:pPr>
              <w:jc w:val="center"/>
            </w:pPr>
          </w:p>
          <w:p w:rsidR="00C62BA1" w:rsidRDefault="00C62BA1" w:rsidP="00E65192">
            <w:pPr>
              <w:jc w:val="center"/>
            </w:pPr>
          </w:p>
        </w:tc>
        <w:tc>
          <w:tcPr>
            <w:tcW w:w="5673" w:type="dxa"/>
            <w:gridSpan w:val="4"/>
          </w:tcPr>
          <w:p w:rsidR="00C62BA1" w:rsidRDefault="00C62BA1" w:rsidP="00E65192">
            <w:pPr>
              <w:jc w:val="center"/>
            </w:pPr>
            <w:r w:rsidRPr="00F96BA6">
              <w:rPr>
                <w:bCs/>
              </w:rPr>
              <w:t>Перечень объектов недвижимого имущества и транспортных средств, принадлежащих на праве собственности</w:t>
            </w:r>
          </w:p>
        </w:tc>
        <w:tc>
          <w:tcPr>
            <w:tcW w:w="3537" w:type="dxa"/>
            <w:gridSpan w:val="3"/>
          </w:tcPr>
          <w:p w:rsidR="00C62BA1" w:rsidRDefault="00C62BA1" w:rsidP="000E1962">
            <w:pPr>
              <w:jc w:val="center"/>
            </w:pPr>
            <w:r w:rsidRPr="00F96BA6">
              <w:rPr>
                <w:bCs/>
              </w:rPr>
              <w:t>Перечень объектов недвижимого имущества, находящихся в пользовании</w:t>
            </w:r>
          </w:p>
          <w:p w:rsidR="00C62BA1" w:rsidRDefault="00C62BA1" w:rsidP="000E1962">
            <w:pPr>
              <w:jc w:val="center"/>
            </w:pPr>
          </w:p>
          <w:p w:rsidR="00C62BA1" w:rsidRDefault="00C62BA1" w:rsidP="000E1962">
            <w:pPr>
              <w:jc w:val="center"/>
            </w:pPr>
          </w:p>
          <w:p w:rsidR="00C62BA1" w:rsidRDefault="00C62BA1" w:rsidP="000E1962">
            <w:pPr>
              <w:jc w:val="center"/>
            </w:pPr>
          </w:p>
        </w:tc>
        <w:tc>
          <w:tcPr>
            <w:tcW w:w="3083" w:type="dxa"/>
            <w:gridSpan w:val="2"/>
          </w:tcPr>
          <w:p w:rsidR="00C62BA1" w:rsidRDefault="00C62BA1">
            <w:pPr>
              <w:spacing w:after="200" w:line="276" w:lineRule="auto"/>
            </w:pPr>
            <w:r w:rsidRPr="00F96BA6">
              <w:t xml:space="preserve">Перечень обязательств </w:t>
            </w:r>
            <w:r>
              <w:t>и</w:t>
            </w:r>
            <w:r w:rsidRPr="00F96BA6">
              <w:t>мущественного характера</w:t>
            </w:r>
          </w:p>
          <w:p w:rsidR="00C62BA1" w:rsidRDefault="00C62BA1" w:rsidP="00E65192">
            <w:pPr>
              <w:jc w:val="center"/>
            </w:pPr>
          </w:p>
        </w:tc>
      </w:tr>
      <w:tr w:rsidR="00C62BA1" w:rsidTr="00900557">
        <w:trPr>
          <w:trHeight w:val="1723"/>
        </w:trPr>
        <w:tc>
          <w:tcPr>
            <w:tcW w:w="1602" w:type="dxa"/>
            <w:vMerge/>
          </w:tcPr>
          <w:p w:rsidR="00C62BA1" w:rsidRDefault="00C62BA1" w:rsidP="000E1962">
            <w:pPr>
              <w:jc w:val="center"/>
            </w:pPr>
          </w:p>
        </w:tc>
        <w:tc>
          <w:tcPr>
            <w:tcW w:w="1376" w:type="dxa"/>
            <w:vMerge/>
          </w:tcPr>
          <w:p w:rsidR="00C62BA1" w:rsidRDefault="00C62BA1" w:rsidP="000E1962">
            <w:pPr>
              <w:jc w:val="center"/>
            </w:pPr>
          </w:p>
        </w:tc>
        <w:tc>
          <w:tcPr>
            <w:tcW w:w="1031" w:type="dxa"/>
            <w:vMerge/>
          </w:tcPr>
          <w:p w:rsidR="00C62BA1" w:rsidRDefault="00C62BA1" w:rsidP="000E1962">
            <w:pPr>
              <w:jc w:val="center"/>
            </w:pPr>
          </w:p>
        </w:tc>
        <w:tc>
          <w:tcPr>
            <w:tcW w:w="1237" w:type="dxa"/>
          </w:tcPr>
          <w:p w:rsidR="00C62BA1" w:rsidRPr="002145E6" w:rsidRDefault="00C62BA1" w:rsidP="00E65192">
            <w:pPr>
              <w:jc w:val="center"/>
              <w:rPr>
                <w:bCs/>
              </w:rPr>
            </w:pPr>
            <w:r w:rsidRPr="002145E6">
              <w:rPr>
                <w:bCs/>
              </w:rPr>
              <w:t>Вид объектов недвижи-</w:t>
            </w:r>
          </w:p>
          <w:p w:rsidR="00C62BA1" w:rsidRPr="002145E6" w:rsidRDefault="00C62BA1" w:rsidP="00E65192">
            <w:pPr>
              <w:jc w:val="center"/>
            </w:pPr>
            <w:r w:rsidRPr="002145E6">
              <w:rPr>
                <w:bCs/>
              </w:rPr>
              <w:t>мости</w:t>
            </w:r>
          </w:p>
          <w:p w:rsidR="00C62BA1" w:rsidRDefault="00C62BA1" w:rsidP="00E65192">
            <w:pPr>
              <w:jc w:val="center"/>
            </w:pPr>
          </w:p>
        </w:tc>
        <w:tc>
          <w:tcPr>
            <w:tcW w:w="1152" w:type="dxa"/>
          </w:tcPr>
          <w:p w:rsidR="00C62BA1" w:rsidRDefault="00C62BA1" w:rsidP="00E65192">
            <w:pPr>
              <w:jc w:val="center"/>
            </w:pPr>
            <w:r w:rsidRPr="00F96BA6">
              <w:rPr>
                <w:bCs/>
              </w:rPr>
              <w:t>Площадь кв.м.</w:t>
            </w:r>
          </w:p>
        </w:tc>
        <w:tc>
          <w:tcPr>
            <w:tcW w:w="1118" w:type="dxa"/>
          </w:tcPr>
          <w:p w:rsidR="00C62BA1" w:rsidRDefault="00C62BA1" w:rsidP="000E1962">
            <w:pPr>
              <w:jc w:val="center"/>
            </w:pPr>
            <w:r w:rsidRPr="00F96BA6">
              <w:rPr>
                <w:bCs/>
              </w:rPr>
              <w:t>Страна располо-жения</w:t>
            </w:r>
          </w:p>
          <w:p w:rsidR="00C62BA1" w:rsidRDefault="00C62BA1" w:rsidP="00E65192">
            <w:pPr>
              <w:jc w:val="center"/>
            </w:pPr>
          </w:p>
        </w:tc>
        <w:tc>
          <w:tcPr>
            <w:tcW w:w="2166" w:type="dxa"/>
          </w:tcPr>
          <w:p w:rsidR="00C62BA1" w:rsidRDefault="00C62BA1" w:rsidP="000E1962">
            <w:pPr>
              <w:jc w:val="center"/>
            </w:pPr>
            <w:r w:rsidRPr="00F96BA6">
              <w:rPr>
                <w:bCs/>
              </w:rPr>
              <w:t xml:space="preserve">Транспортные средства, принадлежащие на праве собственности, </w:t>
            </w:r>
            <w:r w:rsidRPr="00F96BA6">
              <w:rPr>
                <w:bCs/>
              </w:rPr>
              <w:br/>
              <w:t>с указанием вида</w:t>
            </w:r>
            <w:r>
              <w:rPr>
                <w:bCs/>
              </w:rPr>
              <w:t xml:space="preserve"> </w:t>
            </w:r>
            <w:r w:rsidRPr="000768B8">
              <w:t>марк</w:t>
            </w:r>
            <w:r>
              <w:t>и</w:t>
            </w:r>
            <w:r w:rsidRPr="000768B8">
              <w:t>, модел</w:t>
            </w:r>
            <w:r>
              <w:t>и</w:t>
            </w:r>
            <w:r w:rsidRPr="000768B8">
              <w:t xml:space="preserve"> </w:t>
            </w:r>
            <w:r>
              <w:t xml:space="preserve">и </w:t>
            </w:r>
            <w:r w:rsidRPr="000768B8">
              <w:t>год</w:t>
            </w:r>
            <w:r>
              <w:t>а</w:t>
            </w:r>
            <w:r w:rsidRPr="000768B8">
              <w:t xml:space="preserve"> изготовления</w:t>
            </w:r>
          </w:p>
          <w:p w:rsidR="00C62BA1" w:rsidRDefault="00C62BA1" w:rsidP="00E65192">
            <w:pPr>
              <w:jc w:val="center"/>
            </w:pPr>
          </w:p>
        </w:tc>
        <w:tc>
          <w:tcPr>
            <w:tcW w:w="1220" w:type="dxa"/>
          </w:tcPr>
          <w:p w:rsidR="00C62BA1" w:rsidRDefault="00C62BA1" w:rsidP="00E65192">
            <w:pPr>
              <w:jc w:val="center"/>
              <w:rPr>
                <w:bCs/>
              </w:rPr>
            </w:pPr>
            <w:r w:rsidRPr="00F96BA6">
              <w:rPr>
                <w:bCs/>
              </w:rPr>
              <w:t>Вид объектов недвижи</w:t>
            </w:r>
            <w:r>
              <w:rPr>
                <w:bCs/>
              </w:rPr>
              <w:t>-</w:t>
            </w:r>
          </w:p>
          <w:p w:rsidR="00C62BA1" w:rsidRDefault="00C62BA1" w:rsidP="00E65192">
            <w:pPr>
              <w:jc w:val="center"/>
            </w:pPr>
            <w:r w:rsidRPr="00F96BA6">
              <w:rPr>
                <w:bCs/>
              </w:rPr>
              <w:t>мости</w:t>
            </w:r>
          </w:p>
        </w:tc>
        <w:tc>
          <w:tcPr>
            <w:tcW w:w="1152" w:type="dxa"/>
          </w:tcPr>
          <w:p w:rsidR="00C62BA1" w:rsidRDefault="00C62BA1" w:rsidP="000E1962">
            <w:pPr>
              <w:jc w:val="center"/>
            </w:pPr>
            <w:r w:rsidRPr="00F96BA6">
              <w:rPr>
                <w:bCs/>
              </w:rPr>
              <w:t>Площадь кв.м.</w:t>
            </w:r>
          </w:p>
          <w:p w:rsidR="00C62BA1" w:rsidRDefault="00C62BA1" w:rsidP="00E65192">
            <w:pPr>
              <w:jc w:val="center"/>
            </w:pPr>
          </w:p>
        </w:tc>
        <w:tc>
          <w:tcPr>
            <w:tcW w:w="1165" w:type="dxa"/>
          </w:tcPr>
          <w:p w:rsidR="00C62BA1" w:rsidRDefault="00C62BA1" w:rsidP="000E1962">
            <w:pPr>
              <w:jc w:val="center"/>
            </w:pPr>
            <w:r w:rsidRPr="00F96BA6">
              <w:rPr>
                <w:bCs/>
              </w:rPr>
              <w:t>Страна располо-жения</w:t>
            </w:r>
          </w:p>
          <w:p w:rsidR="00C62BA1" w:rsidRDefault="00C62BA1" w:rsidP="000E1962">
            <w:pPr>
              <w:jc w:val="center"/>
            </w:pPr>
          </w:p>
        </w:tc>
        <w:tc>
          <w:tcPr>
            <w:tcW w:w="1524" w:type="dxa"/>
          </w:tcPr>
          <w:p w:rsidR="00C62BA1" w:rsidRPr="002145E6" w:rsidRDefault="00C62BA1">
            <w:pPr>
              <w:spacing w:after="200" w:line="276" w:lineRule="auto"/>
              <w:rPr>
                <w:sz w:val="20"/>
                <w:szCs w:val="20"/>
              </w:rPr>
            </w:pPr>
            <w:r w:rsidRPr="002145E6">
              <w:rPr>
                <w:sz w:val="20"/>
                <w:szCs w:val="20"/>
              </w:rPr>
              <w:t>Содержание обязательства</w:t>
            </w:r>
          </w:p>
          <w:p w:rsidR="00C62BA1" w:rsidRDefault="00C62BA1">
            <w:pPr>
              <w:spacing w:after="200" w:line="276" w:lineRule="auto"/>
            </w:pPr>
          </w:p>
          <w:p w:rsidR="00C62BA1" w:rsidRDefault="00C62BA1">
            <w:pPr>
              <w:spacing w:after="200" w:line="276" w:lineRule="auto"/>
            </w:pPr>
          </w:p>
          <w:p w:rsidR="00C62BA1" w:rsidRDefault="00C62BA1" w:rsidP="00E65192">
            <w:pPr>
              <w:jc w:val="center"/>
            </w:pPr>
          </w:p>
        </w:tc>
        <w:tc>
          <w:tcPr>
            <w:tcW w:w="1559" w:type="dxa"/>
          </w:tcPr>
          <w:p w:rsidR="00C62BA1" w:rsidRPr="002145E6" w:rsidRDefault="00C62BA1">
            <w:pPr>
              <w:spacing w:after="200" w:line="276" w:lineRule="auto"/>
              <w:rPr>
                <w:sz w:val="20"/>
                <w:szCs w:val="20"/>
              </w:rPr>
            </w:pPr>
            <w:r w:rsidRPr="002145E6">
              <w:rPr>
                <w:sz w:val="20"/>
                <w:szCs w:val="20"/>
              </w:rPr>
              <w:t>Страна расположения кредитора (должника)</w:t>
            </w:r>
          </w:p>
          <w:p w:rsidR="00C62BA1" w:rsidRDefault="00C62BA1">
            <w:pPr>
              <w:spacing w:after="200" w:line="276" w:lineRule="auto"/>
            </w:pPr>
          </w:p>
          <w:p w:rsidR="00C62BA1" w:rsidRDefault="00C62BA1">
            <w:pPr>
              <w:spacing w:after="200" w:line="276" w:lineRule="auto"/>
            </w:pPr>
          </w:p>
          <w:p w:rsidR="00C62BA1" w:rsidRDefault="00C62BA1" w:rsidP="00E65192">
            <w:pPr>
              <w:jc w:val="center"/>
            </w:pPr>
          </w:p>
        </w:tc>
      </w:tr>
    </w:tbl>
    <w:p w:rsidR="00C62BA1" w:rsidRDefault="00C62BA1" w:rsidP="00F96BA6">
      <w:pPr>
        <w:jc w:val="center"/>
      </w:pPr>
    </w:p>
    <w:p w:rsidR="00C62BA1" w:rsidRDefault="00C62BA1" w:rsidP="00E65192">
      <w:pPr>
        <w:ind w:left="720"/>
      </w:pPr>
      <w:r>
        <w:tab/>
      </w:r>
      <w:r>
        <w:tab/>
      </w:r>
      <w:r>
        <w:tab/>
      </w:r>
      <w:r w:rsidRPr="00F96BA6">
        <w:t xml:space="preserve">* супруг (супруга), несовершеннолетний </w:t>
      </w:r>
      <w:r>
        <w:t>сын (дочь)</w:t>
      </w:r>
    </w:p>
    <w:p w:rsidR="00C62BA1" w:rsidRPr="00F96BA6" w:rsidRDefault="00C62BA1" w:rsidP="00E65192">
      <w:pPr>
        <w:ind w:left="720"/>
      </w:pPr>
      <w:r>
        <w:t>«_____»_______________</w:t>
      </w:r>
      <w:r>
        <w:tab/>
      </w:r>
      <w:r>
        <w:tab/>
      </w:r>
      <w:r>
        <w:tab/>
      </w:r>
      <w:r>
        <w:tab/>
      </w:r>
      <w:r>
        <w:tab/>
        <w:t>Подпись_________________</w:t>
      </w:r>
    </w:p>
    <w:p w:rsidR="00C62BA1" w:rsidRDefault="00C62BA1" w:rsidP="00F96BA6">
      <w:pPr>
        <w:jc w:val="center"/>
      </w:pPr>
    </w:p>
    <w:p w:rsidR="00C62BA1" w:rsidRDefault="00C62BA1" w:rsidP="00F96BA6">
      <w:pPr>
        <w:jc w:val="center"/>
      </w:pPr>
    </w:p>
    <w:p w:rsidR="00C62BA1" w:rsidRDefault="00C62BA1" w:rsidP="00F96BA6">
      <w:pPr>
        <w:jc w:val="center"/>
      </w:pPr>
    </w:p>
    <w:p w:rsidR="00C62BA1" w:rsidRDefault="00C62BA1" w:rsidP="00F96BA6">
      <w:pPr>
        <w:jc w:val="center"/>
      </w:pPr>
      <w:r>
        <w:t xml:space="preserve">Форма </w:t>
      </w:r>
    </w:p>
    <w:p w:rsidR="00C62BA1" w:rsidRDefault="00C62BA1" w:rsidP="00F96BA6">
      <w:pPr>
        <w:jc w:val="center"/>
      </w:pPr>
      <w:r w:rsidRPr="00900557">
        <w:t>для размещения на сайте Администрации ЗАТО г. Зеленогорска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w:t>
      </w:r>
      <w:r>
        <w:t>дочных) капиталах организаций)</w:t>
      </w:r>
    </w:p>
    <w:p w:rsidR="00C62BA1" w:rsidRPr="00900557" w:rsidRDefault="00C62BA1" w:rsidP="00F96BA6">
      <w:pPr>
        <w:jc w:val="center"/>
        <w:rPr>
          <w:sz w:val="20"/>
          <w:szCs w:val="20"/>
        </w:rPr>
      </w:pPr>
      <w:bookmarkStart w:id="0" w:name="_GoBack"/>
      <w:bookmarkEnd w:id="0"/>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268"/>
        <w:gridCol w:w="5245"/>
        <w:gridCol w:w="5953"/>
      </w:tblGrid>
      <w:tr w:rsidR="00C62BA1" w:rsidTr="00EB677C">
        <w:tc>
          <w:tcPr>
            <w:tcW w:w="1985" w:type="dxa"/>
          </w:tcPr>
          <w:p w:rsidR="00C62BA1" w:rsidRDefault="00C62BA1" w:rsidP="004E3A80">
            <w:pPr>
              <w:jc w:val="center"/>
            </w:pPr>
            <w:r>
              <w:t>Должность</w:t>
            </w:r>
          </w:p>
          <w:p w:rsidR="00C62BA1" w:rsidRDefault="00C62BA1" w:rsidP="00EB677C">
            <w:pPr>
              <w:jc w:val="center"/>
            </w:pPr>
            <w:r>
              <w:t>лица, замещающего муниципальную должность,</w:t>
            </w:r>
          </w:p>
          <w:p w:rsidR="00C62BA1" w:rsidRDefault="00C62BA1" w:rsidP="00EB677C">
            <w:pPr>
              <w:jc w:val="center"/>
            </w:pPr>
            <w:r>
              <w:t>помощника Главы ЗАТО г. Зеленогорска</w:t>
            </w:r>
          </w:p>
          <w:p w:rsidR="00C62BA1" w:rsidRDefault="00C62BA1" w:rsidP="004E3A80">
            <w:pPr>
              <w:jc w:val="center"/>
            </w:pPr>
          </w:p>
        </w:tc>
        <w:tc>
          <w:tcPr>
            <w:tcW w:w="2268" w:type="dxa"/>
          </w:tcPr>
          <w:p w:rsidR="00C62BA1" w:rsidRDefault="00C62BA1" w:rsidP="00EB677C">
            <w:pPr>
              <w:jc w:val="center"/>
            </w:pPr>
            <w:r>
              <w:t>Ф.И.О. лица, замещающего муниципальную должность, помощника Главы ЗАТО г. Зеленогорска</w:t>
            </w:r>
          </w:p>
          <w:p w:rsidR="00C62BA1" w:rsidRDefault="00C62BA1" w:rsidP="00EB677C">
            <w:pPr>
              <w:jc w:val="center"/>
            </w:pPr>
          </w:p>
          <w:p w:rsidR="00C62BA1" w:rsidRDefault="00C62BA1" w:rsidP="004E3A80">
            <w:pPr>
              <w:jc w:val="center"/>
            </w:pPr>
          </w:p>
          <w:p w:rsidR="00C62BA1" w:rsidRDefault="00C62BA1" w:rsidP="004E3A80">
            <w:pPr>
              <w:jc w:val="center"/>
            </w:pPr>
            <w:r>
              <w:t>(степень родства)*</w:t>
            </w:r>
          </w:p>
          <w:p w:rsidR="00C62BA1" w:rsidRDefault="00C62BA1" w:rsidP="004E3A80">
            <w:pPr>
              <w:jc w:val="center"/>
            </w:pPr>
          </w:p>
        </w:tc>
        <w:tc>
          <w:tcPr>
            <w:tcW w:w="5245" w:type="dxa"/>
          </w:tcPr>
          <w:p w:rsidR="00C62BA1" w:rsidRDefault="00C62BA1" w:rsidP="004E3A80">
            <w:pPr>
              <w:jc w:val="center"/>
            </w:pPr>
            <w:r>
              <w:t xml:space="preserve">Вид имущества, приобретенного в ______ (отчетном году) </w:t>
            </w:r>
          </w:p>
        </w:tc>
        <w:tc>
          <w:tcPr>
            <w:tcW w:w="5953" w:type="dxa"/>
          </w:tcPr>
          <w:p w:rsidR="00C62BA1" w:rsidRDefault="00C62BA1" w:rsidP="00F96BA6">
            <w:pPr>
              <w:autoSpaceDE w:val="0"/>
              <w:autoSpaceDN w:val="0"/>
              <w:adjustRightInd w:val="0"/>
              <w:ind w:firstLine="540"/>
              <w:jc w:val="both"/>
            </w:pPr>
            <w:r>
              <w:t>Виды и</w:t>
            </w:r>
            <w:r w:rsidRPr="00E97147">
              <w:t>сточник</w:t>
            </w:r>
            <w:r>
              <w:t>ов</w:t>
            </w:r>
            <w:r w:rsidRPr="00E97147">
              <w:t xml:space="preserve"> получения средств, за счет которых в ___________(отчетном году)  совершена сделка </w:t>
            </w:r>
          </w:p>
        </w:tc>
      </w:tr>
    </w:tbl>
    <w:p w:rsidR="00C62BA1" w:rsidRDefault="00C62BA1" w:rsidP="00F96BA6">
      <w:pPr>
        <w:ind w:left="720"/>
      </w:pPr>
    </w:p>
    <w:p w:rsidR="00C62BA1" w:rsidRDefault="00C62BA1" w:rsidP="00F96BA6">
      <w:pPr>
        <w:ind w:left="720"/>
      </w:pPr>
      <w:r>
        <w:t>* супруг (супруга), несовершеннолетний сын (дочь)</w:t>
      </w:r>
    </w:p>
    <w:p w:rsidR="00C62BA1" w:rsidRDefault="00C62BA1" w:rsidP="00F96BA6">
      <w:pPr>
        <w:ind w:left="720"/>
      </w:pPr>
    </w:p>
    <w:p w:rsidR="00C62BA1" w:rsidRDefault="00C62BA1" w:rsidP="00F96BA6">
      <w:pPr>
        <w:ind w:left="720"/>
      </w:pPr>
      <w:r>
        <w:t>«____»____________</w:t>
      </w:r>
      <w:r>
        <w:tab/>
      </w:r>
      <w:r>
        <w:tab/>
      </w:r>
      <w:r>
        <w:tab/>
        <w:t>Подпись_______________</w:t>
      </w:r>
    </w:p>
    <w:p w:rsidR="00C62BA1" w:rsidRDefault="00C62BA1" w:rsidP="00F96BA6">
      <w:pPr>
        <w:ind w:left="720"/>
      </w:pPr>
    </w:p>
    <w:p w:rsidR="00C62BA1" w:rsidRDefault="00C62BA1" w:rsidP="00F96BA6">
      <w:pPr>
        <w:jc w:val="center"/>
      </w:pPr>
    </w:p>
    <w:p w:rsidR="00C62BA1" w:rsidRDefault="00C62BA1"/>
    <w:sectPr w:rsidR="00C62BA1" w:rsidSect="00E40A2C">
      <w:pgSz w:w="16838" w:h="11906" w:orient="landscape"/>
      <w:pgMar w:top="1134" w:right="1529"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BA6"/>
    <w:rsid w:val="00021C13"/>
    <w:rsid w:val="000745C7"/>
    <w:rsid w:val="000768B8"/>
    <w:rsid w:val="0007744D"/>
    <w:rsid w:val="00082A3C"/>
    <w:rsid w:val="0009467A"/>
    <w:rsid w:val="000E1962"/>
    <w:rsid w:val="000F3326"/>
    <w:rsid w:val="00103B8D"/>
    <w:rsid w:val="00122D4E"/>
    <w:rsid w:val="00134A4F"/>
    <w:rsid w:val="0017149F"/>
    <w:rsid w:val="002145E6"/>
    <w:rsid w:val="0026447E"/>
    <w:rsid w:val="002674F6"/>
    <w:rsid w:val="0028282F"/>
    <w:rsid w:val="002F227C"/>
    <w:rsid w:val="003429BD"/>
    <w:rsid w:val="003A7572"/>
    <w:rsid w:val="003B409B"/>
    <w:rsid w:val="003B6E04"/>
    <w:rsid w:val="004754F1"/>
    <w:rsid w:val="004C6124"/>
    <w:rsid w:val="004E3A80"/>
    <w:rsid w:val="005471AE"/>
    <w:rsid w:val="005B5A69"/>
    <w:rsid w:val="005C658C"/>
    <w:rsid w:val="005D55F0"/>
    <w:rsid w:val="005F3ACD"/>
    <w:rsid w:val="00633D44"/>
    <w:rsid w:val="00660B19"/>
    <w:rsid w:val="006C0A51"/>
    <w:rsid w:val="006C213C"/>
    <w:rsid w:val="006D28DF"/>
    <w:rsid w:val="006E061D"/>
    <w:rsid w:val="007276F6"/>
    <w:rsid w:val="007717BA"/>
    <w:rsid w:val="007A3C30"/>
    <w:rsid w:val="00802A8B"/>
    <w:rsid w:val="008070EA"/>
    <w:rsid w:val="0085711E"/>
    <w:rsid w:val="00894102"/>
    <w:rsid w:val="008B07EA"/>
    <w:rsid w:val="008C277E"/>
    <w:rsid w:val="008E414C"/>
    <w:rsid w:val="00900557"/>
    <w:rsid w:val="00904008"/>
    <w:rsid w:val="0094665D"/>
    <w:rsid w:val="00987B60"/>
    <w:rsid w:val="009901EF"/>
    <w:rsid w:val="009B372C"/>
    <w:rsid w:val="009C3EE3"/>
    <w:rsid w:val="009D6C40"/>
    <w:rsid w:val="00A073D8"/>
    <w:rsid w:val="00A57FCD"/>
    <w:rsid w:val="00AB651D"/>
    <w:rsid w:val="00B10D5E"/>
    <w:rsid w:val="00B23CB7"/>
    <w:rsid w:val="00BC3454"/>
    <w:rsid w:val="00BD271B"/>
    <w:rsid w:val="00C45837"/>
    <w:rsid w:val="00C62BA1"/>
    <w:rsid w:val="00C679D0"/>
    <w:rsid w:val="00C7654C"/>
    <w:rsid w:val="00C911A9"/>
    <w:rsid w:val="00DA69A5"/>
    <w:rsid w:val="00DC1752"/>
    <w:rsid w:val="00DF70FB"/>
    <w:rsid w:val="00E04CB0"/>
    <w:rsid w:val="00E14374"/>
    <w:rsid w:val="00E26B99"/>
    <w:rsid w:val="00E40A2C"/>
    <w:rsid w:val="00E55984"/>
    <w:rsid w:val="00E65192"/>
    <w:rsid w:val="00E8139C"/>
    <w:rsid w:val="00E97147"/>
    <w:rsid w:val="00E97F10"/>
    <w:rsid w:val="00EB677C"/>
    <w:rsid w:val="00EE5198"/>
    <w:rsid w:val="00EF0D71"/>
    <w:rsid w:val="00F11100"/>
    <w:rsid w:val="00F51BA0"/>
    <w:rsid w:val="00F96BA6"/>
    <w:rsid w:val="00F97E55"/>
    <w:rsid w:val="00FF4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19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96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310</Words>
  <Characters>1770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Владелец</dc:creator>
  <cp:keywords/>
  <dc:description/>
  <cp:lastModifiedBy>123</cp:lastModifiedBy>
  <cp:revision>2</cp:revision>
  <cp:lastPrinted>2014-02-03T07:26:00Z</cp:lastPrinted>
  <dcterms:created xsi:type="dcterms:W3CDTF">2015-07-10T04:53:00Z</dcterms:created>
  <dcterms:modified xsi:type="dcterms:W3CDTF">2015-07-10T04:53:00Z</dcterms:modified>
</cp:coreProperties>
</file>