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4"/>
        <w:gridCol w:w="466"/>
        <w:gridCol w:w="494"/>
        <w:gridCol w:w="488"/>
        <w:gridCol w:w="479"/>
        <w:gridCol w:w="483"/>
        <w:gridCol w:w="491"/>
        <w:gridCol w:w="227"/>
        <w:gridCol w:w="498"/>
        <w:gridCol w:w="480"/>
        <w:gridCol w:w="496"/>
        <w:gridCol w:w="489"/>
        <w:gridCol w:w="480"/>
        <w:gridCol w:w="483"/>
        <w:gridCol w:w="491"/>
        <w:gridCol w:w="227"/>
        <w:gridCol w:w="489"/>
        <w:gridCol w:w="488"/>
        <w:gridCol w:w="496"/>
        <w:gridCol w:w="489"/>
        <w:gridCol w:w="480"/>
        <w:gridCol w:w="483"/>
        <w:gridCol w:w="491"/>
      </w:tblGrid>
      <w:tr w:rsidR="00E16D1F" w:rsidRPr="00B3101D" w:rsidTr="00FC5DD3">
        <w:trPr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50D5F" w:rsidRDefault="00450D5F" w:rsidP="00E16D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>Календарь</w:t>
            </w:r>
            <w:r w:rsidRPr="00450D5F">
              <w:rPr>
                <w:rFonts w:ascii="Arial" w:eastAsia="Arial" w:hAnsi="Arial" w:cs="Arial"/>
                <w:b/>
                <w:sz w:val="40"/>
                <w:szCs w:val="40"/>
                <w:lang w:val="ru-RU"/>
              </w:rPr>
              <w:t xml:space="preserve"> </w:t>
            </w:r>
            <w:r w:rsidR="00623813" w:rsidRPr="00450D5F">
              <w:rPr>
                <w:rFonts w:ascii="Arial" w:eastAsia="Arial" w:hAnsi="Arial" w:cs="Arial"/>
                <w:b/>
                <w:sz w:val="40"/>
                <w:szCs w:val="40"/>
              </w:rPr>
              <w:t>20</w:t>
            </w:r>
            <w:r w:rsidRPr="00450D5F">
              <w:rPr>
                <w:rFonts w:ascii="Arial" w:eastAsiaTheme="minorEastAsia" w:hAnsi="Arial" w:cs="Arial"/>
                <w:b/>
                <w:sz w:val="40"/>
                <w:szCs w:val="40"/>
              </w:rPr>
              <w:t>19</w:t>
            </w:r>
          </w:p>
        </w:tc>
      </w:tr>
      <w:tr w:rsidR="00E16D1F" w:rsidRPr="00B3101D" w:rsidTr="00FC5DD3">
        <w:trPr>
          <w:trHeight w:hRule="exact" w:val="170"/>
          <w:jc w:val="center"/>
        </w:trPr>
        <w:tc>
          <w:tcPr>
            <w:tcW w:w="10466" w:type="dxa"/>
            <w:gridSpan w:val="23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943634" w:themeFill="accent2" w:themeFillShade="BF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943634" w:themeFill="accent2" w:themeFillShade="B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666699"/>
          </w:tcPr>
          <w:p w:rsidR="00E16D1F" w:rsidRPr="004F0D15" w:rsidRDefault="00E16D1F" w:rsidP="00F355C8">
            <w:pPr>
              <w:tabs>
                <w:tab w:val="left" w:pos="87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66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C81204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C81204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МАРТ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green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17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117CBF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117CBF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CD41A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222" w:type="dxa"/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  <w:lang w:val="ru-RU"/>
              </w:rPr>
              <w:t>31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31</w:t>
            </w: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6EDC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6E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1E78DC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1E78DC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821EFF"/>
          </w:tcPr>
          <w:p w:rsidR="00E16D1F" w:rsidRPr="004F0D15" w:rsidRDefault="00E16D1F" w:rsidP="00F355C8">
            <w:pPr>
              <w:tabs>
                <w:tab w:val="left" w:pos="35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821EFF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ИЮНЬ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21</w:t>
            </w:r>
          </w:p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16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16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25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5769A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5769A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3366FF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3366FF"/>
                <w:sz w:val="16"/>
                <w:szCs w:val="16"/>
              </w:rPr>
              <w:t>25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23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30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24</w:t>
            </w:r>
            <w:r w:rsidRPr="00FC5DD3">
              <w:rPr>
                <w:rFonts w:ascii="Arial" w:eastAsia="Arial" w:hAnsi="Arial" w:cs="Arial"/>
                <w:sz w:val="10"/>
                <w:szCs w:val="10"/>
              </w:rPr>
              <w:t>/</w:t>
            </w:r>
            <w:r w:rsidRPr="00FC5DD3">
              <w:rPr>
                <w:rFonts w:ascii="Arial" w:eastAsiaTheme="minorEastAsia" w:hAnsi="Arial" w:cs="Arial" w:hint="eastAsia"/>
                <w:sz w:val="10"/>
                <w:szCs w:val="10"/>
              </w:rPr>
              <w:t>31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B510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30</w:t>
            </w: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13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FF9933"/>
          </w:tcPr>
          <w:p w:rsidR="00E16D1F" w:rsidRPr="004F0D15" w:rsidRDefault="00E16D1F" w:rsidP="00F355C8">
            <w:pPr>
              <w:tabs>
                <w:tab w:val="left" w:pos="73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7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FF9933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FF000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8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FF00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984806" w:themeFill="accent6" w:themeFillShade="80"/>
          </w:tcPr>
          <w:p w:rsidR="00E16D1F" w:rsidRPr="004F0D15" w:rsidRDefault="00E16D1F" w:rsidP="00F355C8">
            <w:pPr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984806" w:themeFill="accent6" w:themeFillShade="8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СЕНТЯБРЬ</w:t>
            </w:r>
          </w:p>
        </w:tc>
      </w:tr>
      <w:tr w:rsidR="00FC5DD3" w:rsidRPr="00B3101D" w:rsidTr="00FC5DD3">
        <w:trPr>
          <w:trHeight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F355C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F355C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8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21</w:t>
            </w:r>
          </w:p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15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23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24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25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22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25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66FF"/>
                <w:sz w:val="16"/>
                <w:szCs w:val="16"/>
              </w:rPr>
              <w:t>31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E16D1F" w:rsidRPr="00B3101D" w:rsidTr="00FC5DD3">
        <w:trPr>
          <w:jc w:val="center"/>
        </w:trPr>
        <w:tc>
          <w:tcPr>
            <w:tcW w:w="1428" w:type="dxa"/>
            <w:gridSpan w:val="3"/>
            <w:tcBorders>
              <w:bottom w:val="single" w:sz="2" w:space="0" w:color="FFFFFF"/>
            </w:tcBorders>
            <w:shd w:val="clear" w:color="auto" w:fill="003300"/>
          </w:tcPr>
          <w:p w:rsidR="00E16D1F" w:rsidRPr="004F0D15" w:rsidRDefault="00E16D1F" w:rsidP="00F355C8">
            <w:pPr>
              <w:tabs>
                <w:tab w:val="left" w:pos="88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10</w:t>
            </w:r>
          </w:p>
        </w:tc>
        <w:tc>
          <w:tcPr>
            <w:tcW w:w="1901" w:type="dxa"/>
            <w:gridSpan w:val="4"/>
            <w:tcBorders>
              <w:bottom w:val="single" w:sz="2" w:space="0" w:color="FFFFFF"/>
            </w:tcBorders>
            <w:shd w:val="clear" w:color="auto" w:fill="0033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bottom w:val="single" w:sz="2" w:space="0" w:color="FFFFFF"/>
            </w:tcBorders>
            <w:shd w:val="clear" w:color="auto" w:fill="336699"/>
          </w:tcPr>
          <w:p w:rsidR="00E16D1F" w:rsidRPr="004F0D15" w:rsidRDefault="00E16D1F" w:rsidP="00F355C8">
            <w:pPr>
              <w:tabs>
                <w:tab w:val="left" w:pos="855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336699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22" w:type="dxa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bottom w:val="single" w:sz="2" w:space="0" w:color="FFFFFF"/>
            </w:tcBorders>
            <w:shd w:val="clear" w:color="auto" w:fill="006600"/>
          </w:tcPr>
          <w:p w:rsidR="00E16D1F" w:rsidRPr="004F0D15" w:rsidRDefault="00E16D1F" w:rsidP="00F355C8">
            <w:pPr>
              <w:tabs>
                <w:tab w:val="left" w:pos="840"/>
              </w:tabs>
              <w:jc w:val="left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 w:rsidRPr="004F0D15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12</w:t>
            </w:r>
          </w:p>
        </w:tc>
        <w:tc>
          <w:tcPr>
            <w:tcW w:w="1903" w:type="dxa"/>
            <w:gridSpan w:val="4"/>
            <w:tcBorders>
              <w:bottom w:val="single" w:sz="2" w:space="0" w:color="FFFFFF"/>
            </w:tcBorders>
            <w:shd w:val="clear" w:color="auto" w:fill="006600"/>
            <w:vAlign w:val="bottom"/>
          </w:tcPr>
          <w:p w:rsidR="00E16D1F" w:rsidRPr="00117CBF" w:rsidRDefault="00117CBF" w:rsidP="00F355C8">
            <w:pPr>
              <w:jc w:val="right"/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  <w:lang w:val="ru-RU"/>
              </w:rPr>
              <w:t>ДЕКАБРЬ</w:t>
            </w:r>
          </w:p>
        </w:tc>
      </w:tr>
      <w:tr w:rsidR="00FC5DD3" w:rsidRPr="00B3101D" w:rsidTr="00FC5DD3">
        <w:trPr>
          <w:trHeight w:hRule="exact" w:val="227"/>
          <w:jc w:val="center"/>
        </w:trPr>
        <w:tc>
          <w:tcPr>
            <w:tcW w:w="485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6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88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222" w:type="dxa"/>
            <w:vAlign w:val="center"/>
          </w:tcPr>
          <w:p w:rsidR="00E16D1F" w:rsidRPr="004F0D15" w:rsidRDefault="00E16D1F" w:rsidP="000744A8">
            <w:pPr>
              <w:spacing w:line="120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Пн</w:t>
            </w:r>
            <w:proofErr w:type="spellEnd"/>
          </w:p>
        </w:tc>
        <w:tc>
          <w:tcPr>
            <w:tcW w:w="47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Ср</w:t>
            </w:r>
            <w:proofErr w:type="spellEnd"/>
          </w:p>
        </w:tc>
        <w:tc>
          <w:tcPr>
            <w:tcW w:w="479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80808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4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3366FF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Сб</w:t>
            </w:r>
            <w:proofErr w:type="spellEnd"/>
          </w:p>
        </w:tc>
        <w:tc>
          <w:tcPr>
            <w:tcW w:w="481" w:type="dxa"/>
            <w:tcBorders>
              <w:top w:val="single" w:sz="2" w:space="0" w:color="FFFFFF"/>
              <w:left w:val="single" w:sz="2" w:space="0" w:color="FFFFFF"/>
            </w:tcBorders>
            <w:shd w:val="clear" w:color="auto" w:fill="FF0000"/>
            <w:vAlign w:val="center"/>
          </w:tcPr>
          <w:p w:rsidR="00E16D1F" w:rsidRPr="004F0D15" w:rsidRDefault="0053791A" w:rsidP="000744A8">
            <w:pPr>
              <w:spacing w:line="120" w:lineRule="exact"/>
              <w:jc w:val="center"/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Вс</w:t>
            </w:r>
            <w:proofErr w:type="spellEnd"/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5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3</w:t>
            </w:r>
          </w:p>
        </w:tc>
        <w:tc>
          <w:tcPr>
            <w:tcW w:w="46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</w:pPr>
            <w:r w:rsidRPr="00FC5DD3">
              <w:rPr>
                <w:rFonts w:asciiTheme="majorHAnsi" w:eastAsiaTheme="minorEastAsia" w:hAnsiTheme="majorHAnsi" w:cstheme="majorHAnsi"/>
                <w:color w:val="0066FF"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4201EE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4201EE">
              <w:rPr>
                <w:rFonts w:ascii="Arial" w:eastAsiaTheme="minorEastAsia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12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7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7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8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524">
              <w:rPr>
                <w:rFonts w:ascii="Arial" w:eastAsia="Arial" w:hAnsi="Arial" w:cs="Arial"/>
                <w:sz w:val="16"/>
                <w:szCs w:val="16"/>
                <w:highlight w:val="red"/>
              </w:rPr>
              <w:t>17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20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13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15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color w:val="0066FF"/>
                <w:sz w:val="16"/>
                <w:szCs w:val="16"/>
              </w:rPr>
              <w:t>26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4F0D15">
              <w:rPr>
                <w:rFonts w:ascii="Arial" w:eastAsia="Arial" w:hAnsi="Arial" w:cs="Arial"/>
                <w:color w:val="FF0000"/>
                <w:sz w:val="16"/>
                <w:szCs w:val="16"/>
              </w:rPr>
              <w:t>27</w:t>
            </w: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19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84524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  <w:highlight w:val="red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21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22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 w:rsidRPr="00C26845"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24</w:t>
            </w:r>
          </w:p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16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18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84524">
              <w:rPr>
                <w:rFonts w:ascii="Arial" w:eastAsiaTheme="minorEastAsia" w:hAnsi="Arial" w:cs="Arial" w:hint="eastAsia"/>
                <w:sz w:val="16"/>
                <w:szCs w:val="16"/>
                <w:highlight w:val="red"/>
              </w:rPr>
              <w:t>19</w:t>
            </w:r>
            <w:bookmarkStart w:id="0" w:name="_GoBack"/>
            <w:bookmarkEnd w:id="0"/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20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21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2" w:space="0" w:color="B2B2B2"/>
            </w:tcBorders>
            <w:shd w:val="clear" w:color="auto" w:fill="auto"/>
          </w:tcPr>
          <w:p w:rsidR="00FC5DD3" w:rsidRPr="00824A47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22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C5DD3"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28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6228F8">
              <w:rPr>
                <w:rFonts w:ascii="Arial" w:eastAsiaTheme="minorEastAsia" w:hAnsi="Arial" w:cs="Arial" w:hint="eastAsia"/>
                <w:sz w:val="16"/>
                <w:szCs w:val="16"/>
              </w:rPr>
              <w:t>29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</w:t>
            </w:r>
            <w:r>
              <w:rPr>
                <w:rFonts w:ascii="Arial" w:eastAsiaTheme="minorEastAsia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25</w:t>
            </w: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26</w:t>
            </w: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sz w:val="16"/>
                <w:szCs w:val="16"/>
              </w:rPr>
              <w:t>27</w:t>
            </w: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  <w:r w:rsidRPr="00FC5DD3">
              <w:rPr>
                <w:rFonts w:ascii="Arial" w:eastAsiaTheme="minorEastAsia" w:hAnsi="Arial" w:cs="Arial" w:hint="eastAsia"/>
                <w:color w:val="0066FF"/>
                <w:sz w:val="16"/>
                <w:szCs w:val="16"/>
              </w:rPr>
              <w:t>28</w:t>
            </w: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C26845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16"/>
                <w:szCs w:val="16"/>
              </w:rPr>
              <w:t>29</w:t>
            </w:r>
          </w:p>
        </w:tc>
      </w:tr>
      <w:tr w:rsidR="00FC5DD3" w:rsidRPr="00B3101D" w:rsidTr="00FC5DD3">
        <w:trPr>
          <w:trHeight w:hRule="exact" w:val="284"/>
          <w:jc w:val="center"/>
        </w:trPr>
        <w:tc>
          <w:tcPr>
            <w:tcW w:w="485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6228F8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Pr="00503240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FC5DD3" w:rsidRPr="004F0D15" w:rsidRDefault="00FC5DD3" w:rsidP="00FC5DD3">
            <w:pPr>
              <w:spacing w:line="24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478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486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  <w:right w:val="single" w:sz="2" w:space="0" w:color="B2B2B2"/>
            </w:tcBorders>
            <w:shd w:val="clear" w:color="auto" w:fill="auto"/>
          </w:tcPr>
          <w:p w:rsidR="00FC5DD3" w:rsidRP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00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2" w:space="0" w:color="B2B2B2"/>
              <w:left w:val="single" w:sz="2" w:space="0" w:color="B2B2B2"/>
              <w:bottom w:val="single" w:sz="8" w:space="0" w:color="808080" w:themeColor="background1" w:themeShade="80"/>
            </w:tcBorders>
            <w:shd w:val="clear" w:color="auto" w:fill="auto"/>
          </w:tcPr>
          <w:p w:rsidR="00FC5DD3" w:rsidRDefault="00FC5DD3" w:rsidP="00FC5DD3">
            <w:pPr>
              <w:spacing w:line="240" w:lineRule="exact"/>
              <w:jc w:val="center"/>
              <w:rPr>
                <w:rFonts w:ascii="Arial" w:eastAsiaTheme="minorEastAsia" w:hAnsi="Arial" w:cs="Arial"/>
                <w:color w:val="FF000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361"/>
          <w:jc w:val="center"/>
        </w:trPr>
        <w:tc>
          <w:tcPr>
            <w:tcW w:w="1428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3" w:type="dxa"/>
            <w:gridSpan w:val="3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117CBF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Заметки</w:t>
            </w:r>
            <w:proofErr w:type="spellEnd"/>
            <w:r>
              <w:rPr>
                <w:rFonts w:ascii="Arial" w:eastAsiaTheme="minorEastAsia" w:hAnsi="Arial" w:cs="Arial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479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597D0C" w:rsidRDefault="00597D0C" w:rsidP="00597D0C">
            <w:pPr>
              <w:jc w:val="left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597D0C" w:rsidRPr="007A4F1F" w:rsidRDefault="00597D0C" w:rsidP="00F355C8">
            <w:pPr>
              <w:jc w:val="center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FC5DD3" w:rsidRPr="00B3101D" w:rsidTr="00FC5DD3">
        <w:trPr>
          <w:trHeight w:hRule="exact" w:val="170"/>
          <w:jc w:val="center"/>
        </w:trPr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" w:type="dxa"/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E16D1F" w:rsidRPr="004F0D15" w:rsidRDefault="00E16D1F" w:rsidP="00F355C8">
            <w:pP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</w:tbl>
    <w:p w:rsidR="005C04A4" w:rsidRPr="00B3101D" w:rsidRDefault="005C04A4" w:rsidP="00AF2FD5">
      <w:pPr>
        <w:widowControl/>
        <w:jc w:val="left"/>
        <w:rPr>
          <w:rFonts w:ascii="Arial" w:hAnsi="Arial" w:cs="Arial"/>
          <w:sz w:val="16"/>
          <w:szCs w:val="16"/>
        </w:rPr>
      </w:pPr>
    </w:p>
    <w:sectPr w:rsidR="005C04A4" w:rsidRPr="00B3101D" w:rsidSect="00FC5DD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F0" w:rsidRDefault="00546BF0" w:rsidP="00DA114B">
      <w:r>
        <w:separator/>
      </w:r>
    </w:p>
  </w:endnote>
  <w:endnote w:type="continuationSeparator" w:id="0">
    <w:p w:rsidR="00546BF0" w:rsidRDefault="00546BF0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F0" w:rsidRDefault="00546BF0" w:rsidP="00DA114B">
      <w:r>
        <w:separator/>
      </w:r>
    </w:p>
  </w:footnote>
  <w:footnote w:type="continuationSeparator" w:id="0">
    <w:p w:rsidR="00546BF0" w:rsidRDefault="00546BF0" w:rsidP="00DA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F"/>
    <w:rsid w:val="0001274F"/>
    <w:rsid w:val="00022176"/>
    <w:rsid w:val="00026E67"/>
    <w:rsid w:val="0003237C"/>
    <w:rsid w:val="00055856"/>
    <w:rsid w:val="0006259F"/>
    <w:rsid w:val="000744A8"/>
    <w:rsid w:val="000A6CAC"/>
    <w:rsid w:val="000A78DC"/>
    <w:rsid w:val="000C4E1A"/>
    <w:rsid w:val="000C6654"/>
    <w:rsid w:val="000D4CCD"/>
    <w:rsid w:val="00105721"/>
    <w:rsid w:val="00117CBF"/>
    <w:rsid w:val="00131FFC"/>
    <w:rsid w:val="0013569E"/>
    <w:rsid w:val="001567A8"/>
    <w:rsid w:val="00156A78"/>
    <w:rsid w:val="00157C32"/>
    <w:rsid w:val="001660AE"/>
    <w:rsid w:val="00195917"/>
    <w:rsid w:val="001A6E0E"/>
    <w:rsid w:val="001B569B"/>
    <w:rsid w:val="001C7BA6"/>
    <w:rsid w:val="00222389"/>
    <w:rsid w:val="00225879"/>
    <w:rsid w:val="00264EA0"/>
    <w:rsid w:val="0026795A"/>
    <w:rsid w:val="00277E69"/>
    <w:rsid w:val="0028279F"/>
    <w:rsid w:val="002A624A"/>
    <w:rsid w:val="002B3DD9"/>
    <w:rsid w:val="002C5868"/>
    <w:rsid w:val="002F4B28"/>
    <w:rsid w:val="00300E7B"/>
    <w:rsid w:val="00321034"/>
    <w:rsid w:val="00330EB5"/>
    <w:rsid w:val="00335B17"/>
    <w:rsid w:val="00344537"/>
    <w:rsid w:val="003C6E14"/>
    <w:rsid w:val="003D0F4A"/>
    <w:rsid w:val="003D678D"/>
    <w:rsid w:val="003F0A3A"/>
    <w:rsid w:val="004201EE"/>
    <w:rsid w:val="00450D5F"/>
    <w:rsid w:val="004616F5"/>
    <w:rsid w:val="004675E4"/>
    <w:rsid w:val="00483F3E"/>
    <w:rsid w:val="00486E06"/>
    <w:rsid w:val="004B0641"/>
    <w:rsid w:val="004E59DB"/>
    <w:rsid w:val="004F0D15"/>
    <w:rsid w:val="00503240"/>
    <w:rsid w:val="005051E6"/>
    <w:rsid w:val="00506261"/>
    <w:rsid w:val="00525933"/>
    <w:rsid w:val="0053791A"/>
    <w:rsid w:val="00546BF0"/>
    <w:rsid w:val="00550A4D"/>
    <w:rsid w:val="00571FE2"/>
    <w:rsid w:val="00582E55"/>
    <w:rsid w:val="00597D0C"/>
    <w:rsid w:val="005A5789"/>
    <w:rsid w:val="005C04A4"/>
    <w:rsid w:val="005D0910"/>
    <w:rsid w:val="005D4198"/>
    <w:rsid w:val="00616D9E"/>
    <w:rsid w:val="006228F8"/>
    <w:rsid w:val="00623813"/>
    <w:rsid w:val="006316CB"/>
    <w:rsid w:val="00641686"/>
    <w:rsid w:val="00647837"/>
    <w:rsid w:val="0065015B"/>
    <w:rsid w:val="00651F7A"/>
    <w:rsid w:val="00653120"/>
    <w:rsid w:val="0065769A"/>
    <w:rsid w:val="00663D82"/>
    <w:rsid w:val="006814C6"/>
    <w:rsid w:val="006B2094"/>
    <w:rsid w:val="006C266E"/>
    <w:rsid w:val="006D5FB1"/>
    <w:rsid w:val="006D7020"/>
    <w:rsid w:val="006F3CE0"/>
    <w:rsid w:val="006F7F09"/>
    <w:rsid w:val="007043FE"/>
    <w:rsid w:val="00706AB3"/>
    <w:rsid w:val="00711407"/>
    <w:rsid w:val="00717480"/>
    <w:rsid w:val="00721EA7"/>
    <w:rsid w:val="00725B7F"/>
    <w:rsid w:val="00740458"/>
    <w:rsid w:val="00751241"/>
    <w:rsid w:val="007700C5"/>
    <w:rsid w:val="00782D00"/>
    <w:rsid w:val="00787459"/>
    <w:rsid w:val="007A4F1F"/>
    <w:rsid w:val="007A4F2B"/>
    <w:rsid w:val="007A584D"/>
    <w:rsid w:val="0080595F"/>
    <w:rsid w:val="00820259"/>
    <w:rsid w:val="00824A47"/>
    <w:rsid w:val="00834C40"/>
    <w:rsid w:val="00841245"/>
    <w:rsid w:val="00871B08"/>
    <w:rsid w:val="00882F10"/>
    <w:rsid w:val="0088444A"/>
    <w:rsid w:val="00885E4F"/>
    <w:rsid w:val="00891C1B"/>
    <w:rsid w:val="00896871"/>
    <w:rsid w:val="008A652A"/>
    <w:rsid w:val="008A65E1"/>
    <w:rsid w:val="008A7565"/>
    <w:rsid w:val="008E77A5"/>
    <w:rsid w:val="00903C75"/>
    <w:rsid w:val="009128EA"/>
    <w:rsid w:val="00917492"/>
    <w:rsid w:val="0092094C"/>
    <w:rsid w:val="0093036D"/>
    <w:rsid w:val="00942933"/>
    <w:rsid w:val="00944811"/>
    <w:rsid w:val="00951DD6"/>
    <w:rsid w:val="00960F78"/>
    <w:rsid w:val="009A2BB0"/>
    <w:rsid w:val="009B1A35"/>
    <w:rsid w:val="009B7B63"/>
    <w:rsid w:val="009C2382"/>
    <w:rsid w:val="009D634C"/>
    <w:rsid w:val="009E68E7"/>
    <w:rsid w:val="009F2806"/>
    <w:rsid w:val="00A070FC"/>
    <w:rsid w:val="00A5619E"/>
    <w:rsid w:val="00A658CF"/>
    <w:rsid w:val="00A91A80"/>
    <w:rsid w:val="00AB6B67"/>
    <w:rsid w:val="00AC2A7E"/>
    <w:rsid w:val="00AD1B71"/>
    <w:rsid w:val="00AD5224"/>
    <w:rsid w:val="00AF0213"/>
    <w:rsid w:val="00AF2FD5"/>
    <w:rsid w:val="00B0372D"/>
    <w:rsid w:val="00B12DD3"/>
    <w:rsid w:val="00B147EC"/>
    <w:rsid w:val="00B17D5F"/>
    <w:rsid w:val="00B3101D"/>
    <w:rsid w:val="00B35E4C"/>
    <w:rsid w:val="00B510D3"/>
    <w:rsid w:val="00B657B5"/>
    <w:rsid w:val="00B815B1"/>
    <w:rsid w:val="00B90918"/>
    <w:rsid w:val="00BB3C7E"/>
    <w:rsid w:val="00BB7100"/>
    <w:rsid w:val="00BC0E20"/>
    <w:rsid w:val="00BC315C"/>
    <w:rsid w:val="00BD5B33"/>
    <w:rsid w:val="00BD7BFF"/>
    <w:rsid w:val="00BE3284"/>
    <w:rsid w:val="00BF1F48"/>
    <w:rsid w:val="00C119FB"/>
    <w:rsid w:val="00C124C6"/>
    <w:rsid w:val="00C26845"/>
    <w:rsid w:val="00C34272"/>
    <w:rsid w:val="00C578F2"/>
    <w:rsid w:val="00C9497C"/>
    <w:rsid w:val="00CB36A3"/>
    <w:rsid w:val="00CB5C2D"/>
    <w:rsid w:val="00CD2A37"/>
    <w:rsid w:val="00CD304A"/>
    <w:rsid w:val="00CD41A3"/>
    <w:rsid w:val="00CD66EE"/>
    <w:rsid w:val="00D23645"/>
    <w:rsid w:val="00D37076"/>
    <w:rsid w:val="00D60FB6"/>
    <w:rsid w:val="00D63E0F"/>
    <w:rsid w:val="00DA114B"/>
    <w:rsid w:val="00DD35AC"/>
    <w:rsid w:val="00DE1C40"/>
    <w:rsid w:val="00DF11EE"/>
    <w:rsid w:val="00E00558"/>
    <w:rsid w:val="00E15474"/>
    <w:rsid w:val="00E16D1F"/>
    <w:rsid w:val="00E65132"/>
    <w:rsid w:val="00E74718"/>
    <w:rsid w:val="00E91361"/>
    <w:rsid w:val="00EA29AB"/>
    <w:rsid w:val="00EB46F7"/>
    <w:rsid w:val="00EB7B91"/>
    <w:rsid w:val="00ED74D7"/>
    <w:rsid w:val="00EF47E7"/>
    <w:rsid w:val="00F05CE8"/>
    <w:rsid w:val="00F12028"/>
    <w:rsid w:val="00F13466"/>
    <w:rsid w:val="00F13649"/>
    <w:rsid w:val="00F16551"/>
    <w:rsid w:val="00F339A6"/>
    <w:rsid w:val="00F355C8"/>
    <w:rsid w:val="00F57293"/>
    <w:rsid w:val="00F728F9"/>
    <w:rsid w:val="00F84524"/>
    <w:rsid w:val="00F9054D"/>
    <w:rsid w:val="00FA5962"/>
    <w:rsid w:val="00FC5DD3"/>
    <w:rsid w:val="00FC7CED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1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FB6"/>
    <w:pPr>
      <w:widowControl w:val="0"/>
      <w:jc w:val="center"/>
    </w:pPr>
    <w:rPr>
      <w:rFonts w:ascii="Arial" w:eastAsia="Arial" w:hAnsi="Arial"/>
      <w:sz w:val="16"/>
    </w:rPr>
    <w:tblPr/>
    <w:tcPr>
      <w:shd w:val="clear" w:color="auto" w:fill="auto"/>
    </w:tcPr>
    <w:tblStylePr w:type="firstRow">
      <w:pPr>
        <w:wordWrap/>
      </w:pPr>
      <w:rPr>
        <w:rFonts w:ascii="Arial" w:hAnsi="Arial"/>
        <w:b/>
        <w:sz w:val="16"/>
      </w:rPr>
    </w:tblStylePr>
  </w:style>
  <w:style w:type="paragraph" w:styleId="a4">
    <w:name w:val="header"/>
    <w:basedOn w:val="a"/>
    <w:link w:val="a5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114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A1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0;&#1072;&#1083;&#1077;&#1085;&#1076;&#1072;&#1088;&#1100;%20&#1085;&#1072;%202010-2012%20&#1075;&#1086;&#1076;&#1099;%20(3%20&#1089;&#1090;&#1088;.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E928-C7B1-4203-BCF5-BB9A9FEC4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5BD47-5D4E-4E0C-BE6E-94EF63BD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Календарь на 2010-2012 годы (3 стр.)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Календарь на 3 года</vt:lpstr>
      <vt:lpstr/>
      <vt:lpstr>M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на 3 года</dc:title>
  <dc:creator>Алексей Рубан</dc:creator>
  <dc:description>Календарь на 3 года</dc:description>
  <cp:lastModifiedBy>Михайлова Татьяна Анатольевна</cp:lastModifiedBy>
  <cp:revision>2</cp:revision>
  <cp:lastPrinted>2017-10-24T07:18:00Z</cp:lastPrinted>
  <dcterms:created xsi:type="dcterms:W3CDTF">2019-03-11T05:25:00Z</dcterms:created>
  <dcterms:modified xsi:type="dcterms:W3CDTF">2019-03-11T05:25:00Z</dcterms:modified>
  <cp:category>Календарь на 3 года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TC103364101041</vt:lpwstr>
  </property>
</Properties>
</file>