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2" w:rsidRDefault="002C1392" w:rsidP="002C1392">
      <w:pPr>
        <w:spacing w:befor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</w:t>
      </w:r>
      <w:r>
        <w:rPr>
          <w:rFonts w:ascii="Times New Roman" w:hAnsi="Times New Roman"/>
          <w:color w:val="000000"/>
          <w:sz w:val="26"/>
          <w:szCs w:val="26"/>
        </w:rPr>
        <w:t xml:space="preserve">о количестве субъектов малого и среднего предпринимательства </w:t>
      </w:r>
    </w:p>
    <w:p w:rsidR="002C1392" w:rsidRDefault="002C1392" w:rsidP="002C1392">
      <w:pPr>
        <w:spacing w:before="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 об их классификации по видам экономической деятельности</w:t>
      </w:r>
    </w:p>
    <w:p w:rsidR="002C1392" w:rsidRDefault="002C1392" w:rsidP="002C1392">
      <w:pPr>
        <w:spacing w:befor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993"/>
        <w:gridCol w:w="993"/>
        <w:gridCol w:w="990"/>
        <w:gridCol w:w="993"/>
        <w:gridCol w:w="993"/>
        <w:gridCol w:w="993"/>
        <w:gridCol w:w="990"/>
        <w:gridCol w:w="993"/>
        <w:gridCol w:w="993"/>
        <w:gridCol w:w="990"/>
        <w:gridCol w:w="990"/>
        <w:gridCol w:w="961"/>
      </w:tblGrid>
      <w:tr w:rsidR="007A2B74" w:rsidRPr="007A2B74" w:rsidTr="003A17AA">
        <w:trPr>
          <w:cantSplit/>
          <w:trHeight w:val="20"/>
          <w:tblHeader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2021 год</w:t>
            </w:r>
          </w:p>
        </w:tc>
      </w:tr>
      <w:tr w:rsidR="007A2B74" w:rsidRPr="007A2B74" w:rsidTr="003A17AA">
        <w:trPr>
          <w:cantSplit/>
          <w:trHeight w:val="20"/>
          <w:tblHeader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01.01.2021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01.02.2021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01.03.2021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01.04.2021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01.05.2021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01.06.2021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01.07.2021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01.08.2021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01.09.2021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01.10.2021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01.11.2021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01.12.2021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количество субъектов малого и среднего предпринимательства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1399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1359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1387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1043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малого бизнеса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организаций </w:t>
            </w:r>
            <w:proofErr w:type="gramStart"/>
            <w:r w:rsidRPr="007A2B7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  бизнеса</w:t>
            </w:r>
            <w:proofErr w:type="gramEnd"/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5000" w:type="pct"/>
            <w:gridSpan w:val="13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</w:t>
            </w:r>
          </w:p>
        </w:tc>
      </w:tr>
      <w:tr w:rsidR="007A2B74" w:rsidRPr="007A2B74" w:rsidTr="007A2B74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7A2B74" w:rsidRPr="007A2B74" w:rsidRDefault="007A2B74" w:rsidP="007A2B74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7A2B74" w:rsidRPr="007A2B74" w:rsidRDefault="007A2B74" w:rsidP="007A2B74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A2B74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</w:tbl>
    <w:p w:rsidR="007A2B74" w:rsidRDefault="007A2B74" w:rsidP="00F458BF">
      <w:pPr>
        <w:spacing w:before="0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950A5" w:rsidRDefault="008950A5" w:rsidP="00F458BF">
      <w:pPr>
        <w:spacing w:before="0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993"/>
        <w:gridCol w:w="993"/>
        <w:gridCol w:w="990"/>
        <w:gridCol w:w="993"/>
        <w:gridCol w:w="993"/>
        <w:gridCol w:w="993"/>
        <w:gridCol w:w="990"/>
        <w:gridCol w:w="993"/>
        <w:gridCol w:w="993"/>
        <w:gridCol w:w="990"/>
        <w:gridCol w:w="990"/>
        <w:gridCol w:w="961"/>
      </w:tblGrid>
      <w:tr w:rsidR="003A17AA" w:rsidRPr="003A17AA" w:rsidTr="003A17AA">
        <w:trPr>
          <w:cantSplit/>
          <w:trHeight w:val="20"/>
          <w:tblHeader/>
        </w:trPr>
        <w:tc>
          <w:tcPr>
            <w:tcW w:w="5000" w:type="pct"/>
            <w:gridSpan w:val="13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2022 год</w:t>
            </w:r>
          </w:p>
        </w:tc>
      </w:tr>
      <w:tr w:rsidR="003A17AA" w:rsidRPr="003A17AA" w:rsidTr="003A17AA">
        <w:trPr>
          <w:cantSplit/>
          <w:trHeight w:val="20"/>
          <w:tblHeader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01.01.2022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01.02.2022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01.03.2022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01.04.2022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01.05.2022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01.06.2022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01.07.2022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01.08.2022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01.09.2022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01.10.2022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01.11.2022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01.12.2022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количество субъектов малого и среднего предпринимательства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1364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1378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1387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1411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1430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малого бизнеса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center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организаций </w:t>
            </w:r>
            <w:proofErr w:type="gramStart"/>
            <w:r w:rsidRPr="003A17A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среднего  бизнеса</w:t>
            </w:r>
            <w:proofErr w:type="gramEnd"/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5000" w:type="pct"/>
            <w:gridSpan w:val="13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СЕЛЬСКОЕ, ЛЕСНОЕ ХОЗЯЙСТВО, ОХОТА, РЫБОЛОВСТВО И РЫБОВОДСТВО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569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586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577</w:t>
            </w:r>
          </w:p>
        </w:tc>
      </w:tr>
      <w:tr w:rsidR="003A17AA" w:rsidRPr="003A17AA" w:rsidTr="003A17AA">
        <w:trPr>
          <w:cantSplit/>
          <w:trHeight w:val="20"/>
        </w:trPr>
        <w:tc>
          <w:tcPr>
            <w:tcW w:w="923" w:type="pct"/>
            <w:shd w:val="clear" w:color="auto" w:fill="auto"/>
            <w:vAlign w:val="bottom"/>
            <w:hideMark/>
          </w:tcPr>
          <w:p w:rsidR="003A17AA" w:rsidRPr="003A17AA" w:rsidRDefault="003A17AA" w:rsidP="003A17AA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3A17AA" w:rsidRPr="003A17AA" w:rsidRDefault="003A17AA" w:rsidP="003A17AA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A17A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</w:tbl>
    <w:p w:rsidR="00DE7D78" w:rsidRDefault="00DE7D78" w:rsidP="00DE7D78">
      <w:pPr>
        <w:spacing w:before="0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133"/>
        <w:gridCol w:w="1133"/>
        <w:gridCol w:w="1133"/>
        <w:gridCol w:w="1133"/>
        <w:gridCol w:w="936"/>
        <w:gridCol w:w="936"/>
        <w:gridCol w:w="936"/>
        <w:gridCol w:w="936"/>
        <w:gridCol w:w="936"/>
        <w:gridCol w:w="936"/>
        <w:gridCol w:w="940"/>
        <w:gridCol w:w="947"/>
      </w:tblGrid>
      <w:tr w:rsidR="005944DC" w:rsidRPr="00DE7D78" w:rsidTr="005944DC">
        <w:trPr>
          <w:cantSplit/>
          <w:trHeight w:val="20"/>
          <w:tblHeader/>
        </w:trPr>
        <w:tc>
          <w:tcPr>
            <w:tcW w:w="5000" w:type="pct"/>
            <w:gridSpan w:val="13"/>
            <w:shd w:val="clear" w:color="auto" w:fill="auto"/>
            <w:noWrap/>
          </w:tcPr>
          <w:p w:rsidR="005944DC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A17AA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>3</w:t>
            </w:r>
            <w:r w:rsidRPr="003A17AA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год</w:t>
            </w:r>
          </w:p>
        </w:tc>
      </w:tr>
      <w:tr w:rsidR="005944DC" w:rsidRPr="00DE7D78" w:rsidTr="005944DC">
        <w:trPr>
          <w:cantSplit/>
          <w:trHeight w:val="20"/>
          <w:tblHeader/>
        </w:trPr>
        <w:tc>
          <w:tcPr>
            <w:tcW w:w="868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01.01.2023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01.02.2023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01.03.2023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01.04.2023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01.05.2023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C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01.06.2023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01.07.2023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.2023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01.10.2023</w:t>
            </w:r>
          </w:p>
        </w:tc>
        <w:tc>
          <w:tcPr>
            <w:tcW w:w="324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01.11.2023</w:t>
            </w:r>
          </w:p>
        </w:tc>
        <w:tc>
          <w:tcPr>
            <w:tcW w:w="323" w:type="pct"/>
          </w:tcPr>
          <w:p w:rsidR="005944DC" w:rsidRPr="00E34AEB" w:rsidRDefault="005944DC" w:rsidP="005944DC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01.12.2023</w:t>
            </w:r>
          </w:p>
        </w:tc>
      </w:tr>
      <w:tr w:rsidR="005944DC" w:rsidRPr="0071697D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71697D" w:rsidRDefault="005944DC" w:rsidP="005944DC">
            <w:pPr>
              <w:spacing w:befor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количество субъектов малого и среднего предпринимательства 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1423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1431</w:t>
            </w:r>
          </w:p>
        </w:tc>
        <w:tc>
          <w:tcPr>
            <w:tcW w:w="321" w:type="pct"/>
            <w:shd w:val="clear" w:color="auto" w:fill="auto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321" w:type="pct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1697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1463</w:t>
            </w:r>
          </w:p>
        </w:tc>
        <w:tc>
          <w:tcPr>
            <w:tcW w:w="321" w:type="pct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1697D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1367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1379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1411</w:t>
            </w:r>
          </w:p>
        </w:tc>
        <w:tc>
          <w:tcPr>
            <w:tcW w:w="324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1441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1456</w:t>
            </w: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Default="005944DC" w:rsidP="005944DC">
            <w:pPr>
              <w:spacing w:befor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5944DC" w:rsidRPr="003B06F4" w:rsidRDefault="005944DC" w:rsidP="005944DC">
            <w:pPr>
              <w:spacing w:before="0"/>
              <w:jc w:val="right"/>
            </w:pP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1 088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1 110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1 119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1 050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1 062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1 082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1 091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1 116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1 130</w:t>
            </w: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малого бизнеса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320</w:t>
            </w: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среднего бизнеса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5944DC" w:rsidRPr="00DE7D78" w:rsidTr="005944DC">
        <w:trPr>
          <w:cantSplit/>
          <w:trHeight w:val="20"/>
        </w:trPr>
        <w:tc>
          <w:tcPr>
            <w:tcW w:w="2424" w:type="pct"/>
            <w:gridSpan w:val="5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321" w:type="pct"/>
          </w:tcPr>
          <w:p w:rsidR="005944DC" w:rsidRPr="00C35215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4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944DC" w:rsidRPr="00DE7D78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122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321" w:type="pct"/>
          </w:tcPr>
          <w:p w:rsidR="005944DC" w:rsidRPr="00E34AEB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21" w:type="pct"/>
          </w:tcPr>
          <w:p w:rsidR="005944DC" w:rsidRPr="00EC0E2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C0E2F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115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321" w:type="pct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97D">
              <w:rPr>
                <w:rFonts w:ascii="Times New Roman" w:hAnsi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321" w:type="pct"/>
          </w:tcPr>
          <w:p w:rsidR="005944DC" w:rsidRPr="00522C94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C94">
              <w:rPr>
                <w:rFonts w:ascii="Times New Roman" w:hAnsi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579</w:t>
            </w:r>
          </w:p>
        </w:tc>
      </w:tr>
      <w:tr w:rsidR="005944DC" w:rsidRPr="00C35215" w:rsidTr="005944DC">
        <w:trPr>
          <w:cantSplit/>
          <w:trHeight w:val="20"/>
        </w:trPr>
        <w:tc>
          <w:tcPr>
            <w:tcW w:w="868" w:type="pct"/>
            <w:shd w:val="clear" w:color="auto" w:fill="auto"/>
            <w:hideMark/>
          </w:tcPr>
          <w:p w:rsidR="005944DC" w:rsidRPr="00DE7D78" w:rsidRDefault="005944DC" w:rsidP="005944D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5944DC" w:rsidRPr="00DE7D78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21" w:type="pct"/>
            <w:shd w:val="clear" w:color="auto" w:fill="auto"/>
          </w:tcPr>
          <w:p w:rsidR="005944DC" w:rsidRPr="00C35215" w:rsidRDefault="005944DC" w:rsidP="005944D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21" w:type="pct"/>
          </w:tcPr>
          <w:p w:rsidR="005944DC" w:rsidRPr="00EE7C81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7C81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1" w:type="pct"/>
          </w:tcPr>
          <w:p w:rsidR="005944DC" w:rsidRPr="0071697D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1697D"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321" w:type="pct"/>
          </w:tcPr>
          <w:p w:rsidR="005944DC" w:rsidRPr="00002FBA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02FBA"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321" w:type="pct"/>
          </w:tcPr>
          <w:p w:rsidR="005944DC" w:rsidRPr="00522C94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22C94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21" w:type="pct"/>
          </w:tcPr>
          <w:p w:rsidR="005944DC" w:rsidRPr="00265737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65737">
              <w:rPr>
                <w:rFonts w:ascii="Times New Roman" w:hAnsi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324" w:type="pct"/>
          </w:tcPr>
          <w:p w:rsidR="005944DC" w:rsidRPr="00A65CAF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CAF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323" w:type="pct"/>
          </w:tcPr>
          <w:p w:rsidR="005944DC" w:rsidRPr="005944DC" w:rsidRDefault="005944DC" w:rsidP="005944D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44DC"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</w:tr>
    </w:tbl>
    <w:p w:rsidR="00E043DB" w:rsidRDefault="00E043DB" w:rsidP="00265737">
      <w:pPr>
        <w:spacing w:before="0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1133"/>
        <w:gridCol w:w="1133"/>
        <w:gridCol w:w="1133"/>
        <w:gridCol w:w="1133"/>
        <w:gridCol w:w="936"/>
        <w:gridCol w:w="936"/>
        <w:gridCol w:w="936"/>
        <w:gridCol w:w="936"/>
        <w:gridCol w:w="936"/>
        <w:gridCol w:w="936"/>
        <w:gridCol w:w="936"/>
        <w:gridCol w:w="1003"/>
      </w:tblGrid>
      <w:tr w:rsidR="00E043DB" w:rsidRPr="00DE7D78" w:rsidTr="004C35C5">
        <w:trPr>
          <w:cantSplit/>
          <w:trHeight w:val="20"/>
          <w:tblHeader/>
        </w:trPr>
        <w:tc>
          <w:tcPr>
            <w:tcW w:w="5000" w:type="pct"/>
            <w:gridSpan w:val="13"/>
            <w:shd w:val="clear" w:color="auto" w:fill="auto"/>
            <w:noWrap/>
          </w:tcPr>
          <w:p w:rsidR="00E043D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lastRenderedPageBreak/>
              <w:t>2024</w:t>
            </w:r>
            <w:r w:rsidRPr="003A17AA"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 год</w:t>
            </w:r>
          </w:p>
        </w:tc>
      </w:tr>
      <w:tr w:rsidR="00E043DB" w:rsidRPr="00DE7D78" w:rsidTr="00F9520C">
        <w:trPr>
          <w:cantSplit/>
          <w:trHeight w:val="20"/>
          <w:tblHeader/>
        </w:trPr>
        <w:tc>
          <w:tcPr>
            <w:tcW w:w="851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tabs>
                <w:tab w:val="left" w:pos="276"/>
              </w:tabs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01.01.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01.02.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01.03.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89" w:type="pct"/>
            <w:shd w:val="clear" w:color="auto" w:fill="auto"/>
            <w:noWrap/>
            <w:hideMark/>
          </w:tcPr>
          <w:p w:rsidR="00E043DB" w:rsidRPr="00DE7D78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01.04.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1" w:type="pct"/>
            <w:shd w:val="clear" w:color="auto" w:fill="auto"/>
          </w:tcPr>
          <w:p w:rsidR="00E043DB" w:rsidRPr="00C35215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352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01.05.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1" w:type="pct"/>
          </w:tcPr>
          <w:p w:rsidR="00E043DB" w:rsidRPr="00EE7C81" w:rsidRDefault="00E043DB" w:rsidP="004C35C5">
            <w:pPr>
              <w:spacing w:before="0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E7C8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 01.06.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01.07.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на 01.0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E34AE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01.10.2024</w:t>
            </w: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01.11.2024</w:t>
            </w:r>
          </w:p>
        </w:tc>
        <w:tc>
          <w:tcPr>
            <w:tcW w:w="343" w:type="pct"/>
          </w:tcPr>
          <w:p w:rsidR="00E043DB" w:rsidRPr="00E34AEB" w:rsidRDefault="00E043DB" w:rsidP="004C35C5">
            <w:pPr>
              <w:spacing w:befor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 01.12.2024</w:t>
            </w:r>
          </w:p>
        </w:tc>
      </w:tr>
      <w:tr w:rsidR="00F9520C" w:rsidRPr="0071697D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71697D" w:rsidRDefault="00F9520C" w:rsidP="00F9520C">
            <w:pPr>
              <w:spacing w:before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1697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Общее количество субъектов малого и среднего предпринимательства 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1453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1 464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1 477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1492</w:t>
            </w:r>
          </w:p>
        </w:tc>
        <w:tc>
          <w:tcPr>
            <w:tcW w:w="321" w:type="pct"/>
          </w:tcPr>
          <w:p w:rsidR="00F9520C" w:rsidRPr="0071697D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71697D" w:rsidRDefault="00F9520C" w:rsidP="00F9520C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002FBA" w:rsidRDefault="00F9520C" w:rsidP="00F9520C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C0E2F" w:rsidRDefault="00F9520C" w:rsidP="00F9520C">
            <w:pPr>
              <w:spacing w:before="0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26573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5944DC" w:rsidRDefault="00F9520C" w:rsidP="00F9520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F9520C" w:rsidRPr="005944DC" w:rsidRDefault="00F9520C" w:rsidP="00F9520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520C" w:rsidRPr="00DE7D78" w:rsidTr="00F9520C">
        <w:trPr>
          <w:cantSplit/>
          <w:trHeight w:val="20"/>
        </w:trPr>
        <w:tc>
          <w:tcPr>
            <w:tcW w:w="851" w:type="pct"/>
            <w:shd w:val="clear" w:color="auto" w:fill="auto"/>
            <w:noWrap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EE7C81" w:rsidRDefault="00F9520C" w:rsidP="00F9520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34AEB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Default="00F9520C" w:rsidP="00F9520C">
            <w:pPr>
              <w:spacing w:before="0"/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1" w:type="pct"/>
          </w:tcPr>
          <w:p w:rsidR="00F9520C" w:rsidRPr="00EC0E2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265737" w:rsidRDefault="00F9520C" w:rsidP="00F9520C">
            <w:pPr>
              <w:spacing w:before="0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A65CA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F9520C" w:rsidRPr="003B06F4" w:rsidRDefault="00F9520C" w:rsidP="00F9520C">
            <w:pPr>
              <w:spacing w:before="0"/>
              <w:jc w:val="right"/>
            </w:pPr>
          </w:p>
        </w:tc>
      </w:tr>
      <w:tr w:rsidR="00F9520C" w:rsidRPr="00DE7D78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индивидуальных предпринимателей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1 126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1 134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1 147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321" w:type="pct"/>
          </w:tcPr>
          <w:p w:rsidR="00F9520C" w:rsidRPr="00EE7C81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34AEB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002FBA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C0E2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265737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A65CA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F9520C" w:rsidRPr="005944DC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520C" w:rsidRPr="00DE7D78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малого бизнеса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321" w:type="pct"/>
          </w:tcPr>
          <w:p w:rsidR="00F9520C" w:rsidRPr="00EE7C81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34AEB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002FBA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C0E2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265737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A65CA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F9520C" w:rsidRPr="005944DC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520C" w:rsidRPr="00DE7D78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организаций среднего бизнеса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1" w:type="pct"/>
          </w:tcPr>
          <w:p w:rsidR="00F9520C" w:rsidRPr="00EE7C81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34AEB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002FBA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C0E2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265737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A65CA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F9520C" w:rsidRPr="005944DC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043DB" w:rsidRPr="00DE7D78" w:rsidTr="00F9520C">
        <w:trPr>
          <w:cantSplit/>
          <w:trHeight w:val="20"/>
        </w:trPr>
        <w:tc>
          <w:tcPr>
            <w:tcW w:w="2407" w:type="pct"/>
            <w:gridSpan w:val="5"/>
            <w:shd w:val="clear" w:color="auto" w:fill="auto"/>
            <w:hideMark/>
          </w:tcPr>
          <w:p w:rsidR="00E043DB" w:rsidRPr="00DE7D78" w:rsidRDefault="00E043DB" w:rsidP="004C35C5">
            <w:pPr>
              <w:spacing w:befor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321" w:type="pct"/>
          </w:tcPr>
          <w:p w:rsidR="00E043DB" w:rsidRPr="00C35215" w:rsidRDefault="00E043DB" w:rsidP="004C35C5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E043DB" w:rsidRPr="00EE7C81" w:rsidRDefault="00E043DB" w:rsidP="004C35C5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E043DB" w:rsidRPr="00E34AEB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E043DB" w:rsidRPr="00265737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E043DB" w:rsidRPr="00265737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E043DB" w:rsidRPr="00265737" w:rsidRDefault="00E043DB" w:rsidP="004C35C5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520C" w:rsidRPr="00DE7D78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ДЕЯТЕЛЬНОСТЬ ФИНАНСОВАЯ И СТРАХОВАЯ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ДОБЫЧА ПОЛЕЗНЫХ ИСКОПАЕМЫХ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ПРЕДОСТАВЛЕНИЕ ПРОЧИХ ВИДОВ УСЛУГ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3" w:type="pct"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21" w:type="pct"/>
          </w:tcPr>
          <w:p w:rsidR="00F9520C" w:rsidRPr="00EE7C81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34AEB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002FBA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EC0E2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265737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A65CA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F9520C" w:rsidRPr="005944DC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321" w:type="pct"/>
          </w:tcPr>
          <w:p w:rsidR="00F9520C" w:rsidRPr="00EE7C81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71697D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002FBA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522C94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265737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A65CA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F9520C" w:rsidRPr="005944DC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F9520C" w:rsidRPr="00C35215" w:rsidTr="00F9520C">
        <w:trPr>
          <w:cantSplit/>
          <w:trHeight w:val="20"/>
        </w:trPr>
        <w:tc>
          <w:tcPr>
            <w:tcW w:w="851" w:type="pct"/>
            <w:shd w:val="clear" w:color="auto" w:fill="auto"/>
            <w:hideMark/>
          </w:tcPr>
          <w:p w:rsidR="00F9520C" w:rsidRPr="00DE7D78" w:rsidRDefault="00F9520C" w:rsidP="00F9520C">
            <w:pPr>
              <w:spacing w:before="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E7D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ТРАНСПОРТИРОВКА И ХРАНЕНИЕ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60E7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60E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35C5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35C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9A41C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41C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389" w:type="pct"/>
            <w:shd w:val="clear" w:color="auto" w:fill="auto"/>
            <w:noWrap/>
          </w:tcPr>
          <w:p w:rsidR="00F9520C" w:rsidRPr="004C7050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70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321" w:type="pct"/>
            <w:shd w:val="clear" w:color="auto" w:fill="auto"/>
          </w:tcPr>
          <w:p w:rsidR="00F9520C" w:rsidRPr="00F9520C" w:rsidRDefault="00F9520C" w:rsidP="00F9520C">
            <w:pPr>
              <w:spacing w:before="0"/>
              <w:jc w:val="right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952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321" w:type="pct"/>
          </w:tcPr>
          <w:p w:rsidR="00F9520C" w:rsidRPr="00EE7C81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71697D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002FBA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522C94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265737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21" w:type="pct"/>
          </w:tcPr>
          <w:p w:rsidR="00F9520C" w:rsidRPr="00A65CAF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</w:tcPr>
          <w:p w:rsidR="00F9520C" w:rsidRPr="005944DC" w:rsidRDefault="00F9520C" w:rsidP="00F9520C">
            <w:pPr>
              <w:spacing w:before="0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043DB" w:rsidRDefault="00E043DB" w:rsidP="00265737">
      <w:pPr>
        <w:spacing w:before="0"/>
        <w:ind w:firstLine="709"/>
        <w:jc w:val="right"/>
        <w:rPr>
          <w:rFonts w:ascii="Times New Roman" w:hAnsi="Times New Roman"/>
          <w:sz w:val="26"/>
          <w:szCs w:val="26"/>
        </w:rPr>
      </w:pPr>
    </w:p>
    <w:sectPr w:rsidR="00E043DB" w:rsidSect="008F0AB7">
      <w:headerReference w:type="default" r:id="rId7"/>
      <w:footerReference w:type="even" r:id="rId8"/>
      <w:footerReference w:type="default" r:id="rId9"/>
      <w:pgSz w:w="16838" w:h="11906" w:orient="landscape" w:code="9"/>
      <w:pgMar w:top="1701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3E3" w:rsidRDefault="00FF33E3" w:rsidP="00785540">
      <w:pPr>
        <w:spacing w:before="0"/>
      </w:pPr>
      <w:r>
        <w:separator/>
      </w:r>
    </w:p>
  </w:endnote>
  <w:endnote w:type="continuationSeparator" w:id="0">
    <w:p w:rsidR="00FF33E3" w:rsidRDefault="00FF33E3" w:rsidP="007855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94" w:rsidRDefault="00522C94">
    <w:pPr>
      <w:pStyle w:val="a5"/>
      <w:framePr w:wrap="around" w:vAnchor="text" w:hAnchor="margin" w:xAlign="center" w:y="1"/>
    </w:pPr>
    <w:r>
      <w:rPr>
        <w:lang w:bidi="ru-RU"/>
      </w:rPr>
      <w:fldChar w:fldCharType="begin"/>
    </w:r>
    <w:r>
      <w:rPr>
        <w:lang w:bidi="ru-RU"/>
      </w:rPr>
      <w:instrText xml:space="preserve">PAGE  </w:instrText>
    </w:r>
    <w:r>
      <w:rPr>
        <w:lang w:bidi="ru-RU"/>
      </w:rPr>
      <w:fldChar w:fldCharType="separate"/>
    </w:r>
    <w:r>
      <w:rPr>
        <w:noProof/>
        <w:lang w:bidi="ru-RU"/>
      </w:rPr>
      <w:t>0</w:t>
    </w:r>
    <w:r>
      <w:rPr>
        <w:lang w:bidi="ru-RU"/>
      </w:rPr>
      <w:fldChar w:fldCharType="end"/>
    </w:r>
  </w:p>
  <w:p w:rsidR="00522C94" w:rsidRDefault="00522C94">
    <w:pPr>
      <w:pStyle w:val="a5"/>
    </w:pPr>
  </w:p>
  <w:p w:rsidR="00522C94" w:rsidRDefault="00522C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C94" w:rsidRDefault="00522C94" w:rsidP="003C7EF4">
    <w:pPr>
      <w:pStyle w:val="a5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3E3" w:rsidRDefault="00FF33E3" w:rsidP="00785540">
      <w:pPr>
        <w:spacing w:before="0"/>
      </w:pPr>
      <w:r>
        <w:separator/>
      </w:r>
    </w:p>
  </w:footnote>
  <w:footnote w:type="continuationSeparator" w:id="0">
    <w:p w:rsidR="00FF33E3" w:rsidRDefault="00FF33E3" w:rsidP="007855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86144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22C94" w:rsidRPr="00191BDB" w:rsidRDefault="00522C94" w:rsidP="00191BDB">
        <w:pPr>
          <w:pStyle w:val="a9"/>
          <w:jc w:val="right"/>
          <w:rPr>
            <w:rFonts w:ascii="Times New Roman" w:hAnsi="Times New Roman"/>
            <w:sz w:val="20"/>
            <w:szCs w:val="20"/>
          </w:rPr>
        </w:pPr>
        <w:r w:rsidRPr="00191BDB">
          <w:rPr>
            <w:rFonts w:ascii="Times New Roman" w:hAnsi="Times New Roman"/>
            <w:sz w:val="20"/>
            <w:szCs w:val="20"/>
          </w:rPr>
          <w:fldChar w:fldCharType="begin"/>
        </w:r>
        <w:r w:rsidRPr="00191BDB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91BDB">
          <w:rPr>
            <w:rFonts w:ascii="Times New Roman" w:hAnsi="Times New Roman"/>
            <w:sz w:val="20"/>
            <w:szCs w:val="20"/>
          </w:rPr>
          <w:fldChar w:fldCharType="separate"/>
        </w:r>
        <w:r w:rsidR="00F9520C">
          <w:rPr>
            <w:rFonts w:ascii="Times New Roman" w:hAnsi="Times New Roman"/>
            <w:noProof/>
            <w:sz w:val="20"/>
            <w:szCs w:val="20"/>
          </w:rPr>
          <w:t>7</w:t>
        </w:r>
        <w:r w:rsidRPr="00191BDB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00BE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2C914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803D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600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CDE3A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265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2A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B2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68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6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6E3C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7E39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C05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8720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90100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C72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3AC2A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BE76D6E"/>
    <w:multiLevelType w:val="multilevel"/>
    <w:tmpl w:val="9DD0DD5E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F730CB5"/>
    <w:multiLevelType w:val="multilevel"/>
    <w:tmpl w:val="5F5836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D837DA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F1C4B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30550FB"/>
    <w:multiLevelType w:val="multilevel"/>
    <w:tmpl w:val="4E46251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798F3528"/>
    <w:multiLevelType w:val="multilevel"/>
    <w:tmpl w:val="ACF4B7D4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104EA2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9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22"/>
  </w:num>
  <w:num w:numId="17">
    <w:abstractNumId w:val="21"/>
  </w:num>
  <w:num w:numId="18">
    <w:abstractNumId w:val="16"/>
  </w:num>
  <w:num w:numId="19">
    <w:abstractNumId w:val="18"/>
  </w:num>
  <w:num w:numId="20">
    <w:abstractNumId w:val="1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37"/>
    <w:rsid w:val="00002FBA"/>
    <w:rsid w:val="000242C9"/>
    <w:rsid w:val="00030895"/>
    <w:rsid w:val="00032BB8"/>
    <w:rsid w:val="00037BFB"/>
    <w:rsid w:val="000477E2"/>
    <w:rsid w:val="00055E55"/>
    <w:rsid w:val="00074981"/>
    <w:rsid w:val="000777F0"/>
    <w:rsid w:val="00083DD3"/>
    <w:rsid w:val="0008498C"/>
    <w:rsid w:val="000A6DB2"/>
    <w:rsid w:val="000C00EE"/>
    <w:rsid w:val="000C3A72"/>
    <w:rsid w:val="000C3E7F"/>
    <w:rsid w:val="000C5B3E"/>
    <w:rsid w:val="001006CA"/>
    <w:rsid w:val="0010686B"/>
    <w:rsid w:val="001267DF"/>
    <w:rsid w:val="00132237"/>
    <w:rsid w:val="00132334"/>
    <w:rsid w:val="00145318"/>
    <w:rsid w:val="00172CF9"/>
    <w:rsid w:val="00177AAE"/>
    <w:rsid w:val="001809EE"/>
    <w:rsid w:val="00182742"/>
    <w:rsid w:val="00191BDB"/>
    <w:rsid w:val="001A361B"/>
    <w:rsid w:val="001B52D7"/>
    <w:rsid w:val="001B74D1"/>
    <w:rsid w:val="001C2F58"/>
    <w:rsid w:val="001D2FA8"/>
    <w:rsid w:val="001D691B"/>
    <w:rsid w:val="001E66A9"/>
    <w:rsid w:val="002108B1"/>
    <w:rsid w:val="002243E6"/>
    <w:rsid w:val="00231044"/>
    <w:rsid w:val="00265737"/>
    <w:rsid w:val="00283EB6"/>
    <w:rsid w:val="00285078"/>
    <w:rsid w:val="00293B83"/>
    <w:rsid w:val="002A08F4"/>
    <w:rsid w:val="002B07E0"/>
    <w:rsid w:val="002C1392"/>
    <w:rsid w:val="002C3D37"/>
    <w:rsid w:val="002D280D"/>
    <w:rsid w:val="002D2C37"/>
    <w:rsid w:val="002E440B"/>
    <w:rsid w:val="003028A3"/>
    <w:rsid w:val="00307C91"/>
    <w:rsid w:val="00312BD9"/>
    <w:rsid w:val="0034149D"/>
    <w:rsid w:val="0034247E"/>
    <w:rsid w:val="00380033"/>
    <w:rsid w:val="003829BA"/>
    <w:rsid w:val="00394806"/>
    <w:rsid w:val="00396477"/>
    <w:rsid w:val="003A17AA"/>
    <w:rsid w:val="003C7EF4"/>
    <w:rsid w:val="003F24F5"/>
    <w:rsid w:val="00403B95"/>
    <w:rsid w:val="00403BD0"/>
    <w:rsid w:val="00420F8D"/>
    <w:rsid w:val="00422034"/>
    <w:rsid w:val="00427717"/>
    <w:rsid w:val="00451881"/>
    <w:rsid w:val="0048543C"/>
    <w:rsid w:val="00495597"/>
    <w:rsid w:val="004B2D23"/>
    <w:rsid w:val="004B3C30"/>
    <w:rsid w:val="004C35C5"/>
    <w:rsid w:val="004C7050"/>
    <w:rsid w:val="00501AB4"/>
    <w:rsid w:val="00515F66"/>
    <w:rsid w:val="00522C94"/>
    <w:rsid w:val="00522CBB"/>
    <w:rsid w:val="00530565"/>
    <w:rsid w:val="00563CA3"/>
    <w:rsid w:val="00576ACF"/>
    <w:rsid w:val="00581799"/>
    <w:rsid w:val="00583B3E"/>
    <w:rsid w:val="005944DC"/>
    <w:rsid w:val="005A097D"/>
    <w:rsid w:val="005A5A3A"/>
    <w:rsid w:val="005A68E3"/>
    <w:rsid w:val="005B7687"/>
    <w:rsid w:val="005D1694"/>
    <w:rsid w:val="005D501D"/>
    <w:rsid w:val="00616953"/>
    <w:rsid w:val="00630F9E"/>
    <w:rsid w:val="00632405"/>
    <w:rsid w:val="00636E57"/>
    <w:rsid w:val="00651399"/>
    <w:rsid w:val="0068781E"/>
    <w:rsid w:val="006971DE"/>
    <w:rsid w:val="00697389"/>
    <w:rsid w:val="006A3CE7"/>
    <w:rsid w:val="006A537D"/>
    <w:rsid w:val="006A7D4A"/>
    <w:rsid w:val="006C36D1"/>
    <w:rsid w:val="006E630B"/>
    <w:rsid w:val="006F09DC"/>
    <w:rsid w:val="006F1732"/>
    <w:rsid w:val="006F7E8D"/>
    <w:rsid w:val="00710ED0"/>
    <w:rsid w:val="00711479"/>
    <w:rsid w:val="007140C7"/>
    <w:rsid w:val="0071697D"/>
    <w:rsid w:val="007270FA"/>
    <w:rsid w:val="00780829"/>
    <w:rsid w:val="00785540"/>
    <w:rsid w:val="007912DA"/>
    <w:rsid w:val="007A217D"/>
    <w:rsid w:val="007A2B74"/>
    <w:rsid w:val="007B2B4B"/>
    <w:rsid w:val="007E1398"/>
    <w:rsid w:val="007E5CCE"/>
    <w:rsid w:val="007F18A4"/>
    <w:rsid w:val="00837B47"/>
    <w:rsid w:val="008453CA"/>
    <w:rsid w:val="00846771"/>
    <w:rsid w:val="00850A43"/>
    <w:rsid w:val="0085147D"/>
    <w:rsid w:val="0085282B"/>
    <w:rsid w:val="00854CB8"/>
    <w:rsid w:val="0088425B"/>
    <w:rsid w:val="008950A5"/>
    <w:rsid w:val="008C25DA"/>
    <w:rsid w:val="008E4833"/>
    <w:rsid w:val="008F0AB7"/>
    <w:rsid w:val="00900CE0"/>
    <w:rsid w:val="00931D64"/>
    <w:rsid w:val="00933B8F"/>
    <w:rsid w:val="009619B0"/>
    <w:rsid w:val="00986CB2"/>
    <w:rsid w:val="009932D6"/>
    <w:rsid w:val="009A41C0"/>
    <w:rsid w:val="009A60E7"/>
    <w:rsid w:val="009B4A16"/>
    <w:rsid w:val="009C5EBD"/>
    <w:rsid w:val="009D148E"/>
    <w:rsid w:val="009D6467"/>
    <w:rsid w:val="009E20CA"/>
    <w:rsid w:val="009E73BC"/>
    <w:rsid w:val="00A00327"/>
    <w:rsid w:val="00A1209C"/>
    <w:rsid w:val="00A13C87"/>
    <w:rsid w:val="00A54902"/>
    <w:rsid w:val="00A65CAF"/>
    <w:rsid w:val="00A66B0E"/>
    <w:rsid w:val="00A72400"/>
    <w:rsid w:val="00A72CD1"/>
    <w:rsid w:val="00A74CF7"/>
    <w:rsid w:val="00A823E2"/>
    <w:rsid w:val="00A8445E"/>
    <w:rsid w:val="00A9072B"/>
    <w:rsid w:val="00A91B4F"/>
    <w:rsid w:val="00AA6A96"/>
    <w:rsid w:val="00AE65F1"/>
    <w:rsid w:val="00B011D6"/>
    <w:rsid w:val="00B41858"/>
    <w:rsid w:val="00B570FE"/>
    <w:rsid w:val="00B83630"/>
    <w:rsid w:val="00B836DF"/>
    <w:rsid w:val="00B8424B"/>
    <w:rsid w:val="00BA38D0"/>
    <w:rsid w:val="00BB63F9"/>
    <w:rsid w:val="00BC3A3E"/>
    <w:rsid w:val="00BC3F1B"/>
    <w:rsid w:val="00BF1962"/>
    <w:rsid w:val="00C036F9"/>
    <w:rsid w:val="00C04272"/>
    <w:rsid w:val="00C26BC7"/>
    <w:rsid w:val="00C3378A"/>
    <w:rsid w:val="00C35215"/>
    <w:rsid w:val="00C40D4E"/>
    <w:rsid w:val="00C55E21"/>
    <w:rsid w:val="00C64E69"/>
    <w:rsid w:val="00C65A6D"/>
    <w:rsid w:val="00C8363A"/>
    <w:rsid w:val="00C91A7E"/>
    <w:rsid w:val="00CA4888"/>
    <w:rsid w:val="00CB07BA"/>
    <w:rsid w:val="00CD773D"/>
    <w:rsid w:val="00D12D8C"/>
    <w:rsid w:val="00D150D6"/>
    <w:rsid w:val="00D2399C"/>
    <w:rsid w:val="00D24416"/>
    <w:rsid w:val="00D34962"/>
    <w:rsid w:val="00D51FE6"/>
    <w:rsid w:val="00D60D95"/>
    <w:rsid w:val="00D67C76"/>
    <w:rsid w:val="00DC4542"/>
    <w:rsid w:val="00DE7D78"/>
    <w:rsid w:val="00DF6E4D"/>
    <w:rsid w:val="00DF74A3"/>
    <w:rsid w:val="00E043DB"/>
    <w:rsid w:val="00E05653"/>
    <w:rsid w:val="00E11247"/>
    <w:rsid w:val="00E26EF2"/>
    <w:rsid w:val="00E34AEB"/>
    <w:rsid w:val="00E55F0F"/>
    <w:rsid w:val="00E60BAC"/>
    <w:rsid w:val="00E8678D"/>
    <w:rsid w:val="00E87284"/>
    <w:rsid w:val="00E912E5"/>
    <w:rsid w:val="00E97382"/>
    <w:rsid w:val="00EA66BE"/>
    <w:rsid w:val="00EB38E6"/>
    <w:rsid w:val="00EC0E2F"/>
    <w:rsid w:val="00EC5746"/>
    <w:rsid w:val="00EE120D"/>
    <w:rsid w:val="00EE64C2"/>
    <w:rsid w:val="00EE7C81"/>
    <w:rsid w:val="00EE7DFA"/>
    <w:rsid w:val="00F04B73"/>
    <w:rsid w:val="00F0659A"/>
    <w:rsid w:val="00F14DE1"/>
    <w:rsid w:val="00F375AF"/>
    <w:rsid w:val="00F43783"/>
    <w:rsid w:val="00F458BF"/>
    <w:rsid w:val="00F55FE2"/>
    <w:rsid w:val="00F8685B"/>
    <w:rsid w:val="00F87229"/>
    <w:rsid w:val="00F9137F"/>
    <w:rsid w:val="00F93065"/>
    <w:rsid w:val="00F9520C"/>
    <w:rsid w:val="00F96776"/>
    <w:rsid w:val="00FA2D4F"/>
    <w:rsid w:val="00FA6EEC"/>
    <w:rsid w:val="00FC3C34"/>
    <w:rsid w:val="00FC7298"/>
    <w:rsid w:val="00FD0E69"/>
    <w:rsid w:val="00FE1745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9720ED-6C6E-416C-B646-C519D5F4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E6"/>
    <w:rPr>
      <w:rFonts w:eastAsiaTheme="minorEastAsia" w:cs="Times New Roman"/>
    </w:rPr>
  </w:style>
  <w:style w:type="paragraph" w:styleId="1">
    <w:name w:val="heading 1"/>
    <w:basedOn w:val="a"/>
    <w:link w:val="10"/>
    <w:uiPriority w:val="9"/>
    <w:qFormat/>
    <w:rsid w:val="00697389"/>
    <w:pPr>
      <w:keepNext/>
      <w:keepLines/>
      <w:outlineLvl w:val="0"/>
    </w:pPr>
    <w:rPr>
      <w:rFonts w:asciiTheme="majorHAnsi" w:hAnsiTheme="majorHAnsi"/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3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73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738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73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738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738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738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540"/>
    <w:rPr>
      <w:rFonts w:asciiTheme="majorHAnsi" w:eastAsiaTheme="minorEastAsia" w:hAnsiTheme="majorHAnsi" w:cs="Times New Roman"/>
      <w:b/>
    </w:rPr>
  </w:style>
  <w:style w:type="table" w:customStyle="1" w:styleId="a3">
    <w:name w:val="Таблица записки"/>
    <w:basedOn w:val="a1"/>
    <w:uiPriority w:val="99"/>
    <w:rsid w:val="00785540"/>
    <w:pPr>
      <w:spacing w:before="240"/>
      <w:contextualSpacing/>
    </w:pPr>
    <w:rPr>
      <w:rFonts w:eastAsiaTheme="minorEastAsia" w:cs="Times New Roman"/>
    </w:rPr>
    <w:tblPr>
      <w:tblBorders>
        <w:bottom w:val="single" w:sz="2" w:space="0" w:color="auto"/>
      </w:tblBorders>
    </w:tblPr>
    <w:tblStylePr w:type="firstCol">
      <w:pPr>
        <w:wordWrap/>
        <w:spacing w:beforeLines="0" w:before="240" w:beforeAutospacing="0"/>
        <w:contextualSpacing/>
      </w:pPr>
      <w:rPr>
        <w:rFonts w:asciiTheme="majorHAnsi" w:hAnsiTheme="majorHAnsi"/>
      </w:rPr>
    </w:tblStylePr>
  </w:style>
  <w:style w:type="paragraph" w:customStyle="1" w:styleId="a4">
    <w:name w:val="Название организации"/>
    <w:basedOn w:val="a"/>
    <w:uiPriority w:val="1"/>
    <w:qFormat/>
    <w:rsid w:val="00785540"/>
    <w:pPr>
      <w:keepLines/>
      <w:pBdr>
        <w:top w:val="single" w:sz="48" w:space="8" w:color="404040" w:themeColor="text1" w:themeTint="BF"/>
        <w:left w:val="single" w:sz="48" w:space="4" w:color="404040" w:themeColor="text1" w:themeTint="BF"/>
        <w:bottom w:val="single" w:sz="48" w:space="8" w:color="404040" w:themeColor="text1" w:themeTint="BF"/>
        <w:right w:val="single" w:sz="48" w:space="4" w:color="404040" w:themeColor="text1" w:themeTint="BF"/>
      </w:pBdr>
      <w:shd w:val="clear" w:color="auto" w:fill="404040" w:themeFill="text1" w:themeFillTint="BF"/>
      <w:spacing w:before="0"/>
      <w:ind w:left="5040" w:right="288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paragraph" w:styleId="a5">
    <w:name w:val="footer"/>
    <w:basedOn w:val="a"/>
    <w:link w:val="a6"/>
    <w:uiPriority w:val="99"/>
    <w:unhideWhenUsed/>
    <w:qFormat/>
    <w:rsid w:val="00E05653"/>
    <w:pPr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E05653"/>
    <w:rPr>
      <w:rFonts w:eastAsiaTheme="minorEastAsia" w:cs="Times New Roman"/>
    </w:rPr>
  </w:style>
  <w:style w:type="paragraph" w:styleId="a7">
    <w:name w:val="Title"/>
    <w:basedOn w:val="a"/>
    <w:link w:val="a8"/>
    <w:uiPriority w:val="2"/>
    <w:qFormat/>
    <w:rsid w:val="00785540"/>
    <w:pPr>
      <w:keepNext/>
      <w:keepLines/>
      <w:spacing w:before="0" w:after="120"/>
      <w:ind w:left="-720"/>
    </w:pPr>
    <w:rPr>
      <w:rFonts w:asciiTheme="majorHAnsi" w:hAnsiTheme="majorHAnsi"/>
      <w:b/>
      <w:kern w:val="28"/>
      <w:sz w:val="108"/>
    </w:rPr>
  </w:style>
  <w:style w:type="character" w:customStyle="1" w:styleId="a8">
    <w:name w:val="Название Знак"/>
    <w:basedOn w:val="a0"/>
    <w:link w:val="a7"/>
    <w:uiPriority w:val="2"/>
    <w:rsid w:val="00785540"/>
    <w:rPr>
      <w:rFonts w:asciiTheme="majorHAnsi" w:eastAsiaTheme="minorEastAsia" w:hAnsiTheme="majorHAnsi" w:cs="Times New Roman"/>
      <w:b/>
      <w:kern w:val="28"/>
      <w:sz w:val="108"/>
    </w:rPr>
  </w:style>
  <w:style w:type="paragraph" w:styleId="a9">
    <w:name w:val="header"/>
    <w:basedOn w:val="a"/>
    <w:link w:val="aa"/>
    <w:uiPriority w:val="99"/>
    <w:unhideWhenUsed/>
    <w:rsid w:val="00E05653"/>
  </w:style>
  <w:style w:type="character" w:customStyle="1" w:styleId="aa">
    <w:name w:val="Верхний колонтитул Знак"/>
    <w:basedOn w:val="a0"/>
    <w:link w:val="a9"/>
    <w:uiPriority w:val="99"/>
    <w:rsid w:val="00E05653"/>
    <w:rPr>
      <w:rFonts w:eastAsiaTheme="minorEastAsia" w:cs="Times New Roman"/>
    </w:rPr>
  </w:style>
  <w:style w:type="paragraph" w:styleId="ab">
    <w:name w:val="Subtitle"/>
    <w:basedOn w:val="a"/>
    <w:next w:val="a"/>
    <w:link w:val="ac"/>
    <w:uiPriority w:val="11"/>
    <w:semiHidden/>
    <w:unhideWhenUsed/>
    <w:qFormat/>
    <w:rsid w:val="00E87284"/>
    <w:pPr>
      <w:numPr>
        <w:ilvl w:val="1"/>
      </w:numPr>
      <w:spacing w:after="160"/>
    </w:pPr>
    <w:rPr>
      <w:rFonts w:cstheme="minorBidi"/>
      <w:color w:val="5A5A5A" w:themeColor="text1" w:themeTint="A5"/>
    </w:rPr>
  </w:style>
  <w:style w:type="character" w:customStyle="1" w:styleId="ac">
    <w:name w:val="Подзаголовок Знак"/>
    <w:basedOn w:val="a0"/>
    <w:link w:val="ab"/>
    <w:uiPriority w:val="11"/>
    <w:semiHidden/>
    <w:rsid w:val="00E87284"/>
    <w:rPr>
      <w:rFonts w:eastAsiaTheme="minorEastAsia"/>
      <w:color w:val="5A5A5A" w:themeColor="text1" w:themeTint="A5"/>
    </w:rPr>
  </w:style>
  <w:style w:type="character" w:styleId="ad">
    <w:name w:val="Intense Emphasis"/>
    <w:basedOn w:val="a0"/>
    <w:uiPriority w:val="21"/>
    <w:semiHidden/>
    <w:unhideWhenUsed/>
    <w:qFormat/>
    <w:rsid w:val="00E87284"/>
    <w:rPr>
      <w:i/>
      <w:iCs/>
      <w:color w:val="244061" w:themeColor="accent1" w:themeShade="80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rsid w:val="00E87284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af">
    <w:name w:val="Выделенная цитата Знак"/>
    <w:basedOn w:val="a0"/>
    <w:link w:val="ae"/>
    <w:uiPriority w:val="30"/>
    <w:semiHidden/>
    <w:rsid w:val="00E87284"/>
    <w:rPr>
      <w:rFonts w:eastAsiaTheme="minorEastAsia" w:cs="Times New Roman"/>
      <w:i/>
      <w:iCs/>
      <w:color w:val="244061" w:themeColor="accent1" w:themeShade="80"/>
    </w:rPr>
  </w:style>
  <w:style w:type="character" w:styleId="af0">
    <w:name w:val="Intense Reference"/>
    <w:basedOn w:val="a0"/>
    <w:uiPriority w:val="32"/>
    <w:semiHidden/>
    <w:unhideWhenUsed/>
    <w:qFormat/>
    <w:rsid w:val="00E87284"/>
    <w:rPr>
      <w:b/>
      <w:bCs/>
      <w:caps w:val="0"/>
      <w:smallCaps/>
      <w:color w:val="244061" w:themeColor="accent1" w:themeShade="80"/>
      <w:spacing w:val="5"/>
    </w:rPr>
  </w:style>
  <w:style w:type="paragraph" w:styleId="af1">
    <w:name w:val="Block Text"/>
    <w:basedOn w:val="a"/>
    <w:uiPriority w:val="99"/>
    <w:semiHidden/>
    <w:unhideWhenUsed/>
    <w:rsid w:val="00E87284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rFonts w:cstheme="minorBidi"/>
      <w:i/>
      <w:iCs/>
      <w:color w:val="244061" w:themeColor="accent1" w:themeShade="80"/>
    </w:rPr>
  </w:style>
  <w:style w:type="character" w:styleId="af2">
    <w:name w:val="FollowedHyperlink"/>
    <w:basedOn w:val="a0"/>
    <w:uiPriority w:val="99"/>
    <w:semiHidden/>
    <w:unhideWhenUsed/>
    <w:rsid w:val="00E87284"/>
    <w:rPr>
      <w:color w:val="403152" w:themeColor="accent4" w:themeShade="80"/>
      <w:u w:val="single"/>
    </w:rPr>
  </w:style>
  <w:style w:type="character" w:styleId="af3">
    <w:name w:val="Hyperlink"/>
    <w:basedOn w:val="a0"/>
    <w:uiPriority w:val="99"/>
    <w:unhideWhenUsed/>
    <w:rsid w:val="00E87284"/>
    <w:rPr>
      <w:color w:val="1F497D" w:themeColor="text2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E87284"/>
    <w:rPr>
      <w:color w:val="244061" w:themeColor="accent1" w:themeShade="80"/>
      <w:shd w:val="clear" w:color="auto" w:fill="E6E6E6"/>
    </w:rPr>
  </w:style>
  <w:style w:type="character" w:styleId="af4">
    <w:name w:val="Placeholder Text"/>
    <w:basedOn w:val="a0"/>
    <w:uiPriority w:val="99"/>
    <w:semiHidden/>
    <w:rsid w:val="00E87284"/>
    <w:rPr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9738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9738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5">
    <w:name w:val="caption"/>
    <w:basedOn w:val="a"/>
    <w:next w:val="a"/>
    <w:uiPriority w:val="35"/>
    <w:semiHidden/>
    <w:unhideWhenUsed/>
    <w:qFormat/>
    <w:rsid w:val="00697389"/>
    <w:pPr>
      <w:spacing w:before="0" w:after="200"/>
    </w:pPr>
    <w:rPr>
      <w:i/>
      <w:iCs/>
      <w:color w:val="1F497D" w:themeColor="text2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697389"/>
    <w:pPr>
      <w:spacing w:before="0"/>
    </w:pPr>
    <w:rPr>
      <w:rFonts w:ascii="Segoe UI" w:hAnsi="Segoe UI" w:cs="Segoe UI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97389"/>
    <w:rPr>
      <w:rFonts w:ascii="Segoe UI" w:eastAsiaTheme="minorEastAsia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697389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7389"/>
    <w:rPr>
      <w:rFonts w:eastAsiaTheme="minorEastAsia" w:cs="Times New Roman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697389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97389"/>
    <w:rPr>
      <w:rFonts w:eastAsiaTheme="minorEastAsia" w:cs="Times New Roman"/>
      <w:szCs w:val="16"/>
    </w:rPr>
  </w:style>
  <w:style w:type="character" w:styleId="af8">
    <w:name w:val="annotation reference"/>
    <w:basedOn w:val="a0"/>
    <w:uiPriority w:val="99"/>
    <w:semiHidden/>
    <w:unhideWhenUsed/>
    <w:rsid w:val="00697389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97389"/>
    <w:rPr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697389"/>
    <w:rPr>
      <w:rFonts w:eastAsiaTheme="minorEastAsia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97389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97389"/>
    <w:rPr>
      <w:rFonts w:eastAsiaTheme="minorEastAsia" w:cs="Times New Roman"/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697389"/>
    <w:pPr>
      <w:spacing w:before="0"/>
    </w:pPr>
    <w:rPr>
      <w:rFonts w:ascii="Segoe UI" w:hAnsi="Segoe UI" w:cs="Segoe UI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697389"/>
    <w:rPr>
      <w:rFonts w:ascii="Segoe UI" w:eastAsiaTheme="minorEastAsia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97389"/>
    <w:rPr>
      <w:rFonts w:eastAsiaTheme="minorEastAsia" w:cs="Times New Roman"/>
      <w:szCs w:val="20"/>
    </w:rPr>
  </w:style>
  <w:style w:type="paragraph" w:styleId="21">
    <w:name w:val="envelope return"/>
    <w:basedOn w:val="a"/>
    <w:uiPriority w:val="99"/>
    <w:semiHidden/>
    <w:unhideWhenUsed/>
    <w:rsid w:val="00697389"/>
    <w:pPr>
      <w:spacing w:before="0"/>
    </w:pPr>
    <w:rPr>
      <w:rFonts w:asciiTheme="majorHAnsi" w:eastAsiaTheme="majorEastAsia" w:hAnsiTheme="majorHAnsi" w:cstheme="majorBidi"/>
      <w:szCs w:val="20"/>
    </w:rPr>
  </w:style>
  <w:style w:type="paragraph" w:styleId="aff1">
    <w:name w:val="footnote text"/>
    <w:basedOn w:val="a"/>
    <w:link w:val="aff2"/>
    <w:uiPriority w:val="99"/>
    <w:semiHidden/>
    <w:unhideWhenUsed/>
    <w:rsid w:val="00697389"/>
    <w:pPr>
      <w:spacing w:before="0"/>
    </w:pPr>
    <w:rPr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697389"/>
    <w:rPr>
      <w:rFonts w:eastAsiaTheme="minorEastAsia" w:cs="Times New Roman"/>
      <w:szCs w:val="20"/>
    </w:rPr>
  </w:style>
  <w:style w:type="character" w:styleId="HTML">
    <w:name w:val="HTML Code"/>
    <w:basedOn w:val="a0"/>
    <w:uiPriority w:val="99"/>
    <w:semiHidden/>
    <w:unhideWhenUsed/>
    <w:rsid w:val="00697389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97389"/>
    <w:pPr>
      <w:spacing w:before="0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character" w:styleId="HTML3">
    <w:name w:val="HTML Typewriter"/>
    <w:basedOn w:val="a0"/>
    <w:uiPriority w:val="99"/>
    <w:semiHidden/>
    <w:unhideWhenUsed/>
    <w:rsid w:val="00697389"/>
    <w:rPr>
      <w:rFonts w:ascii="Consolas" w:hAnsi="Consolas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69738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EastAsia" w:hAnsi="Consolas" w:cs="Times New Roman"/>
      <w:szCs w:val="20"/>
    </w:rPr>
  </w:style>
  <w:style w:type="character" w:customStyle="1" w:styleId="aff4">
    <w:name w:val="Текст макроса Знак"/>
    <w:basedOn w:val="a0"/>
    <w:link w:val="aff3"/>
    <w:uiPriority w:val="99"/>
    <w:semiHidden/>
    <w:rsid w:val="00697389"/>
    <w:rPr>
      <w:rFonts w:ascii="Consolas" w:eastAsiaTheme="minorEastAsia" w:hAnsi="Consolas" w:cs="Times New Roman"/>
      <w:szCs w:val="20"/>
    </w:rPr>
  </w:style>
  <w:style w:type="paragraph" w:styleId="aff5">
    <w:name w:val="Plain Text"/>
    <w:basedOn w:val="a"/>
    <w:link w:val="aff6"/>
    <w:uiPriority w:val="99"/>
    <w:semiHidden/>
    <w:unhideWhenUsed/>
    <w:rsid w:val="00697389"/>
    <w:pPr>
      <w:spacing w:before="0"/>
    </w:pPr>
    <w:rPr>
      <w:rFonts w:ascii="Consolas" w:hAnsi="Consolas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697389"/>
    <w:rPr>
      <w:rFonts w:ascii="Consolas" w:eastAsiaTheme="minorEastAsia" w:hAnsi="Consolas" w:cs="Times New Roman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973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0">
    <w:name w:val="Заголовок 5 Знак"/>
    <w:basedOn w:val="a0"/>
    <w:link w:val="5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9738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973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73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f7">
    <w:name w:val="Table Grid"/>
    <w:basedOn w:val="a1"/>
    <w:uiPriority w:val="39"/>
    <w:rsid w:val="00C91A7E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F6E4D"/>
    <w:pPr>
      <w:spacing w:before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3456">
              <w:marLeft w:val="0"/>
              <w:marRight w:val="0"/>
              <w:marTop w:val="0"/>
              <w:marBottom w:val="0"/>
              <w:divBdr>
                <w:top w:val="single" w:sz="48" w:space="0" w:color="E6CEB8"/>
                <w:left w:val="single" w:sz="48" w:space="0" w:color="E6CEB8"/>
                <w:bottom w:val="single" w:sz="48" w:space="0" w:color="E6CEB8"/>
                <w:right w:val="single" w:sz="48" w:space="0" w:color="E6CEB8"/>
              </w:divBdr>
            </w:div>
          </w:divsChild>
        </w:div>
        <w:div w:id="2025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43334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20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2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193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127217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0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74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0491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7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46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5669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3085">
                      <w:marLeft w:val="0"/>
                      <w:marRight w:val="49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662">
                  <w:marLeft w:val="300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079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0597">
                      <w:marLeft w:val="0"/>
                      <w:marRight w:val="49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marami\AppData\Roaming\Microsoft\Templates\&#1057;&#1083;&#1091;&#1078;&#1077;&#1073;&#1085;&#1072;&#1103;%20&#1079;&#1072;&#1087;&#1080;&#1089;&#1082;&#1072;%20(&#1087;&#1088;&#1086;&#1092;&#1077;&#1089;&#1089;&#1080;&#1086;&#1085;&#1072;&#1083;&#1100;&#1085;&#1086;&#1077;%20&#1086;&#1092;&#1086;&#1088;&#1084;&#1083;&#1077;&#1085;&#1080;&#1077;).dotx" TargetMode="External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(профессиональное оформление).dotx</Template>
  <TotalTime>7</TotalTime>
  <Pages>7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Чумара</dc:creator>
  <cp:keywords/>
  <dc:description/>
  <cp:lastModifiedBy>Мария Ивановна Чумара</cp:lastModifiedBy>
  <cp:revision>6</cp:revision>
  <cp:lastPrinted>2024-05-13T04:17:00Z</cp:lastPrinted>
  <dcterms:created xsi:type="dcterms:W3CDTF">2024-02-13T03:19:00Z</dcterms:created>
  <dcterms:modified xsi:type="dcterms:W3CDTF">2024-05-13T04:18:00Z</dcterms:modified>
</cp:coreProperties>
</file>