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E" w:rsidRDefault="00242C0E" w:rsidP="006E265D">
      <w:pPr>
        <w:jc w:val="right"/>
        <w:rPr>
          <w:i/>
        </w:rPr>
      </w:pPr>
      <w:bookmarkStart w:id="0" w:name="_GoBack"/>
      <w:bookmarkEnd w:id="0"/>
      <w:r>
        <w:rPr>
          <w:i/>
        </w:rPr>
        <w:t>Лицевая сторона</w:t>
      </w:r>
    </w:p>
    <w:p w:rsidR="006E265D" w:rsidRPr="006E265D" w:rsidRDefault="006E265D" w:rsidP="009617BA">
      <w:pPr>
        <w:jc w:val="center"/>
        <w:rPr>
          <w:b/>
          <w:sz w:val="16"/>
          <w:szCs w:val="28"/>
        </w:rPr>
      </w:pPr>
    </w:p>
    <w:p w:rsidR="009617BA" w:rsidRDefault="009617BA" w:rsidP="009617BA">
      <w:pPr>
        <w:jc w:val="center"/>
        <w:rPr>
          <w:b/>
          <w:sz w:val="28"/>
          <w:szCs w:val="28"/>
        </w:rPr>
      </w:pPr>
      <w:r w:rsidRPr="009617BA">
        <w:rPr>
          <w:b/>
          <w:sz w:val="28"/>
          <w:szCs w:val="28"/>
        </w:rPr>
        <w:t>КАРТОЧКА</w:t>
      </w:r>
    </w:p>
    <w:p w:rsidR="009617BA" w:rsidRDefault="009617BA" w:rsidP="00961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гражданина, подлежащего воинскому учету в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17BA" w:rsidTr="00BC6D08">
        <w:tc>
          <w:tcPr>
            <w:tcW w:w="9322" w:type="dxa"/>
          </w:tcPr>
          <w:p w:rsidR="009617BA" w:rsidRPr="009617BA" w:rsidRDefault="009617BA" w:rsidP="001154CD">
            <w:pPr>
              <w:jc w:val="center"/>
              <w:rPr>
                <w:color w:val="000000"/>
                <w:spacing w:val="16"/>
                <w:sz w:val="28"/>
                <w:szCs w:val="28"/>
                <w:u w:val="single"/>
              </w:rPr>
            </w:pPr>
          </w:p>
        </w:tc>
      </w:tr>
    </w:tbl>
    <w:p w:rsidR="001154CD" w:rsidRPr="00645ABE" w:rsidRDefault="009617BA" w:rsidP="009617BA">
      <w:pPr>
        <w:jc w:val="center"/>
        <w:rPr>
          <w:i/>
          <w:sz w:val="12"/>
          <w:szCs w:val="12"/>
        </w:rPr>
      </w:pPr>
      <w:r w:rsidRPr="001154CD">
        <w:rPr>
          <w:i/>
          <w:sz w:val="16"/>
        </w:rPr>
        <w:t xml:space="preserve"> </w:t>
      </w:r>
      <w:r w:rsidR="001154CD" w:rsidRPr="00645ABE">
        <w:rPr>
          <w:i/>
          <w:sz w:val="12"/>
          <w:szCs w:val="12"/>
        </w:rPr>
        <w:t>(наименование организа</w:t>
      </w:r>
      <w:r w:rsidR="00AE68D3" w:rsidRPr="00645ABE">
        <w:rPr>
          <w:i/>
          <w:sz w:val="12"/>
          <w:szCs w:val="12"/>
        </w:rPr>
        <w:t>ц</w:t>
      </w:r>
      <w:r w:rsidR="001154CD" w:rsidRPr="00645ABE">
        <w:rPr>
          <w:i/>
          <w:sz w:val="12"/>
          <w:szCs w:val="12"/>
        </w:rPr>
        <w:t>ии)</w:t>
      </w:r>
    </w:p>
    <w:p w:rsidR="001154CD" w:rsidRDefault="00885982" w:rsidP="001154CD">
      <w:pPr>
        <w:ind w:firstLine="612"/>
        <w:rPr>
          <w:sz w:val="18"/>
        </w:rPr>
      </w:pPr>
      <w:r w:rsidRPr="009617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F3ACE" wp14:editId="566FC98D">
                <wp:simplePos x="0" y="0"/>
                <wp:positionH relativeFrom="column">
                  <wp:posOffset>-67945</wp:posOffset>
                </wp:positionH>
                <wp:positionV relativeFrom="paragraph">
                  <wp:posOffset>-2540</wp:posOffset>
                </wp:positionV>
                <wp:extent cx="964565" cy="621665"/>
                <wp:effectExtent l="0" t="0" r="6985" b="698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31" w:rsidRPr="001A7631" w:rsidRDefault="001A7631" w:rsidP="0076517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631" w:rsidRDefault="004F4EE7" w:rsidP="00765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4F4EE7" w:rsidRDefault="004F4EE7" w:rsidP="007651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>с документами воинского учета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AF3A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35pt;margin-top:-.2pt;width:75.9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" stroked="f" strokeweight=".5pt">
                <v:textbox inset="1mm,0,1mm,0">
                  <w:txbxContent>
                    <w:p w:rsidR="001A7631" w:rsidRPr="001A7631" w:rsidRDefault="001A7631" w:rsidP="0076517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A7631" w:rsidRDefault="004F4EE7" w:rsidP="00765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4F4EE7" w:rsidRDefault="004F4EE7" w:rsidP="007651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>с документами воинского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40276" wp14:editId="5E2F3358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964565" cy="621665"/>
                <wp:effectExtent l="0" t="0" r="6985" b="6985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31" w:rsidRPr="001A7631" w:rsidRDefault="001A7631" w:rsidP="001A763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631" w:rsidRDefault="001A7631" w:rsidP="001A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:rsidR="001A7631" w:rsidRDefault="001A7631" w:rsidP="001A76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военным</w:t>
                            </w:r>
                            <w:r w:rsidRPr="001C55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комиссариатом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940276" id="_x0000_s1027" type="#_x0000_t202" style="position:absolute;left:0;text-align:left;margin-left:263.65pt;margin-top:.45pt;width:75.95pt;height:4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" stroked="f" strokeweight=".5pt">
                <v:textbox inset="1mm,0,1mm,0">
                  <w:txbxContent>
                    <w:p w:rsidR="001A7631" w:rsidRPr="001A7631" w:rsidRDefault="001A7631" w:rsidP="001A763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A7631" w:rsidRDefault="001A7631" w:rsidP="001A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1A7631" w:rsidRDefault="001A7631" w:rsidP="001A76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556">
                        <w:rPr>
                          <w:sz w:val="20"/>
                          <w:szCs w:val="20"/>
                        </w:rPr>
                        <w:t xml:space="preserve">с </w:t>
                      </w:r>
                      <w:r>
                        <w:rPr>
                          <w:sz w:val="20"/>
                          <w:szCs w:val="20"/>
                        </w:rPr>
                        <w:t>военным</w:t>
                      </w:r>
                      <w:r w:rsidRPr="001C555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комиссариатом</w:t>
                      </w:r>
                    </w:p>
                  </w:txbxContent>
                </v:textbox>
              </v:shape>
            </w:pict>
          </mc:Fallback>
        </mc:AlternateContent>
      </w:r>
      <w:r w:rsidR="001A29BD"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D1A5F0" wp14:editId="2CD7C267">
                <wp:simplePos x="0" y="0"/>
                <wp:positionH relativeFrom="column">
                  <wp:posOffset>4308475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BD" w:rsidRPr="00396F62" w:rsidRDefault="001A29BD" w:rsidP="001A2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1A5F0" id="Поле 2" o:spid="_x0000_s1028" type="#_x0000_t202" style="position:absolute;left:0;text-align:left;margin-left:339.25pt;margin-top:4.9pt;width:120.1pt;height:1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" fillcolor="white [3201]" strokeweight=".5pt">
                <v:textbox>
                  <w:txbxContent>
                    <w:p w:rsidR="001A29BD" w:rsidRPr="00396F62" w:rsidRDefault="001A29BD" w:rsidP="001A29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9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9B791" wp14:editId="631420D2">
                <wp:simplePos x="0" y="0"/>
                <wp:positionH relativeFrom="column">
                  <wp:posOffset>904240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BD" w:rsidRPr="00396F62" w:rsidRDefault="001A29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49B791" id="Поле 1" o:spid="_x0000_s1029" type="#_x0000_t202" style="position:absolute;left:0;text-align:left;margin-left:71.2pt;margin-top:4.9pt;width:120.1pt;height:1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" fillcolor="white [3201]" strokeweight=".5pt">
                <v:textbox>
                  <w:txbxContent>
                    <w:p w:rsidR="001A29BD" w:rsidRPr="00396F62" w:rsidRDefault="001A29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4CD" w:rsidRDefault="001154CD" w:rsidP="001154CD">
      <w:pPr>
        <w:ind w:firstLine="612"/>
        <w:rPr>
          <w:sz w:val="18"/>
        </w:rPr>
      </w:pPr>
    </w:p>
    <w:p w:rsidR="001C5556" w:rsidRDefault="001A29BD" w:rsidP="001154CD">
      <w:pPr>
        <w:ind w:firstLine="612"/>
        <w:rPr>
          <w:sz w:val="18"/>
        </w:rPr>
      </w:pPr>
      <w:r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3C0EE7" wp14:editId="19147C00">
                <wp:simplePos x="0" y="0"/>
                <wp:positionH relativeFrom="column">
                  <wp:posOffset>4313716</wp:posOffset>
                </wp:positionH>
                <wp:positionV relativeFrom="paragraph">
                  <wp:posOffset>8890</wp:posOffset>
                </wp:positionV>
                <wp:extent cx="1525270" cy="208915"/>
                <wp:effectExtent l="0" t="0" r="17780" b="1968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31" w:rsidRPr="00396F62" w:rsidRDefault="001A7631" w:rsidP="001A76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3C0EE7" id="Поле 35" o:spid="_x0000_s1030" type="#_x0000_t202" style="position:absolute;left:0;text-align:left;margin-left:339.65pt;margin-top:.7pt;width:120.1pt;height:1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LDpQIAALs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" fillcolor="white [3201]" strokeweight=".5pt">
                <v:textbox>
                  <w:txbxContent>
                    <w:p w:rsidR="001A7631" w:rsidRPr="00396F62" w:rsidRDefault="001A7631" w:rsidP="001A76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4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5DBCD" wp14:editId="2A2E0C1C">
                <wp:simplePos x="0" y="0"/>
                <wp:positionH relativeFrom="column">
                  <wp:posOffset>904240</wp:posOffset>
                </wp:positionH>
                <wp:positionV relativeFrom="paragraph">
                  <wp:posOffset>9630</wp:posOffset>
                </wp:positionV>
                <wp:extent cx="1525270" cy="208915"/>
                <wp:effectExtent l="0" t="0" r="17780" b="196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4A8" w:rsidRPr="00396F62" w:rsidRDefault="00E17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E5DBCD" id="Поле 14" o:spid="_x0000_s1031" type="#_x0000_t202" style="position:absolute;left:0;text-align:left;margin-left:71.2pt;margin-top:.75pt;width:120.1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" fillcolor="white [3201]" strokeweight=".5pt">
                <v:textbox>
                  <w:txbxContent>
                    <w:p w:rsidR="00E174A8" w:rsidRPr="00396F62" w:rsidRDefault="00E17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556" w:rsidRDefault="006E265D" w:rsidP="001154CD">
      <w:pPr>
        <w:ind w:firstLine="612"/>
        <w:rPr>
          <w:sz w:val="18"/>
        </w:rPr>
      </w:pPr>
      <w:r w:rsidRPr="001A763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43935055" wp14:editId="057DB5A2">
                <wp:simplePos x="0" y="0"/>
                <wp:positionH relativeFrom="column">
                  <wp:posOffset>4321810</wp:posOffset>
                </wp:positionH>
                <wp:positionV relativeFrom="paragraph">
                  <wp:posOffset>100330</wp:posOffset>
                </wp:positionV>
                <wp:extent cx="1525270" cy="207010"/>
                <wp:effectExtent l="0" t="0" r="0" b="254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631" w:rsidRPr="001E61E5" w:rsidRDefault="001A7631" w:rsidP="001A7631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  <w:r w:rsidR="001E61E5" w:rsidRPr="001E61E5">
                              <w:rPr>
                                <w:sz w:val="12"/>
                                <w:szCs w:val="12"/>
                              </w:rPr>
                              <w:t xml:space="preserve"> или номер исходящего письма со списком для сверки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935055" id="Поле 45" o:spid="_x0000_s1032" type="#_x0000_t202" style="position:absolute;left:0;text-align:left;margin-left:340.3pt;margin-top:7.9pt;width:120.1pt;height:16.3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" fillcolor="white [3201]" stroked="f" strokeweight=".5pt">
                <v:textbox inset="1mm,0,1mm,0">
                  <w:txbxContent>
                    <w:p w:rsidR="001A7631" w:rsidRPr="001E61E5" w:rsidRDefault="001A7631" w:rsidP="001A7631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  <w:r w:rsidR="001E61E5" w:rsidRPr="001E61E5">
                        <w:rPr>
                          <w:sz w:val="12"/>
                          <w:szCs w:val="12"/>
                        </w:rPr>
                        <w:t xml:space="preserve"> или номер исходящего письма со списком для сверки</w:t>
                      </w:r>
                    </w:p>
                  </w:txbxContent>
                </v:textbox>
              </v:shape>
            </w:pict>
          </mc:Fallback>
        </mc:AlternateContent>
      </w:r>
      <w:r w:rsidR="001A7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2ADB8C8" wp14:editId="1D969B96">
                <wp:simplePos x="0" y="0"/>
                <wp:positionH relativeFrom="column">
                  <wp:posOffset>905510</wp:posOffset>
                </wp:positionH>
                <wp:positionV relativeFrom="paragraph">
                  <wp:posOffset>102606</wp:posOffset>
                </wp:positionV>
                <wp:extent cx="1525270" cy="207010"/>
                <wp:effectExtent l="0" t="0" r="0" b="254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58F" w:rsidRPr="001E61E5" w:rsidRDefault="0007558F" w:rsidP="001A7631">
                            <w:pPr>
                              <w:spacing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E61E5">
                              <w:rPr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ADB8C8" id="Поле 33" o:spid="_x0000_s1033" type="#_x0000_t202" style="position:absolute;left:0;text-align:left;margin-left:71.3pt;margin-top:8.1pt;width:120.1pt;height:16.3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" fillcolor="white [3201]" stroked="f" strokeweight=".5pt">
                <v:textbox inset="1mm,0,1mm,0">
                  <w:txbxContent>
                    <w:p w:rsidR="0007558F" w:rsidRPr="001E61E5" w:rsidRDefault="0007558F" w:rsidP="001A7631">
                      <w:pPr>
                        <w:spacing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E61E5">
                        <w:rPr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</w:p>
                  </w:txbxContent>
                </v:textbox>
              </v:shape>
            </w:pict>
          </mc:Fallback>
        </mc:AlternateContent>
      </w:r>
    </w:p>
    <w:p w:rsidR="001C5556" w:rsidRDefault="001C5556" w:rsidP="001154CD">
      <w:pPr>
        <w:ind w:firstLine="612"/>
        <w:rPr>
          <w:sz w:val="18"/>
        </w:rPr>
      </w:pPr>
    </w:p>
    <w:p w:rsidR="001C5556" w:rsidRDefault="001C5556" w:rsidP="001154CD">
      <w:pPr>
        <w:ind w:firstLine="612"/>
        <w:rPr>
          <w:sz w:val="18"/>
        </w:rPr>
      </w:pPr>
    </w:p>
    <w:p w:rsidR="001154CD" w:rsidRDefault="001154CD" w:rsidP="001A763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 ОБЩИЕ СВЕДЕНИЯ</w:t>
      </w:r>
    </w:p>
    <w:p w:rsidR="007175D6" w:rsidRPr="007175D6" w:rsidRDefault="007175D6" w:rsidP="001A7631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  <w:sz w:val="12"/>
          <w:szCs w:val="12"/>
        </w:rPr>
      </w:pPr>
    </w:p>
    <w:tbl>
      <w:tblPr>
        <w:tblStyle w:val="ae"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2589"/>
        <w:gridCol w:w="601"/>
        <w:gridCol w:w="367"/>
        <w:gridCol w:w="236"/>
        <w:gridCol w:w="768"/>
        <w:gridCol w:w="545"/>
        <w:gridCol w:w="61"/>
        <w:gridCol w:w="174"/>
        <w:gridCol w:w="17"/>
        <w:gridCol w:w="415"/>
        <w:gridCol w:w="159"/>
        <w:gridCol w:w="11"/>
        <w:gridCol w:w="269"/>
        <w:gridCol w:w="13"/>
        <w:gridCol w:w="153"/>
        <w:gridCol w:w="256"/>
        <w:gridCol w:w="11"/>
        <w:gridCol w:w="245"/>
        <w:gridCol w:w="14"/>
        <w:gridCol w:w="78"/>
        <w:gridCol w:w="69"/>
        <w:gridCol w:w="107"/>
        <w:gridCol w:w="129"/>
        <w:gridCol w:w="140"/>
        <w:gridCol w:w="164"/>
        <w:gridCol w:w="612"/>
        <w:gridCol w:w="612"/>
        <w:gridCol w:w="610"/>
        <w:gridCol w:w="10"/>
      </w:tblGrid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1. Фамилия</w:t>
            </w:r>
          </w:p>
        </w:tc>
        <w:tc>
          <w:tcPr>
            <w:tcW w:w="683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903069" w:rsidRDefault="00AE68D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Имя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903069" w:rsidRDefault="00AE68D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AE68D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D3" w:rsidRPr="00B9738D" w:rsidRDefault="00AE68D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 xml:space="preserve">Отчество </w:t>
            </w:r>
            <w:r w:rsidRPr="00B9738D">
              <w:rPr>
                <w:spacing w:val="-6"/>
              </w:rPr>
              <w:t>(при наличии)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8D3" w:rsidRPr="00903069" w:rsidRDefault="00AE68D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96B0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0E2E04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E04" w:rsidRPr="00B9738D" w:rsidRDefault="000E2E04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2. Дата рождения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04" w:rsidRPr="00903069" w:rsidRDefault="000E2E0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E04" w:rsidRPr="00903069" w:rsidRDefault="000E2E04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096B0D" w:rsidTr="00242C0E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B0D" w:rsidRPr="00B9738D" w:rsidRDefault="00096B0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B0D" w:rsidRPr="00096B0D" w:rsidRDefault="00096B0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696A1A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A1A" w:rsidRPr="00B9738D" w:rsidRDefault="00696A1A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3. Место рождения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A1A" w:rsidRPr="00903069" w:rsidRDefault="00696A1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242C0E" w:rsidTr="00242C0E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C0E" w:rsidRPr="00B9738D" w:rsidRDefault="00242C0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C0E" w:rsidRPr="00096B0D" w:rsidRDefault="00242C0E" w:rsidP="00242C0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696A1A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A1A" w:rsidRPr="00B9738D" w:rsidRDefault="00696A1A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4. Образование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1A" w:rsidRPr="00903069" w:rsidRDefault="00696A1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A1A" w:rsidRPr="001E61E5" w:rsidRDefault="00696A1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6"/>
                <w:szCs w:val="16"/>
              </w:rPr>
            </w:pPr>
          </w:p>
        </w:tc>
      </w:tr>
      <w:tr w:rsidR="001A29BD" w:rsidTr="004647F6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096B0D" w:rsidRDefault="001A29BD" w:rsidP="001A29BD">
            <w:pPr>
              <w:widowControl w:val="0"/>
              <w:autoSpaceDE w:val="0"/>
              <w:autoSpaceDN w:val="0"/>
              <w:adjustRightInd w:val="0"/>
              <w:ind w:left="-55" w:right="-13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(уровень образования)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096B0D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096B0D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1E61E5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CC6A7E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A7E" w:rsidRPr="00B9738D" w:rsidRDefault="00CC6A7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5214C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214C" w:rsidRPr="00B9738D" w:rsidRDefault="00C5214C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14C" w:rsidRPr="00CC6A7E" w:rsidRDefault="00C5214C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18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214C" w:rsidRPr="001E61E5" w:rsidRDefault="00645ABE" w:rsidP="00C5214C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(квалификация)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14C" w:rsidRPr="001E61E5" w:rsidRDefault="00645ABE" w:rsidP="001E61E5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(специальность, направление</w:t>
            </w:r>
            <w:r w:rsidR="001E61E5" w:rsidRPr="001E61E5">
              <w:rPr>
                <w:spacing w:val="-4"/>
                <w:sz w:val="12"/>
                <w:szCs w:val="12"/>
              </w:rPr>
              <w:t xml:space="preserve"> подготовки</w:t>
            </w:r>
            <w:r w:rsidRPr="001E61E5">
              <w:rPr>
                <w:spacing w:val="-4"/>
                <w:sz w:val="12"/>
                <w:szCs w:val="12"/>
              </w:rPr>
              <w:t>)</w:t>
            </w:r>
          </w:p>
        </w:tc>
      </w:tr>
      <w:tr w:rsidR="00CC6A7E" w:rsidTr="000950A6">
        <w:trPr>
          <w:gridAfter w:val="1"/>
          <w:wAfter w:w="10" w:type="dxa"/>
          <w:trHeight w:val="782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A7E" w:rsidRPr="00B9738D" w:rsidRDefault="00CC6A7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096B0D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A7E" w:rsidRPr="001E61E5" w:rsidRDefault="00CC6A7E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645ABE" w:rsidTr="002616CF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BE" w:rsidRPr="00B9738D" w:rsidRDefault="00645ABE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5ABE" w:rsidRPr="001E61E5" w:rsidRDefault="00645ABE" w:rsidP="001A29BD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ind w:left="-78" w:right="-67" w:firstLine="14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(наименование образовательного учреждения)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ABE" w:rsidRPr="001E61E5" w:rsidRDefault="00645ABE" w:rsidP="00283F7B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spacing w:val="-4"/>
                <w:sz w:val="12"/>
                <w:szCs w:val="12"/>
              </w:rPr>
            </w:pPr>
            <w:r w:rsidRPr="001E61E5">
              <w:rPr>
                <w:spacing w:val="-4"/>
                <w:sz w:val="12"/>
                <w:szCs w:val="12"/>
              </w:rPr>
              <w:t>(серия и номер диплома, свидетельства)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BE" w:rsidRPr="001E61E5" w:rsidRDefault="00645ABE" w:rsidP="00283F7B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(год окончания)</w:t>
            </w:r>
          </w:p>
        </w:tc>
      </w:tr>
      <w:tr w:rsidR="00BD32AA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2AA" w:rsidRPr="00B9738D" w:rsidRDefault="00BD32AA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5. Профессия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2AA" w:rsidRPr="00903069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:rsidR="00BD32AA" w:rsidRPr="00903069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2AA" w:rsidRPr="001E61E5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BD32AA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B9738D" w:rsidRDefault="00BD32AA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2AA" w:rsidRPr="001E61E5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(основная)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1E61E5" w:rsidRDefault="00BD32AA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AA" w:rsidRPr="001E61E5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 w:rsidRPr="001E61E5">
              <w:rPr>
                <w:sz w:val="12"/>
                <w:szCs w:val="12"/>
              </w:rPr>
              <w:t>(дополнительная)</w:t>
            </w:r>
          </w:p>
        </w:tc>
      </w:tr>
      <w:tr w:rsidR="00F75A65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A65" w:rsidRPr="00B9738D" w:rsidRDefault="00F75A65" w:rsidP="00885982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ind w:left="-98" w:right="-112"/>
            </w:pPr>
            <w:r w:rsidRPr="00B9738D">
              <w:t>6. Семейное положение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903069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F75A65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5" w:rsidRPr="00B9738D" w:rsidRDefault="00F75A65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A65" w:rsidRPr="00096B0D" w:rsidRDefault="00F75A65" w:rsidP="00F75A6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(холост, женат, разведен)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A65" w:rsidRPr="00096B0D" w:rsidRDefault="00F75A65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3127E3" w:rsidTr="00885982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7E3" w:rsidRPr="00B9738D" w:rsidRDefault="003127E3" w:rsidP="008859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7. Состав семьи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903069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E3" w:rsidRPr="00903069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7E3" w:rsidRPr="00903069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3127E3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7E3" w:rsidRPr="00B9738D" w:rsidRDefault="003127E3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7E3" w:rsidRPr="00F75A65" w:rsidRDefault="003127E3" w:rsidP="003127E3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27E3" w:rsidRPr="00F75A65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7E3" w:rsidRPr="00F75A65" w:rsidRDefault="003127E3" w:rsidP="003127E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3127E3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7E3" w:rsidRPr="00B9738D" w:rsidRDefault="003127E3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903069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7E3" w:rsidRPr="00903069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903069" w:rsidRDefault="003127E3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D64080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3127E3" w:rsidRDefault="001A29BD" w:rsidP="001A29B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283F7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283F7B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B92E7A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6D657C" w:rsidRDefault="001A29BD" w:rsidP="001A29B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left="-81" w:right="-8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F75A65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9BD" w:rsidRPr="003127E3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D45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B9738D">
              <w:t>8. Знание иностранных языков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D4593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RPr="006D657C" w:rsidTr="002616CF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знания)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left="-53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9BD" w:rsidRPr="00D4593E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9BD" w:rsidRPr="00096B0D" w:rsidRDefault="001A29BD" w:rsidP="00D4593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(степень знания)</w:t>
            </w:r>
          </w:p>
        </w:tc>
      </w:tr>
      <w:tr w:rsidR="001A29BD" w:rsidTr="002616CF"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 w:rsidRPr="00B9738D">
              <w:t>9. Паспорт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B9738D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выдачи)</w:t>
            </w: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C01F6E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2616CF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C01F6E" w:rsidRDefault="001A29BD" w:rsidP="00C01F6E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(кем выдан)</w:t>
            </w:r>
          </w:p>
        </w:tc>
      </w:tr>
      <w:tr w:rsidR="001A29BD" w:rsidTr="002616CF">
        <w:trPr>
          <w:gridAfter w:val="1"/>
          <w:wAfter w:w="10" w:type="dxa"/>
          <w:trHeight w:val="301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29BD" w:rsidRPr="00B9738D" w:rsidRDefault="001A29BD" w:rsidP="00B97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auto"/>
              <w:ind w:left="-96" w:right="62"/>
            </w:pPr>
            <w:r w:rsidRPr="00B9738D">
              <w:t>10. Водительское удостоверение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left="-55" w:right="-1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5178A4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9BD" w:rsidRPr="00C01F6E" w:rsidRDefault="001A29BD" w:rsidP="005178A4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(категории)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C01F6E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выдачи)</w:t>
            </w:r>
          </w:p>
        </w:tc>
      </w:tr>
      <w:tr w:rsidR="001A29BD" w:rsidTr="00156B95">
        <w:trPr>
          <w:gridAfter w:val="1"/>
          <w:wAfter w:w="10" w:type="dxa"/>
          <w:trHeight w:val="850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29BD" w:rsidRPr="00B9738D" w:rsidRDefault="001A29BD" w:rsidP="000950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62"/>
            </w:pPr>
            <w:r w:rsidRPr="00B9738D">
              <w:t xml:space="preserve">11. Адрес места </w:t>
            </w:r>
            <w:r w:rsidR="00690B1A" w:rsidRPr="00B9738D">
              <w:t>жительства</w:t>
            </w: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right w:val="nil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2616CF" w:rsidRDefault="001A29BD" w:rsidP="002616CF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соответствии с регистрацией)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9BD" w:rsidRPr="002616CF" w:rsidRDefault="001A29BD" w:rsidP="002616CF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регистрации)</w:t>
            </w:r>
          </w:p>
        </w:tc>
      </w:tr>
      <w:tr w:rsidR="001A29BD" w:rsidTr="00156B95">
        <w:trPr>
          <w:gridAfter w:val="1"/>
          <w:wAfter w:w="10" w:type="dxa"/>
          <w:trHeight w:val="850"/>
        </w:trPr>
        <w:tc>
          <w:tcPr>
            <w:tcW w:w="25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29BD" w:rsidRPr="00B9738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CD3E7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D14B1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2616CF" w:rsidRDefault="001A29BD" w:rsidP="001E61E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начала проживания)</w:t>
            </w:r>
          </w:p>
        </w:tc>
      </w:tr>
      <w:tr w:rsidR="001A29BD" w:rsidTr="00924B5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9BD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</w:pPr>
            <w:r>
              <w:t>12. Номера телефонов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BD" w:rsidRPr="00903069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1A29BD" w:rsidTr="00924B53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096B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(рабочий)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193BB5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BD" w:rsidRPr="00CD3E73" w:rsidRDefault="001A29BD" w:rsidP="00CD3E73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(сотовый)</w:t>
            </w:r>
          </w:p>
        </w:tc>
      </w:tr>
    </w:tbl>
    <w:p w:rsidR="00924B53" w:rsidRDefault="00924B53" w:rsidP="00096B0D">
      <w:pPr>
        <w:widowControl w:val="0"/>
        <w:shd w:val="clear" w:color="auto" w:fill="FFFFFF"/>
        <w:autoSpaceDE w:val="0"/>
        <w:autoSpaceDN w:val="0"/>
        <w:adjustRightInd w:val="0"/>
        <w:ind w:left="-98" w:right="62"/>
        <w:rPr>
          <w:sz w:val="2"/>
          <w:szCs w:val="2"/>
        </w:rPr>
        <w:sectPr w:rsidR="00924B53" w:rsidSect="001636EF">
          <w:headerReference w:type="even" r:id="rId9"/>
          <w:footerReference w:type="even" r:id="rId10"/>
          <w:type w:val="continuous"/>
          <w:pgSz w:w="11906" w:h="16838"/>
          <w:pgMar w:top="851" w:right="991" w:bottom="851" w:left="1701" w:header="709" w:footer="709" w:gutter="0"/>
          <w:cols w:space="708"/>
          <w:docGrid w:linePitch="360"/>
        </w:sectPr>
      </w:pPr>
    </w:p>
    <w:p w:rsidR="001636EF" w:rsidRDefault="001636EF" w:rsidP="006E265D">
      <w:pPr>
        <w:jc w:val="right"/>
        <w:rPr>
          <w:i/>
        </w:rPr>
      </w:pPr>
      <w:r>
        <w:rPr>
          <w:i/>
        </w:rPr>
        <w:lastRenderedPageBreak/>
        <w:t>Оборотная сторона</w:t>
      </w:r>
    </w:p>
    <w:p w:rsidR="00193BB5" w:rsidRDefault="00193BB5" w:rsidP="007175D6">
      <w:pPr>
        <w:widowControl w:val="0"/>
        <w:shd w:val="clear" w:color="auto" w:fill="FFFFFF"/>
        <w:autoSpaceDE w:val="0"/>
        <w:autoSpaceDN w:val="0"/>
        <w:adjustRightInd w:val="0"/>
        <w:ind w:left="-98" w:right="62"/>
      </w:pPr>
    </w:p>
    <w:p w:rsidR="00924B53" w:rsidRPr="00924B53" w:rsidRDefault="00924B53" w:rsidP="00924B53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</w:t>
      </w:r>
      <w:r w:rsidR="002C241C">
        <w:rPr>
          <w:b/>
          <w:bCs/>
          <w:color w:val="000000"/>
          <w:spacing w:val="-2"/>
        </w:rPr>
        <w:t> </w:t>
      </w:r>
      <w:r>
        <w:rPr>
          <w:b/>
          <w:bCs/>
          <w:color w:val="000000"/>
          <w:spacing w:val="-2"/>
        </w:rPr>
        <w:t>СВЕДЕНИЯ О ВОИНСКОМ УЧЕТЕ</w:t>
      </w:r>
    </w:p>
    <w:p w:rsidR="00924B53" w:rsidRDefault="00924B53" w:rsidP="007175D6">
      <w:pPr>
        <w:widowControl w:val="0"/>
        <w:shd w:val="clear" w:color="auto" w:fill="FFFFFF"/>
        <w:autoSpaceDE w:val="0"/>
        <w:autoSpaceDN w:val="0"/>
        <w:adjustRightInd w:val="0"/>
        <w:ind w:left="-98" w:right="62"/>
      </w:pPr>
    </w:p>
    <w:tbl>
      <w:tblPr>
        <w:tblStyle w:val="ae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965"/>
        <w:gridCol w:w="567"/>
        <w:gridCol w:w="283"/>
        <w:gridCol w:w="822"/>
        <w:gridCol w:w="799"/>
        <w:gridCol w:w="1356"/>
        <w:gridCol w:w="514"/>
        <w:gridCol w:w="799"/>
        <w:gridCol w:w="246"/>
        <w:gridCol w:w="746"/>
      </w:tblGrid>
      <w:tr w:rsidR="00CF4017" w:rsidRPr="00096B0D" w:rsidTr="002C33A2">
        <w:trPr>
          <w:trHeight w:val="794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017" w:rsidRPr="00924B53" w:rsidRDefault="00CF4017" w:rsidP="002C33A2">
            <w:pPr>
              <w:widowControl w:val="0"/>
              <w:autoSpaceDE w:val="0"/>
              <w:autoSpaceDN w:val="0"/>
              <w:adjustRightInd w:val="0"/>
              <w:ind w:left="-108" w:right="62"/>
            </w:pPr>
            <w:r w:rsidRPr="00924B53">
              <w:t>1.</w:t>
            </w:r>
            <w:r w:rsidR="00016DA3">
              <w:t> </w:t>
            </w:r>
            <w:r>
              <w:t>Категория запаса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17" w:rsidRPr="00924B53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17" w:rsidRPr="00924B53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F4017" w:rsidRPr="004536E5" w:rsidRDefault="00CF4017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 w:rsidRPr="004536E5">
              <w:t>6.</w:t>
            </w:r>
            <w:r w:rsidR="00016DA3">
              <w:t> </w:t>
            </w:r>
            <w:r w:rsidRPr="004536E5">
              <w:t>Наименование военного комиссариата по месту 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3" w:rsidRDefault="00016DA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  <w:p w:rsidR="00CF4017" w:rsidRPr="00016DA3" w:rsidRDefault="00CF4017" w:rsidP="00016DA3">
            <w:pPr>
              <w:ind w:firstLine="708"/>
              <w:rPr>
                <w:sz w:val="28"/>
                <w:szCs w:val="28"/>
              </w:rPr>
            </w:pPr>
          </w:p>
        </w:tc>
      </w:tr>
      <w:tr w:rsidR="00CF4017" w:rsidRPr="00096B0D" w:rsidTr="00016DA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017" w:rsidRPr="0074716A" w:rsidRDefault="00CF4017" w:rsidP="00924B53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017" w:rsidRPr="0074716A" w:rsidRDefault="00CF4017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017" w:rsidRPr="0074716A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17" w:rsidRPr="0074716A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017" w:rsidRPr="0074716A" w:rsidRDefault="00CF4017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74716A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CF4017" w:rsidRPr="00096B0D" w:rsidTr="00885982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017" w:rsidRPr="00924B53" w:rsidRDefault="00CF4017" w:rsidP="00885982">
            <w:pPr>
              <w:widowControl w:val="0"/>
              <w:autoSpaceDE w:val="0"/>
              <w:autoSpaceDN w:val="0"/>
              <w:adjustRightInd w:val="0"/>
              <w:ind w:left="-108" w:right="62"/>
            </w:pPr>
            <w:r>
              <w:t>2.</w:t>
            </w:r>
            <w:r w:rsidR="00016DA3">
              <w:t> </w:t>
            </w:r>
            <w:r>
              <w:t>Воинское звание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17" w:rsidRPr="00924B53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F4017" w:rsidRPr="00924B53" w:rsidRDefault="00CF4017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F4017" w:rsidRPr="0074716A" w:rsidRDefault="00CF4017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7" w:rsidRPr="00924B53" w:rsidRDefault="00CF4017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BF2733" w:rsidRPr="00096B0D" w:rsidTr="00016DA3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733" w:rsidRPr="0074716A" w:rsidRDefault="00BF2733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2733" w:rsidRPr="0074716A" w:rsidRDefault="00BF2733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7F3C5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2733" w:rsidRPr="0074716A" w:rsidRDefault="00BF2733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</w:tr>
      <w:tr w:rsidR="00364E64" w:rsidRPr="00096B0D" w:rsidTr="00885982">
        <w:trPr>
          <w:trHeight w:val="53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64" w:rsidRPr="00924B53" w:rsidRDefault="00364E64" w:rsidP="00885982">
            <w:pPr>
              <w:widowControl w:val="0"/>
              <w:autoSpaceDE w:val="0"/>
              <w:autoSpaceDN w:val="0"/>
              <w:adjustRightInd w:val="0"/>
              <w:ind w:left="-108" w:right="62"/>
            </w:pPr>
            <w:r>
              <w:t>3.</w:t>
            </w:r>
            <w:r w:rsidR="00016DA3">
              <w:t> </w:t>
            </w:r>
            <w:r>
              <w:t>Состав (профиль)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4716A" w:rsidRDefault="00364E64" w:rsidP="00016DA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-108"/>
            </w:pPr>
            <w:r w:rsidRPr="004536E5">
              <w:rPr>
                <w:spacing w:val="-6"/>
              </w:rPr>
              <w:t>7.</w:t>
            </w:r>
            <w:r w:rsidR="00016DA3">
              <w:rPr>
                <w:spacing w:val="-6"/>
              </w:rPr>
              <w:t> </w:t>
            </w:r>
            <w:r w:rsidRPr="004536E5">
              <w:rPr>
                <w:spacing w:val="-6"/>
              </w:rPr>
              <w:t>Состоит на воинском учете</w:t>
            </w:r>
            <w:r>
              <w:rPr>
                <w:spacing w:val="-6"/>
              </w:rPr>
              <w:t>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364E64" w:rsidRPr="00096B0D" w:rsidTr="00016DA3">
        <w:trPr>
          <w:trHeight w:val="197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Pr="0074716A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Pr="004536E5" w:rsidRDefault="00364E64" w:rsidP="00016DA3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016D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общем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4536E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364E64" w:rsidRPr="00096B0D" w:rsidTr="00016DA3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Pr="007F24D5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7F24D5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F24D5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7F24D5">
            <w:pPr>
              <w:widowControl w:val="0"/>
              <w:autoSpaceDE w:val="0"/>
              <w:autoSpaceDN w:val="0"/>
              <w:adjustRightInd w:val="0"/>
              <w:ind w:left="-94" w:right="-7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команды, партии)</w:t>
            </w:r>
          </w:p>
        </w:tc>
      </w:tr>
      <w:tr w:rsidR="00364E64" w:rsidRPr="00096B0D" w:rsidTr="00016DA3">
        <w:trPr>
          <w:trHeight w:val="10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Pr="00924B53" w:rsidRDefault="00364E64" w:rsidP="00016DA3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  <w:r>
              <w:t>4.</w:t>
            </w:r>
            <w:r w:rsidR="00016DA3">
              <w:t> </w:t>
            </w:r>
            <w:r>
              <w:t>Полное кодовое обозначение ВУС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64" w:rsidRPr="00C84ABA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Pr="004536E5" w:rsidRDefault="00364E64" w:rsidP="00016DA3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016D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специальном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2C241C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</w:tr>
      <w:tr w:rsidR="00364E64" w:rsidRPr="00096B0D" w:rsidTr="00016DA3">
        <w:trPr>
          <w:trHeight w:val="248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Default="00364E64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64" w:rsidRPr="00924B53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364E64" w:rsidRPr="00096B0D" w:rsidTr="00016DA3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4E64" w:rsidRDefault="00364E64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62"/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E64" w:rsidRPr="00101622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pacing w:val="-4"/>
                <w:sz w:val="12"/>
                <w:szCs w:val="12"/>
              </w:rPr>
            </w:pPr>
            <w:r w:rsidRPr="00101622">
              <w:rPr>
                <w:spacing w:val="-4"/>
                <w:sz w:val="12"/>
                <w:szCs w:val="12"/>
              </w:rPr>
              <w:t>(номер удостоверения об отсрочке</w:t>
            </w:r>
            <w:r>
              <w:rPr>
                <w:spacing w:val="-4"/>
                <w:sz w:val="12"/>
                <w:szCs w:val="12"/>
              </w:rPr>
              <w:t xml:space="preserve"> или</w:t>
            </w:r>
          </w:p>
          <w:p w:rsidR="00364E64" w:rsidRPr="00924B53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28"/>
                <w:szCs w:val="28"/>
              </w:rPr>
            </w:pPr>
            <w:r w:rsidRPr="00101622">
              <w:rPr>
                <w:spacing w:val="-4"/>
                <w:sz w:val="12"/>
                <w:szCs w:val="12"/>
              </w:rPr>
              <w:t>именного списка о зачислении на спецучет)</w:t>
            </w:r>
          </w:p>
        </w:tc>
      </w:tr>
      <w:tr w:rsidR="00364E64" w:rsidRPr="00096B0D" w:rsidTr="00CE3D42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E64" w:rsidRDefault="00364E64" w:rsidP="0074716A">
            <w:pPr>
              <w:widowControl w:val="0"/>
              <w:autoSpaceDE w:val="0"/>
              <w:autoSpaceDN w:val="0"/>
              <w:adjustRightInd w:val="0"/>
              <w:ind w:left="-108" w:right="62"/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4E64" w:rsidRPr="00364E64" w:rsidRDefault="00364E64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64E64" w:rsidRPr="00924B53" w:rsidRDefault="00364E64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64E64" w:rsidRPr="007F24D5" w:rsidRDefault="00364E64" w:rsidP="007F24D5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64" w:rsidRPr="007F24D5" w:rsidRDefault="00364E64" w:rsidP="00101622">
            <w:pPr>
              <w:widowControl w:val="0"/>
              <w:autoSpaceDE w:val="0"/>
              <w:autoSpaceDN w:val="0"/>
              <w:adjustRightInd w:val="0"/>
              <w:ind w:left="-94" w:right="-87"/>
              <w:jc w:val="center"/>
              <w:rPr>
                <w:sz w:val="12"/>
                <w:szCs w:val="12"/>
              </w:rPr>
            </w:pPr>
          </w:p>
        </w:tc>
      </w:tr>
      <w:tr w:rsidR="00CE3D42" w:rsidRPr="00096B0D" w:rsidTr="002C33A2">
        <w:trPr>
          <w:trHeight w:val="227"/>
        </w:trPr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</w:tcPr>
          <w:p w:rsidR="00CE3D42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CE3D42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:rsidR="00CE3D42" w:rsidRPr="004536E5" w:rsidRDefault="00CE3D42" w:rsidP="00CE3D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  <w:r w:rsidRPr="004536E5">
              <w:rPr>
                <w:spacing w:val="-4"/>
              </w:rPr>
              <w:t>5.</w:t>
            </w:r>
            <w:r>
              <w:rPr>
                <w:spacing w:val="-4"/>
              </w:rPr>
              <w:t> </w:t>
            </w:r>
            <w:r w:rsidRPr="004536E5">
              <w:rPr>
                <w:spacing w:val="-4"/>
              </w:rPr>
              <w:t>Категория годности к военной службе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D42" w:rsidRPr="00752852" w:rsidRDefault="00CE3D42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E3D42" w:rsidRDefault="00CE3D42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>
              <w:t>8</w:t>
            </w:r>
            <w:r w:rsidRPr="00CF4017">
              <w:t>.</w:t>
            </w:r>
            <w:r>
              <w:t xml:space="preserve"> Документ </w:t>
            </w:r>
          </w:p>
          <w:p w:rsidR="00CE3D42" w:rsidRPr="0074716A" w:rsidRDefault="00CE3D42" w:rsidP="002C33A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69" w:right="62"/>
            </w:pPr>
            <w:r>
              <w:t>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D42" w:rsidRPr="00924B53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E3D42" w:rsidRPr="00096B0D" w:rsidTr="002519A4">
        <w:trPr>
          <w:trHeight w:val="258"/>
        </w:trPr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3D42" w:rsidRPr="004536E5" w:rsidRDefault="00CE3D42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D42" w:rsidRPr="00924B53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28"/>
                <w:szCs w:val="28"/>
              </w:rPr>
            </w:pPr>
          </w:p>
        </w:tc>
      </w:tr>
      <w:tr w:rsidR="00CE3D42" w:rsidRPr="00096B0D" w:rsidTr="00CE3D42">
        <w:trPr>
          <w:trHeight w:val="277"/>
        </w:trPr>
        <w:tc>
          <w:tcPr>
            <w:tcW w:w="22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3D42" w:rsidRPr="004536E5" w:rsidRDefault="00CE3D42" w:rsidP="007F24D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79"/>
              <w:rPr>
                <w:spacing w:val="-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D42" w:rsidRPr="00752852" w:rsidRDefault="00CE3D42" w:rsidP="0074716A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42" w:rsidRPr="00752852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E3D42" w:rsidRPr="00924B53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42" w:rsidRPr="002C241C" w:rsidRDefault="00CE3D42" w:rsidP="002C241C">
            <w:pPr>
              <w:widowControl w:val="0"/>
              <w:autoSpaceDE w:val="0"/>
              <w:autoSpaceDN w:val="0"/>
              <w:adjustRightInd w:val="0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CE3D42" w:rsidRPr="00096B0D" w:rsidTr="00CE3D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74716A">
            <w:pPr>
              <w:widowControl w:val="0"/>
              <w:autoSpaceDE w:val="0"/>
              <w:autoSpaceDN w:val="0"/>
              <w:adjustRightInd w:val="0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D42" w:rsidRPr="0074716A" w:rsidRDefault="00CE3D42" w:rsidP="00BF273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42" w:rsidRPr="0074716A" w:rsidRDefault="00CE3D42" w:rsidP="00C44DE2">
            <w:pPr>
              <w:widowControl w:val="0"/>
              <w:autoSpaceDE w:val="0"/>
              <w:autoSpaceDN w:val="0"/>
              <w:adjustRightInd w:val="0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D42" w:rsidRPr="0074716A" w:rsidRDefault="00CE3D42" w:rsidP="00CE3D42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(наименование, серия и номер документа, кем и когда выдан)</w:t>
            </w:r>
          </w:p>
        </w:tc>
      </w:tr>
    </w:tbl>
    <w:p w:rsidR="001154CD" w:rsidRDefault="001154CD" w:rsidP="001154CD">
      <w:pPr>
        <w:ind w:left="-426"/>
        <w:rPr>
          <w:sz w:val="18"/>
        </w:rPr>
      </w:pPr>
    </w:p>
    <w:p w:rsidR="002C241C" w:rsidRDefault="002C241C" w:rsidP="002C241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  <w:lang w:val="en-US"/>
        </w:rPr>
        <w:t>II</w:t>
      </w:r>
      <w:r w:rsidRPr="001A7631">
        <w:rPr>
          <w:b/>
          <w:bCs/>
          <w:color w:val="000000"/>
          <w:spacing w:val="-2"/>
          <w:lang w:val="en-US"/>
        </w:rPr>
        <w:t>I</w:t>
      </w:r>
      <w:r w:rsidRPr="001A7631">
        <w:rPr>
          <w:b/>
          <w:bCs/>
          <w:color w:val="000000"/>
          <w:spacing w:val="-2"/>
        </w:rPr>
        <w:t>.</w:t>
      </w:r>
      <w:r>
        <w:rPr>
          <w:b/>
          <w:bCs/>
          <w:color w:val="000000"/>
          <w:spacing w:val="-2"/>
        </w:rPr>
        <w:t> ДОПОЛНИТЕЛЬНЫЕ СВЕДЕНИЯ</w:t>
      </w:r>
    </w:p>
    <w:p w:rsidR="00796EF4" w:rsidRPr="00924B53" w:rsidRDefault="00796EF4" w:rsidP="002C241C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CE3D42" w:rsidRDefault="00CE3D42" w:rsidP="00CE3D42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line="360" w:lineRule="auto"/>
      </w:pPr>
      <w:r>
        <w:rPr>
          <w:sz w:val="18"/>
        </w:rPr>
        <w:t>________________________________________________________________________________________________________</w:t>
      </w:r>
    </w:p>
    <w:p w:rsidR="009C5E19" w:rsidRPr="00C47DD5" w:rsidRDefault="009C5E19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</w:p>
    <w:p w:rsidR="009C5E19" w:rsidRDefault="009B4EB1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pacing w:val="-2"/>
        </w:rPr>
      </w:pPr>
      <w:r w:rsidRPr="001A7631">
        <w:rPr>
          <w:b/>
          <w:bCs/>
          <w:color w:val="000000"/>
          <w:spacing w:val="-2"/>
          <w:lang w:val="en-US"/>
        </w:rPr>
        <w:t>I</w:t>
      </w:r>
      <w:r w:rsidR="009C5E19">
        <w:rPr>
          <w:b/>
          <w:bCs/>
          <w:color w:val="000000"/>
          <w:spacing w:val="-2"/>
          <w:lang w:val="en-US"/>
        </w:rPr>
        <w:t>V</w:t>
      </w:r>
      <w:r w:rsidR="009C5E19" w:rsidRPr="001A7631">
        <w:rPr>
          <w:b/>
          <w:bCs/>
          <w:color w:val="000000"/>
          <w:spacing w:val="-2"/>
        </w:rPr>
        <w:t>.</w:t>
      </w:r>
      <w:r w:rsidR="009C5E19">
        <w:rPr>
          <w:b/>
          <w:bCs/>
          <w:color w:val="000000"/>
          <w:spacing w:val="-2"/>
        </w:rPr>
        <w:t xml:space="preserve"> СВЕДЕНИЯ О ПРИЕМЕ И УВОЛЬНЕНИИ (ПЕРЕВОДЕ) </w:t>
      </w:r>
    </w:p>
    <w:p w:rsidR="009C5E19" w:rsidRPr="009C5E19" w:rsidRDefault="009C5E19" w:rsidP="009C5E19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color w:val="000000"/>
          <w:sz w:val="20"/>
          <w:szCs w:val="2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2130"/>
        <w:gridCol w:w="1876"/>
      </w:tblGrid>
      <w:tr w:rsidR="009C5E19" w:rsidRPr="009C5E19" w:rsidTr="00796EF4">
        <w:trPr>
          <w:trHeight w:val="704"/>
        </w:trPr>
        <w:tc>
          <w:tcPr>
            <w:tcW w:w="1458" w:type="dxa"/>
            <w:shd w:val="clear" w:color="auto" w:fill="auto"/>
            <w:vAlign w:val="center"/>
          </w:tcPr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E19">
              <w:rPr>
                <w:color w:val="000000"/>
                <w:sz w:val="20"/>
                <w:szCs w:val="20"/>
              </w:rPr>
              <w:t>Дата и номер приказа</w:t>
            </w:r>
            <w:r w:rsidR="00540463">
              <w:rPr>
                <w:color w:val="000000"/>
                <w:sz w:val="20"/>
                <w:szCs w:val="20"/>
              </w:rPr>
              <w:t xml:space="preserve"> (распоряжения)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1647" w:rsidRDefault="00540463" w:rsidP="00A31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структурного подразделения (подразделения) организации на которую принят (переведен</w:t>
            </w:r>
            <w:r w:rsidR="00A3164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31647">
              <w:rPr>
                <w:sz w:val="20"/>
                <w:szCs w:val="20"/>
              </w:rPr>
              <w:t xml:space="preserve">или </w:t>
            </w:r>
          </w:p>
          <w:p w:rsidR="009C5E19" w:rsidRPr="009C5E19" w:rsidRDefault="00540463" w:rsidP="00A316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которой уволен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военный комиссариат направлены сведения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4016C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исходящего</w:t>
            </w:r>
          </w:p>
          <w:p w:rsidR="009C5E19" w:rsidRPr="009C5E19" w:rsidRDefault="0074016C" w:rsidP="007401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</w:t>
            </w:r>
          </w:p>
        </w:tc>
      </w:tr>
      <w:tr w:rsidR="009C5E19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9C5E19" w:rsidRPr="00C84347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5E19" w:rsidRPr="00C84347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C5E19" w:rsidRPr="00C84347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9C5E19" w:rsidRPr="00C84347" w:rsidRDefault="009C5E19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4347" w:rsidTr="00796EF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C84347" w:rsidRPr="00C84347" w:rsidRDefault="00C84347" w:rsidP="00C8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84347" w:rsidRDefault="00C84347" w:rsidP="001154CD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8"/>
          <w:szCs w:val="20"/>
        </w:rPr>
      </w:pPr>
    </w:p>
    <w:tbl>
      <w:tblPr>
        <w:tblW w:w="9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425"/>
        <w:gridCol w:w="1701"/>
        <w:gridCol w:w="425"/>
        <w:gridCol w:w="1894"/>
      </w:tblGrid>
      <w:tr w:rsidR="00F52325" w:rsidRPr="00C84347" w:rsidTr="00F52325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 w:rsidRPr="00F52325">
              <w:t>Работник</w:t>
            </w:r>
            <w:r>
              <w:t xml:space="preserve">, осуществляющий воинский учет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52325" w:rsidRPr="00F52325" w:rsidTr="00F52325">
        <w:trPr>
          <w:trHeight w:val="99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2325">
              <w:rPr>
                <w:color w:val="000000"/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F52325" w:rsidRPr="00C84347" w:rsidTr="00F52325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>
              <w:t>Гражданин, подлежащий воинскому учету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52325">
              <w:rPr>
                <w:color w:val="000000"/>
                <w:spacing w:val="-3"/>
                <w:sz w:val="12"/>
                <w:szCs w:val="12"/>
              </w:rPr>
              <w:t>(расшифровка подписи)</w:t>
            </w: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B03AF4" w:rsidRDefault="00B03AF4" w:rsidP="00B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/>
            </w:pPr>
            <w:r w:rsidRPr="00B03AF4">
              <w:t>«___»</w:t>
            </w:r>
            <w:r>
              <w:t xml:space="preserve"> ____________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2"/>
                <w:szCs w:val="12"/>
              </w:rPr>
            </w:pPr>
          </w:p>
        </w:tc>
      </w:tr>
      <w:tr w:rsidR="00F52325" w:rsidRPr="00C84347" w:rsidTr="00F52325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:rsidR="00F52325" w:rsidRPr="00F52325" w:rsidRDefault="00F52325" w:rsidP="00F523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F52325" w:rsidRPr="00F52325" w:rsidRDefault="00F5232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12"/>
                <w:szCs w:val="12"/>
              </w:rPr>
            </w:pPr>
          </w:p>
        </w:tc>
      </w:tr>
    </w:tbl>
    <w:p w:rsidR="00F52325" w:rsidRDefault="00F52325" w:rsidP="00B03AF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2"/>
          <w:szCs w:val="12"/>
        </w:rPr>
      </w:pPr>
    </w:p>
    <w:p w:rsidR="00C47DD5" w:rsidRPr="00C47DD5" w:rsidRDefault="00C47DD5" w:rsidP="00B03AF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12"/>
          <w:szCs w:val="12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842"/>
        <w:gridCol w:w="230"/>
        <w:gridCol w:w="3172"/>
        <w:gridCol w:w="158"/>
        <w:gridCol w:w="1827"/>
      </w:tblGrid>
      <w:tr w:rsidR="00C47DD5" w:rsidRPr="00C47DD5" w:rsidTr="00041EF5">
        <w:trPr>
          <w:trHeight w:val="53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:rsidR="00C47DD5" w:rsidRDefault="00C47DD5" w:rsidP="00C47DD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</w:pPr>
            <w:r w:rsidRPr="005368E5">
              <w:t xml:space="preserve">Отметка о снятии </w:t>
            </w:r>
          </w:p>
          <w:p w:rsidR="00C47DD5" w:rsidRPr="00C47DD5" w:rsidRDefault="00C47DD5" w:rsidP="00C47DD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line="216" w:lineRule="auto"/>
              <w:rPr>
                <w:sz w:val="12"/>
                <w:szCs w:val="12"/>
              </w:rPr>
            </w:pPr>
            <w:r w:rsidRPr="005368E5">
              <w:t>с воинского учета</w:t>
            </w:r>
            <w: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dxa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C47DD5" w:rsidRPr="00C84347" w:rsidTr="00041EF5">
        <w:trPr>
          <w:trHeight w:val="313"/>
        </w:trPr>
        <w:tc>
          <w:tcPr>
            <w:tcW w:w="2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5368E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5" w:rsidRPr="00C84347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7DD5" w:rsidRPr="00C84347" w:rsidTr="00041EF5">
        <w:trPr>
          <w:trHeight w:val="55"/>
        </w:trPr>
        <w:tc>
          <w:tcPr>
            <w:tcW w:w="2167" w:type="dxa"/>
            <w:vMerge/>
            <w:shd w:val="clear" w:color="auto" w:fill="auto"/>
            <w:vAlign w:val="center"/>
          </w:tcPr>
          <w:p w:rsidR="00C47DD5" w:rsidRPr="00C47DD5" w:rsidRDefault="00C47DD5" w:rsidP="005368E5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DD5" w:rsidRP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(причина)</w:t>
            </w:r>
          </w:p>
        </w:tc>
        <w:tc>
          <w:tcPr>
            <w:tcW w:w="158" w:type="dxa"/>
          </w:tcPr>
          <w:p w:rsidR="00C47DD5" w:rsidRDefault="00C47DD5" w:rsidP="009C42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C47DD5" w:rsidRDefault="00C47DD5" w:rsidP="00041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работника, осуществляющего воинский учет)</w:t>
            </w:r>
          </w:p>
        </w:tc>
      </w:tr>
    </w:tbl>
    <w:p w:rsidR="005368E5" w:rsidRPr="00C47DD5" w:rsidRDefault="005368E5" w:rsidP="005368E5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rPr>
          <w:sz w:val="4"/>
          <w:szCs w:val="4"/>
        </w:rPr>
      </w:pPr>
    </w:p>
    <w:sectPr w:rsidR="005368E5" w:rsidRPr="00C47DD5" w:rsidSect="00924B53">
      <w:pgSz w:w="11906" w:h="16838"/>
      <w:pgMar w:top="851" w:right="991" w:bottom="851" w:left="1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FD" w:rsidRDefault="003279FD">
      <w:r>
        <w:separator/>
      </w:r>
    </w:p>
  </w:endnote>
  <w:endnote w:type="continuationSeparator" w:id="0">
    <w:p w:rsidR="003279FD" w:rsidRDefault="0032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0" w:rsidRDefault="00C93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0" w:rsidRDefault="00C932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FD" w:rsidRDefault="003279FD">
      <w:r>
        <w:separator/>
      </w:r>
    </w:p>
  </w:footnote>
  <w:footnote w:type="continuationSeparator" w:id="0">
    <w:p w:rsidR="003279FD" w:rsidRDefault="0032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40" w:rsidRDefault="00C93240" w:rsidP="00EF30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240" w:rsidRDefault="00C932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417"/>
    <w:multiLevelType w:val="hybridMultilevel"/>
    <w:tmpl w:val="036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3"/>
    <w:rsid w:val="00016DA3"/>
    <w:rsid w:val="00041EF5"/>
    <w:rsid w:val="00060666"/>
    <w:rsid w:val="0007558F"/>
    <w:rsid w:val="0008558B"/>
    <w:rsid w:val="00094509"/>
    <w:rsid w:val="000950A6"/>
    <w:rsid w:val="00096B0D"/>
    <w:rsid w:val="000A1EC1"/>
    <w:rsid w:val="000B747B"/>
    <w:rsid w:val="000D646A"/>
    <w:rsid w:val="000E2E04"/>
    <w:rsid w:val="000E391B"/>
    <w:rsid w:val="000F74E6"/>
    <w:rsid w:val="00101622"/>
    <w:rsid w:val="001154CD"/>
    <w:rsid w:val="00135D3D"/>
    <w:rsid w:val="00156770"/>
    <w:rsid w:val="00156B95"/>
    <w:rsid w:val="00162CE3"/>
    <w:rsid w:val="001636EF"/>
    <w:rsid w:val="00193076"/>
    <w:rsid w:val="0019396E"/>
    <w:rsid w:val="00193BB5"/>
    <w:rsid w:val="001A29BD"/>
    <w:rsid w:val="001A7631"/>
    <w:rsid w:val="001C5556"/>
    <w:rsid w:val="001D7F18"/>
    <w:rsid w:val="001E61E5"/>
    <w:rsid w:val="001E7AF5"/>
    <w:rsid w:val="00205D04"/>
    <w:rsid w:val="002321C3"/>
    <w:rsid w:val="00242C0E"/>
    <w:rsid w:val="002616CF"/>
    <w:rsid w:val="00274A8D"/>
    <w:rsid w:val="002966D4"/>
    <w:rsid w:val="002B54B4"/>
    <w:rsid w:val="002B64D8"/>
    <w:rsid w:val="002C241C"/>
    <w:rsid w:val="002C33A2"/>
    <w:rsid w:val="002C5F96"/>
    <w:rsid w:val="00311A2F"/>
    <w:rsid w:val="003127E3"/>
    <w:rsid w:val="0031309A"/>
    <w:rsid w:val="003279FD"/>
    <w:rsid w:val="00352A36"/>
    <w:rsid w:val="00360683"/>
    <w:rsid w:val="00364E64"/>
    <w:rsid w:val="00367279"/>
    <w:rsid w:val="003771C5"/>
    <w:rsid w:val="00391BE8"/>
    <w:rsid w:val="00396F62"/>
    <w:rsid w:val="003D3886"/>
    <w:rsid w:val="003E2B9D"/>
    <w:rsid w:val="00406A7A"/>
    <w:rsid w:val="004536E5"/>
    <w:rsid w:val="004F4EE7"/>
    <w:rsid w:val="005040A3"/>
    <w:rsid w:val="00506D70"/>
    <w:rsid w:val="005148DB"/>
    <w:rsid w:val="005178A4"/>
    <w:rsid w:val="00522E8F"/>
    <w:rsid w:val="00534AEC"/>
    <w:rsid w:val="005368E5"/>
    <w:rsid w:val="005403CC"/>
    <w:rsid w:val="00540463"/>
    <w:rsid w:val="0057323D"/>
    <w:rsid w:val="005C7E2D"/>
    <w:rsid w:val="005D662C"/>
    <w:rsid w:val="005D6F61"/>
    <w:rsid w:val="005F4D0D"/>
    <w:rsid w:val="005F5F9E"/>
    <w:rsid w:val="0060041F"/>
    <w:rsid w:val="00603542"/>
    <w:rsid w:val="00643AA2"/>
    <w:rsid w:val="00645ABE"/>
    <w:rsid w:val="00657053"/>
    <w:rsid w:val="006654F1"/>
    <w:rsid w:val="00675C93"/>
    <w:rsid w:val="00680F61"/>
    <w:rsid w:val="00690B1A"/>
    <w:rsid w:val="00696A1A"/>
    <w:rsid w:val="006D657C"/>
    <w:rsid w:val="006E265D"/>
    <w:rsid w:val="006E5754"/>
    <w:rsid w:val="007175D6"/>
    <w:rsid w:val="0074016C"/>
    <w:rsid w:val="00744E09"/>
    <w:rsid w:val="0074716A"/>
    <w:rsid w:val="00752852"/>
    <w:rsid w:val="00765176"/>
    <w:rsid w:val="00772CF9"/>
    <w:rsid w:val="00791248"/>
    <w:rsid w:val="00796EF4"/>
    <w:rsid w:val="007A28C9"/>
    <w:rsid w:val="007B6754"/>
    <w:rsid w:val="007C0FEA"/>
    <w:rsid w:val="007F0756"/>
    <w:rsid w:val="007F24D5"/>
    <w:rsid w:val="007F36F4"/>
    <w:rsid w:val="007F3C5B"/>
    <w:rsid w:val="00875AF6"/>
    <w:rsid w:val="00885982"/>
    <w:rsid w:val="008C67E6"/>
    <w:rsid w:val="00903069"/>
    <w:rsid w:val="00906788"/>
    <w:rsid w:val="00924B53"/>
    <w:rsid w:val="009617BA"/>
    <w:rsid w:val="00977D24"/>
    <w:rsid w:val="009B4EB1"/>
    <w:rsid w:val="009C0261"/>
    <w:rsid w:val="009C5E19"/>
    <w:rsid w:val="009F2370"/>
    <w:rsid w:val="00A2651A"/>
    <w:rsid w:val="00A31647"/>
    <w:rsid w:val="00AE273E"/>
    <w:rsid w:val="00AE68D3"/>
    <w:rsid w:val="00B03AF4"/>
    <w:rsid w:val="00B3023E"/>
    <w:rsid w:val="00B57EF9"/>
    <w:rsid w:val="00B861C0"/>
    <w:rsid w:val="00B9738D"/>
    <w:rsid w:val="00BB0CC2"/>
    <w:rsid w:val="00BC6D08"/>
    <w:rsid w:val="00BD32AA"/>
    <w:rsid w:val="00BF2733"/>
    <w:rsid w:val="00C01F6E"/>
    <w:rsid w:val="00C03D96"/>
    <w:rsid w:val="00C24F17"/>
    <w:rsid w:val="00C335D9"/>
    <w:rsid w:val="00C47DD5"/>
    <w:rsid w:val="00C5214C"/>
    <w:rsid w:val="00C84347"/>
    <w:rsid w:val="00C84ABA"/>
    <w:rsid w:val="00C93240"/>
    <w:rsid w:val="00CB6952"/>
    <w:rsid w:val="00CC6A7E"/>
    <w:rsid w:val="00CD3E73"/>
    <w:rsid w:val="00CD5EE0"/>
    <w:rsid w:val="00CE3D42"/>
    <w:rsid w:val="00CF4017"/>
    <w:rsid w:val="00D16B96"/>
    <w:rsid w:val="00D23408"/>
    <w:rsid w:val="00D4593E"/>
    <w:rsid w:val="00D517A9"/>
    <w:rsid w:val="00D605E0"/>
    <w:rsid w:val="00DA14F5"/>
    <w:rsid w:val="00DF565E"/>
    <w:rsid w:val="00E174A8"/>
    <w:rsid w:val="00E23A73"/>
    <w:rsid w:val="00ED5D1C"/>
    <w:rsid w:val="00EF308B"/>
    <w:rsid w:val="00F36D98"/>
    <w:rsid w:val="00F4381A"/>
    <w:rsid w:val="00F52325"/>
    <w:rsid w:val="00F6460F"/>
    <w:rsid w:val="00F75A65"/>
    <w:rsid w:val="00FC3F9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4"/>
      <w:sz w:val="25"/>
      <w:szCs w:val="25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color w:val="000000"/>
      <w:spacing w:val="1"/>
      <w:sz w:val="18"/>
      <w:szCs w:val="17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pPr>
      <w:keepNext/>
      <w:ind w:hanging="902"/>
      <w:jc w:val="center"/>
      <w:outlineLvl w:val="3"/>
    </w:pPr>
    <w:rPr>
      <w:b/>
      <w:bCs/>
      <w:color w:val="000000"/>
      <w:spacing w:val="9"/>
      <w:sz w:val="20"/>
      <w:szCs w:val="19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612"/>
      <w:jc w:val="center"/>
      <w:outlineLvl w:val="4"/>
    </w:pPr>
    <w:rPr>
      <w:color w:val="000000"/>
      <w:spacing w:val="16"/>
      <w:sz w:val="18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397"/>
      <w:jc w:val="both"/>
    </w:pPr>
    <w:rPr>
      <w:b/>
      <w:bCs/>
      <w:color w:val="000000"/>
      <w:spacing w:val="-1"/>
      <w:sz w:val="13"/>
      <w:szCs w:val="13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  <w:sz w:val="20"/>
    </w:rPr>
  </w:style>
  <w:style w:type="paragraph" w:styleId="30">
    <w:name w:val="Body Text 3"/>
    <w:basedOn w:val="a"/>
    <w:pPr>
      <w:ind w:right="-366"/>
      <w:jc w:val="both"/>
    </w:pPr>
    <w:rPr>
      <w:sz w:val="18"/>
    </w:rPr>
  </w:style>
  <w:style w:type="paragraph" w:styleId="21">
    <w:name w:val="Body Text Indent 2"/>
    <w:basedOn w:val="a"/>
    <w:pPr>
      <w:widowControl w:val="0"/>
      <w:shd w:val="clear" w:color="auto" w:fill="FFFFFF"/>
      <w:tabs>
        <w:tab w:val="left" w:leader="underscore" w:pos="10380"/>
      </w:tabs>
      <w:autoSpaceDE w:val="0"/>
      <w:autoSpaceDN w:val="0"/>
      <w:adjustRightInd w:val="0"/>
      <w:spacing w:before="233"/>
      <w:ind w:left="-360"/>
    </w:pPr>
    <w:rPr>
      <w:color w:val="000000"/>
      <w:spacing w:val="10"/>
      <w:sz w:val="18"/>
      <w:szCs w:val="16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rsid w:val="002C5F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5F9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1154C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54CD"/>
    <w:rPr>
      <w:sz w:val="24"/>
      <w:szCs w:val="24"/>
    </w:rPr>
  </w:style>
  <w:style w:type="table" w:styleId="ae">
    <w:name w:val="Table Grid"/>
    <w:basedOn w:val="a1"/>
    <w:rsid w:val="0011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4"/>
      <w:sz w:val="25"/>
      <w:szCs w:val="25"/>
    </w:rPr>
  </w:style>
  <w:style w:type="paragraph" w:styleId="2">
    <w:name w:val="heading 2"/>
    <w:basedOn w:val="a"/>
    <w:next w:val="a"/>
    <w:qFormat/>
    <w:pPr>
      <w:keepNext/>
      <w:spacing w:before="120"/>
      <w:outlineLvl w:val="1"/>
    </w:pPr>
    <w:rPr>
      <w:color w:val="000000"/>
      <w:spacing w:val="1"/>
      <w:sz w:val="18"/>
      <w:szCs w:val="17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pPr>
      <w:keepNext/>
      <w:ind w:hanging="902"/>
      <w:jc w:val="center"/>
      <w:outlineLvl w:val="3"/>
    </w:pPr>
    <w:rPr>
      <w:b/>
      <w:bCs/>
      <w:color w:val="000000"/>
      <w:spacing w:val="9"/>
      <w:sz w:val="20"/>
      <w:szCs w:val="19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612"/>
      <w:jc w:val="center"/>
      <w:outlineLvl w:val="4"/>
    </w:pPr>
    <w:rPr>
      <w:color w:val="000000"/>
      <w:spacing w:val="16"/>
      <w:sz w:val="18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397"/>
      <w:jc w:val="both"/>
    </w:pPr>
    <w:rPr>
      <w:b/>
      <w:bCs/>
      <w:color w:val="000000"/>
      <w:spacing w:val="-1"/>
      <w:sz w:val="13"/>
      <w:szCs w:val="13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  <w:sz w:val="20"/>
    </w:rPr>
  </w:style>
  <w:style w:type="paragraph" w:styleId="30">
    <w:name w:val="Body Text 3"/>
    <w:basedOn w:val="a"/>
    <w:pPr>
      <w:ind w:right="-366"/>
      <w:jc w:val="both"/>
    </w:pPr>
    <w:rPr>
      <w:sz w:val="18"/>
    </w:rPr>
  </w:style>
  <w:style w:type="paragraph" w:styleId="21">
    <w:name w:val="Body Text Indent 2"/>
    <w:basedOn w:val="a"/>
    <w:pPr>
      <w:widowControl w:val="0"/>
      <w:shd w:val="clear" w:color="auto" w:fill="FFFFFF"/>
      <w:tabs>
        <w:tab w:val="left" w:leader="underscore" w:pos="10380"/>
      </w:tabs>
      <w:autoSpaceDE w:val="0"/>
      <w:autoSpaceDN w:val="0"/>
      <w:adjustRightInd w:val="0"/>
      <w:spacing w:before="233"/>
      <w:ind w:left="-360"/>
    </w:pPr>
    <w:rPr>
      <w:color w:val="000000"/>
      <w:spacing w:val="10"/>
      <w:sz w:val="18"/>
      <w:szCs w:val="16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alloon Text"/>
    <w:basedOn w:val="a"/>
    <w:link w:val="ad"/>
    <w:rsid w:val="002C5F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5F9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1154C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54CD"/>
    <w:rPr>
      <w:sz w:val="24"/>
      <w:szCs w:val="24"/>
    </w:rPr>
  </w:style>
  <w:style w:type="table" w:styleId="ae">
    <w:name w:val="Table Grid"/>
    <w:basedOn w:val="a1"/>
    <w:rsid w:val="0011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&#1074;&#1077;&#1088;&#1096;&#1077;&#1085;&#1085;&#1086;%20&#1089;&#1077;&#1082;&#1088;&#1077;&#1090;&#1085;&#1086;\&#1042;&#1086;&#1080;&#1085;&#1089;&#1082;&#1080;&#1081;%20&#1091;&#1095;&#1077;&#1090;\&#1056;&#1086;&#1089;&#1075;&#1074;&#1072;&#1088;&#1076;&#1080;&#1103;\&#1050;&#1072;&#1088;&#1090;&#1086;&#1095;&#1082;&#1080;\&#1055;&#1088;&#1080;&#1083;&#1086;&#1078;%203%20&#1050;&#1072;&#1088;&#1090;&#1086;&#1095;&#1082;&#1072;%20&#1042;&#1059;%20%20%205%20%206%20(&#1085;&#1086;&#1074;&#1072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2A5F-BBEB-4BDE-893F-9F2A3267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 3 Карточка ВУ   5  6 (новая)</Template>
  <TotalTime>0</TotalTime>
  <Pages>2</Pages>
  <Words>278</Words>
  <Characters>3064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 к Инструкции (п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 к Инструкции (п</dc:title>
  <dc:creator>Военкоматы России</dc:creator>
  <cp:lastModifiedBy>Ларичкин Валерий Геннадьевич</cp:lastModifiedBy>
  <cp:revision>2</cp:revision>
  <cp:lastPrinted>2020-01-27T07:36:00Z</cp:lastPrinted>
  <dcterms:created xsi:type="dcterms:W3CDTF">2022-01-10T06:08:00Z</dcterms:created>
  <dcterms:modified xsi:type="dcterms:W3CDTF">2022-01-10T06:08:00Z</dcterms:modified>
</cp:coreProperties>
</file>