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B10DFA" w:rsidRDefault="00D733CA" w:rsidP="00D4575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</w:t>
      </w:r>
      <w:r>
        <w:rPr>
          <w:spacing w:val="-4"/>
        </w:rPr>
        <w:t xml:space="preserve">                                                    </w:t>
      </w:r>
      <w:r w:rsidRPr="00B10DFA">
        <w:rPr>
          <w:spacing w:val="-4"/>
        </w:rPr>
        <w:t>Приложение № 1</w:t>
      </w:r>
    </w:p>
    <w:p w:rsidR="00D733CA" w:rsidRPr="00B10DFA" w:rsidRDefault="00D733CA" w:rsidP="00D4575B">
      <w:pPr>
        <w:ind w:left="5220" w:hanging="5220"/>
        <w:rPr>
          <w:sz w:val="26"/>
          <w:szCs w:val="26"/>
        </w:rPr>
      </w:pPr>
      <w:r w:rsidRPr="00B10DFA">
        <w:rPr>
          <w:spacing w:val="-4"/>
        </w:rPr>
        <w:t xml:space="preserve">                                                                                             к и</w:t>
      </w:r>
      <w:r w:rsidRPr="00B10DFA">
        <w:t>звещению о проведении аукциона на право заключения договора аренды земельного  участка, государственная собственность на который не разграничена</w:t>
      </w:r>
      <w:r w:rsidRPr="00B10DFA">
        <w:rPr>
          <w:b/>
          <w:sz w:val="26"/>
          <w:szCs w:val="26"/>
        </w:rPr>
        <w:t xml:space="preserve">   </w:t>
      </w:r>
    </w:p>
    <w:p w:rsidR="00D733CA" w:rsidRPr="009C1437" w:rsidRDefault="00D733CA" w:rsidP="00033D65">
      <w:pPr>
        <w:rPr>
          <w:sz w:val="26"/>
          <w:szCs w:val="26"/>
        </w:rPr>
      </w:pPr>
    </w:p>
    <w:p w:rsidR="00D733CA" w:rsidRDefault="00D733CA" w:rsidP="00720EF9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733CA" w:rsidRDefault="00D733CA" w:rsidP="00720EF9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D733CA" w:rsidRPr="0055033F" w:rsidRDefault="00D733CA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55033F">
        <w:rPr>
          <w:rFonts w:ascii="Times New Roman" w:hAnsi="Times New Roman" w:cs="Times New Roman"/>
          <w:b/>
          <w:sz w:val="28"/>
          <w:szCs w:val="28"/>
        </w:rPr>
        <w:t>Организатору аукциона</w:t>
      </w:r>
    </w:p>
    <w:p w:rsidR="00D733CA" w:rsidRPr="00736AFE" w:rsidRDefault="00D733CA" w:rsidP="00720E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6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733CA" w:rsidRPr="00736AFE" w:rsidRDefault="00D733CA" w:rsidP="00720E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6A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  <w:r>
        <w:rPr>
          <w:rFonts w:ascii="Times New Roman" w:hAnsi="Times New Roman" w:cs="Times New Roman"/>
          <w:b/>
          <w:sz w:val="22"/>
          <w:szCs w:val="22"/>
        </w:rPr>
        <w:t>№_________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33C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D733C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(ОГРН/ИНН)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именуемый далее "Заявитель", в лице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_________________________________________________________________________________,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_________________________________________________________,</w:t>
      </w:r>
    </w:p>
    <w:p w:rsidR="00D733CA" w:rsidRPr="00810BDA" w:rsidRDefault="00D733CA" w:rsidP="00BC1F7B">
      <w:pPr>
        <w:jc w:val="both"/>
      </w:pPr>
      <w:r w:rsidRPr="00810BDA">
        <w:t>Заявитель, ознакомившись с извещением о проведении аукциона, опубликованным в газете «Панорама» от «_______»_________20______г. № ___________, размещенным на сайте ___________________</w:t>
      </w:r>
      <w:r>
        <w:t>____</w:t>
      </w:r>
      <w:r w:rsidRPr="00810BDA">
        <w:t>_ просит принять настоящую заявку и допустить к участию в аукционе на право заключения договора аренды земельного участка, государственная собственность на который не разграничена, с кадастровым номером ________________________________________________,расположенного по адресу: ___________________________________________________________</w:t>
      </w:r>
      <w:r>
        <w:t>_________________</w:t>
      </w:r>
    </w:p>
    <w:p w:rsidR="00D733CA" w:rsidRPr="00810BDA" w:rsidRDefault="00D733CA" w:rsidP="00BC1F7B">
      <w:pPr>
        <w:jc w:val="both"/>
      </w:pPr>
      <w:r w:rsidRPr="00810BDA">
        <w:t xml:space="preserve">общей площадью ____________кв.м., </w:t>
      </w:r>
      <w:r>
        <w:t>в целях</w:t>
      </w:r>
      <w:r w:rsidRPr="00810BDA">
        <w:t>__________________________</w:t>
      </w:r>
      <w:r>
        <w:t>____________</w:t>
      </w:r>
    </w:p>
    <w:p w:rsidR="00D733CA" w:rsidRPr="00810BDA" w:rsidRDefault="00D733CA" w:rsidP="00BC1F7B">
      <w:pPr>
        <w:jc w:val="both"/>
      </w:pPr>
      <w:r w:rsidRPr="00810BDA">
        <w:t>________________________________________________________________</w:t>
      </w:r>
      <w:r>
        <w:t>_____________</w:t>
      </w:r>
    </w:p>
    <w:p w:rsidR="00D733CA" w:rsidRPr="00ED4080" w:rsidRDefault="00D733CA" w:rsidP="00BC1F7B">
      <w:pPr>
        <w:jc w:val="both"/>
      </w:pPr>
      <w:r>
        <w:t xml:space="preserve">     </w:t>
      </w:r>
      <w:r w:rsidRPr="00ED4080">
        <w:t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извещении о проведении аукциона;</w:t>
      </w:r>
    </w:p>
    <w:p w:rsidR="00D733CA" w:rsidRPr="00ED4080" w:rsidRDefault="00D733CA" w:rsidP="00517F6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 (а) 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D733CA" w:rsidRPr="00ED4080" w:rsidRDefault="00D733CA" w:rsidP="00810BDA">
      <w:pPr>
        <w:autoSpaceDE w:val="0"/>
        <w:autoSpaceDN w:val="0"/>
        <w:adjustRightInd w:val="0"/>
      </w:pPr>
      <w:r w:rsidRPr="00ED4080">
        <w:t xml:space="preserve">    Заявитель выражает свое согласие на совершение действий, предусмотренных Федеральным законом от 27.07.2006 № 152-ФЗ «О персональных данных».</w:t>
      </w:r>
    </w:p>
    <w:p w:rsidR="00D733CA" w:rsidRPr="00ED4080" w:rsidRDefault="00D733CA" w:rsidP="006C5C41">
      <w:pPr>
        <w:ind w:firstLine="360"/>
        <w:jc w:val="both"/>
      </w:pPr>
      <w:r w:rsidRPr="00ED4080">
        <w:t>Место нахождения (адрес регистрации) и банковские реквизиты Заявителя для возврата внесенного задатка.</w:t>
      </w:r>
    </w:p>
    <w:p w:rsidR="00D733CA" w:rsidRPr="00ED4080" w:rsidRDefault="00D733CA" w:rsidP="00BC1F7B">
      <w:pPr>
        <w:jc w:val="both"/>
      </w:pPr>
      <w:r w:rsidRPr="00ED4080">
        <w:t>Место нахождения (адрес регистрации) __________________________________________</w:t>
      </w:r>
    </w:p>
    <w:p w:rsidR="00D733CA" w:rsidRPr="00810BDA" w:rsidRDefault="00D733CA" w:rsidP="00BC1F7B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(адрес по месту регистрации – для физических лиц, юридических лиц и почтовый адрес – для юридических лиц)</w:t>
      </w:r>
    </w:p>
    <w:p w:rsidR="00D733CA" w:rsidRPr="00810BDA" w:rsidRDefault="00D733CA" w:rsidP="00BC1F7B">
      <w:pPr>
        <w:jc w:val="both"/>
      </w:pPr>
      <w:r w:rsidRPr="00810BDA">
        <w:t>Телефон, факс: __________________________________________________</w:t>
      </w:r>
      <w:r>
        <w:t>___________</w:t>
      </w:r>
      <w:r w:rsidRPr="00810BDA">
        <w:t>_</w:t>
      </w:r>
    </w:p>
    <w:p w:rsidR="00D733CA" w:rsidRPr="00810BDA" w:rsidRDefault="00D733CA" w:rsidP="00BC1F7B">
      <w:pPr>
        <w:jc w:val="both"/>
      </w:pPr>
    </w:p>
    <w:p w:rsidR="00D733CA" w:rsidRPr="00810BDA" w:rsidRDefault="00D733CA" w:rsidP="00BC1F7B">
      <w:pPr>
        <w:jc w:val="both"/>
      </w:pPr>
      <w:r w:rsidRPr="00810BDA">
        <w:t>Счет в банке: _________________________________________________</w:t>
      </w:r>
      <w:r>
        <w:t>______________</w:t>
      </w:r>
      <w:r w:rsidRPr="00810BDA">
        <w:t>_</w:t>
      </w:r>
    </w:p>
    <w:p w:rsidR="00D733CA" w:rsidRPr="00810BDA" w:rsidRDefault="00D733CA" w:rsidP="00BC1F7B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 (номер счета в банке, на который перечисляется сумма возвращаемого задатка)</w:t>
      </w:r>
    </w:p>
    <w:p w:rsidR="00D733CA" w:rsidRDefault="00D733CA" w:rsidP="00BC1F7B">
      <w:pPr>
        <w:jc w:val="both"/>
      </w:pPr>
      <w:r w:rsidRPr="00810BDA">
        <w:t>Реквизиты банка: ____________________________________________</w:t>
      </w:r>
      <w:r>
        <w:t>______________</w:t>
      </w:r>
      <w:r w:rsidRPr="00810BDA">
        <w:t>__</w:t>
      </w:r>
    </w:p>
    <w:p w:rsidR="00D733CA" w:rsidRDefault="00D733CA" w:rsidP="00BC1F7B">
      <w:pPr>
        <w:jc w:val="both"/>
      </w:pPr>
    </w:p>
    <w:p w:rsidR="00D733CA" w:rsidRDefault="00D733CA" w:rsidP="00BC1F7B">
      <w:pPr>
        <w:jc w:val="both"/>
      </w:pPr>
      <w:r>
        <w:t>____________________________________________________________________________</w:t>
      </w:r>
    </w:p>
    <w:p w:rsidR="00D733CA" w:rsidRDefault="00D733CA" w:rsidP="00BC1F7B">
      <w:pPr>
        <w:jc w:val="both"/>
      </w:pPr>
    </w:p>
    <w:p w:rsidR="00D733CA" w:rsidRDefault="00D733CA" w:rsidP="00BC1F7B">
      <w:pPr>
        <w:jc w:val="both"/>
      </w:pPr>
    </w:p>
    <w:p w:rsidR="00D733CA" w:rsidRDefault="00D733CA" w:rsidP="00BC1F7B">
      <w:pPr>
        <w:jc w:val="both"/>
      </w:pPr>
      <w:r>
        <w:t>Владелец счета_______________________________________________________________</w:t>
      </w:r>
    </w:p>
    <w:p w:rsidR="00D733CA" w:rsidRPr="00627876" w:rsidRDefault="00D733CA" w:rsidP="00627876">
      <w:pPr>
        <w:jc w:val="right"/>
        <w:rPr>
          <w:sz w:val="18"/>
          <w:szCs w:val="18"/>
        </w:rPr>
      </w:pPr>
      <w:r w:rsidRPr="00627876">
        <w:rPr>
          <w:sz w:val="18"/>
          <w:szCs w:val="18"/>
        </w:rPr>
        <w:t>(Ф.И.О. для физических лиц, наименование организации – для юридического лица)</w:t>
      </w:r>
    </w:p>
    <w:p w:rsidR="00D733CA" w:rsidRPr="00810BDA" w:rsidRDefault="00D733CA" w:rsidP="00BC1F7B">
      <w:pPr>
        <w:jc w:val="both"/>
      </w:pPr>
    </w:p>
    <w:p w:rsidR="00D733CA" w:rsidRDefault="00D733CA" w:rsidP="00BC1F7B">
      <w:pPr>
        <w:jc w:val="both"/>
      </w:pP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526A69">
        <w:rPr>
          <w:rFonts w:ascii="Times New Roman" w:hAnsi="Times New Roman"/>
          <w:sz w:val="24"/>
          <w:szCs w:val="24"/>
        </w:rPr>
        <w:t>К заявке прилагаются документы на ____ листах.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>1) копии документов, удостоверяющих личность заявителя (для граждан);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733CA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>3) документы, подтверждающие внесение задатка.</w:t>
      </w:r>
    </w:p>
    <w:p w:rsidR="00D733CA" w:rsidRDefault="00D733CA" w:rsidP="00517F62">
      <w:pPr>
        <w:autoSpaceDE w:val="0"/>
        <w:autoSpaceDN w:val="0"/>
        <w:adjustRightInd w:val="0"/>
        <w:jc w:val="both"/>
      </w:pPr>
    </w:p>
    <w:p w:rsidR="00D733CA" w:rsidRPr="00517F62" w:rsidRDefault="00D733CA" w:rsidP="00517F62">
      <w:pPr>
        <w:autoSpaceDE w:val="0"/>
        <w:autoSpaceDN w:val="0"/>
        <w:adjustRightInd w:val="0"/>
        <w:jc w:val="both"/>
      </w:pPr>
      <w:r>
        <w:t xml:space="preserve">       </w:t>
      </w:r>
      <w:r w:rsidRPr="00517F62">
        <w:t>Представление документов,</w:t>
      </w:r>
      <w:r>
        <w:t xml:space="preserve"> </w:t>
      </w:r>
      <w:r w:rsidRPr="00517F62">
        <w:t>подтверждающих внесение задатка, признается заключением соглашения о задатке.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/>
      </w:tblPr>
      <w:tblGrid>
        <w:gridCol w:w="4331"/>
        <w:gridCol w:w="5240"/>
      </w:tblGrid>
      <w:tr w:rsidR="00D733CA" w:rsidRPr="00810BDA" w:rsidTr="00275EBF">
        <w:tc>
          <w:tcPr>
            <w:tcW w:w="4536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317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аукциона:___________час._____мин.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>Входящий номер заявки по журналу приема заявок на участие в аукционе  ___________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D733CA" w:rsidP="00275EBF">
            <w:pPr>
              <w:jc w:val="both"/>
              <w:rPr>
                <w:vertAlign w:val="superscript"/>
              </w:rPr>
            </w:pPr>
            <w:r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Pr="00810BDA" w:rsidRDefault="00D733CA" w:rsidP="00720E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pacing w:val="-4"/>
          <w:sz w:val="32"/>
          <w:szCs w:val="32"/>
        </w:rPr>
        <w:t xml:space="preserve"> 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720E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EF9"/>
    <w:rsid w:val="00012EF2"/>
    <w:rsid w:val="00023F14"/>
    <w:rsid w:val="000302E0"/>
    <w:rsid w:val="00033D65"/>
    <w:rsid w:val="00051AF9"/>
    <w:rsid w:val="00087497"/>
    <w:rsid w:val="000A1A20"/>
    <w:rsid w:val="000B756C"/>
    <w:rsid w:val="000F7A88"/>
    <w:rsid w:val="00112E2C"/>
    <w:rsid w:val="001363D3"/>
    <w:rsid w:val="0018377E"/>
    <w:rsid w:val="001B1A47"/>
    <w:rsid w:val="00211E4B"/>
    <w:rsid w:val="0022391E"/>
    <w:rsid w:val="00275EBF"/>
    <w:rsid w:val="00293ACF"/>
    <w:rsid w:val="00300633"/>
    <w:rsid w:val="00315B45"/>
    <w:rsid w:val="00396C14"/>
    <w:rsid w:val="003D0D6A"/>
    <w:rsid w:val="003D403A"/>
    <w:rsid w:val="003F26B1"/>
    <w:rsid w:val="003F67CC"/>
    <w:rsid w:val="00404267"/>
    <w:rsid w:val="00460049"/>
    <w:rsid w:val="00467B00"/>
    <w:rsid w:val="00473FC8"/>
    <w:rsid w:val="004754DF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6C0B"/>
    <w:rsid w:val="005C39ED"/>
    <w:rsid w:val="005F0E73"/>
    <w:rsid w:val="00604194"/>
    <w:rsid w:val="00627876"/>
    <w:rsid w:val="0064777B"/>
    <w:rsid w:val="006744A3"/>
    <w:rsid w:val="00692C6B"/>
    <w:rsid w:val="006C5C41"/>
    <w:rsid w:val="006D4458"/>
    <w:rsid w:val="00720EF9"/>
    <w:rsid w:val="00734544"/>
    <w:rsid w:val="00736AFE"/>
    <w:rsid w:val="00746DD1"/>
    <w:rsid w:val="00785BBE"/>
    <w:rsid w:val="007A2BE4"/>
    <w:rsid w:val="00810BDA"/>
    <w:rsid w:val="00842CC2"/>
    <w:rsid w:val="00875031"/>
    <w:rsid w:val="008B2400"/>
    <w:rsid w:val="008C0687"/>
    <w:rsid w:val="008D31E9"/>
    <w:rsid w:val="008F1A5D"/>
    <w:rsid w:val="00935E0E"/>
    <w:rsid w:val="009536BF"/>
    <w:rsid w:val="00971A27"/>
    <w:rsid w:val="009C1437"/>
    <w:rsid w:val="009D199C"/>
    <w:rsid w:val="009F3162"/>
    <w:rsid w:val="00A06239"/>
    <w:rsid w:val="00A800C8"/>
    <w:rsid w:val="00AC03C8"/>
    <w:rsid w:val="00AE2FCB"/>
    <w:rsid w:val="00B0055D"/>
    <w:rsid w:val="00B00DD1"/>
    <w:rsid w:val="00B10DFA"/>
    <w:rsid w:val="00B35865"/>
    <w:rsid w:val="00BA399C"/>
    <w:rsid w:val="00BA600B"/>
    <w:rsid w:val="00BC1F7B"/>
    <w:rsid w:val="00C66705"/>
    <w:rsid w:val="00C670FA"/>
    <w:rsid w:val="00C969BF"/>
    <w:rsid w:val="00CA524F"/>
    <w:rsid w:val="00CB74C6"/>
    <w:rsid w:val="00CD6B12"/>
    <w:rsid w:val="00CE04C5"/>
    <w:rsid w:val="00CF30AA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33B5D"/>
    <w:rsid w:val="00F44A0C"/>
    <w:rsid w:val="00F679E2"/>
    <w:rsid w:val="00F8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0EF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720E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Normal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2</Pages>
  <Words>746</Words>
  <Characters>4255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yushmanova</cp:lastModifiedBy>
  <cp:revision>17</cp:revision>
  <cp:lastPrinted>2016-03-18T08:45:00Z</cp:lastPrinted>
  <dcterms:created xsi:type="dcterms:W3CDTF">2016-02-02T05:07:00Z</dcterms:created>
  <dcterms:modified xsi:type="dcterms:W3CDTF">2016-03-18T08:46:00Z</dcterms:modified>
</cp:coreProperties>
</file>