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AE" w:rsidRPr="00A76BF9" w:rsidRDefault="00357AAE" w:rsidP="00357AA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76BF9">
        <w:rPr>
          <w:rFonts w:ascii="Times New Roman" w:hAnsi="Times New Roman"/>
          <w:sz w:val="24"/>
          <w:szCs w:val="24"/>
        </w:rPr>
        <w:t xml:space="preserve">Приложение №  </w:t>
      </w:r>
      <w:r w:rsidR="00760E1E" w:rsidRPr="00A76BF9">
        <w:rPr>
          <w:rFonts w:ascii="Times New Roman" w:hAnsi="Times New Roman"/>
          <w:sz w:val="24"/>
          <w:szCs w:val="24"/>
        </w:rPr>
        <w:t>3</w:t>
      </w:r>
    </w:p>
    <w:p w:rsidR="00357AAE" w:rsidRPr="00A76BF9" w:rsidRDefault="00357AAE" w:rsidP="00357AA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76BF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57AAE" w:rsidRPr="00A76BF9" w:rsidRDefault="00357AAE" w:rsidP="00357AA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76BF9">
        <w:rPr>
          <w:rFonts w:ascii="Times New Roman" w:hAnsi="Times New Roman"/>
          <w:sz w:val="24"/>
          <w:szCs w:val="24"/>
        </w:rPr>
        <w:t>ЗАТО г.</w:t>
      </w:r>
      <w:r w:rsidR="00CF2F7F">
        <w:rPr>
          <w:rFonts w:ascii="Times New Roman" w:hAnsi="Times New Roman"/>
          <w:sz w:val="24"/>
          <w:szCs w:val="24"/>
        </w:rPr>
        <w:t xml:space="preserve"> </w:t>
      </w:r>
      <w:r w:rsidRPr="00A76BF9">
        <w:rPr>
          <w:rFonts w:ascii="Times New Roman" w:hAnsi="Times New Roman"/>
          <w:sz w:val="24"/>
          <w:szCs w:val="24"/>
        </w:rPr>
        <w:t>Зеленогорска</w:t>
      </w:r>
    </w:p>
    <w:p w:rsidR="00357AAE" w:rsidRPr="00A76BF9" w:rsidRDefault="00357AAE" w:rsidP="00357AAE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  <w:r w:rsidRPr="00A76BF9">
        <w:rPr>
          <w:rFonts w:ascii="Times New Roman" w:hAnsi="Times New Roman"/>
          <w:sz w:val="24"/>
          <w:szCs w:val="24"/>
        </w:rPr>
        <w:t xml:space="preserve">от  </w:t>
      </w:r>
      <w:r w:rsidR="006226BB">
        <w:rPr>
          <w:rFonts w:ascii="Times New Roman" w:hAnsi="Times New Roman"/>
          <w:sz w:val="24"/>
          <w:szCs w:val="24"/>
        </w:rPr>
        <w:t>29.12.2016</w:t>
      </w:r>
      <w:r w:rsidRPr="00A76BF9">
        <w:rPr>
          <w:rFonts w:ascii="Times New Roman" w:hAnsi="Times New Roman"/>
          <w:sz w:val="24"/>
          <w:szCs w:val="24"/>
        </w:rPr>
        <w:t xml:space="preserve"> № </w:t>
      </w:r>
      <w:r w:rsidR="006226BB">
        <w:rPr>
          <w:rFonts w:ascii="Times New Roman" w:hAnsi="Times New Roman"/>
          <w:sz w:val="24"/>
          <w:szCs w:val="24"/>
        </w:rPr>
        <w:t>2776-р</w:t>
      </w:r>
    </w:p>
    <w:p w:rsidR="003533DD" w:rsidRPr="00A76BF9" w:rsidRDefault="003533DD" w:rsidP="003533DD">
      <w:pPr>
        <w:spacing w:after="0" w:line="240" w:lineRule="auto"/>
        <w:ind w:left="5580"/>
        <w:jc w:val="right"/>
        <w:rPr>
          <w:rFonts w:ascii="Times New Roman" w:hAnsi="Times New Roman"/>
          <w:sz w:val="24"/>
          <w:szCs w:val="24"/>
        </w:rPr>
      </w:pPr>
    </w:p>
    <w:p w:rsidR="003533DD" w:rsidRDefault="003533DD" w:rsidP="003533DD">
      <w:pPr>
        <w:spacing w:after="0" w:line="240" w:lineRule="auto"/>
        <w:ind w:left="5580"/>
        <w:jc w:val="center"/>
        <w:rPr>
          <w:rFonts w:ascii="Times New Roman" w:hAnsi="Times New Roman"/>
          <w:sz w:val="24"/>
          <w:szCs w:val="24"/>
        </w:rPr>
      </w:pPr>
    </w:p>
    <w:p w:rsidR="005B2666" w:rsidRPr="00A2142D" w:rsidRDefault="005B2666" w:rsidP="00F06370">
      <w:pPr>
        <w:pStyle w:val="a3"/>
        <w:jc w:val="right"/>
        <w:rPr>
          <w:rFonts w:ascii="Times New Roman" w:hAnsi="Times New Roman"/>
        </w:rPr>
      </w:pPr>
    </w:p>
    <w:p w:rsidR="005B2666" w:rsidRPr="00A76BF9" w:rsidRDefault="005B2666" w:rsidP="005B2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BF9">
        <w:rPr>
          <w:rFonts w:ascii="Times New Roman" w:hAnsi="Times New Roman"/>
          <w:sz w:val="28"/>
          <w:szCs w:val="28"/>
        </w:rPr>
        <w:t>ПЛАН</w:t>
      </w:r>
    </w:p>
    <w:p w:rsidR="0073450A" w:rsidRPr="00A76BF9" w:rsidRDefault="005B2666" w:rsidP="005B26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BF9">
        <w:rPr>
          <w:rFonts w:ascii="Times New Roman" w:hAnsi="Times New Roman"/>
          <w:sz w:val="28"/>
          <w:szCs w:val="28"/>
        </w:rPr>
        <w:t>по подготовке и</w:t>
      </w:r>
      <w:r w:rsidR="00E672C4">
        <w:rPr>
          <w:rFonts w:ascii="Times New Roman" w:hAnsi="Times New Roman"/>
          <w:sz w:val="28"/>
          <w:szCs w:val="28"/>
        </w:rPr>
        <w:t xml:space="preserve"> проведению городских культурно</w:t>
      </w:r>
      <w:r w:rsidR="004571B0">
        <w:rPr>
          <w:rFonts w:ascii="Times New Roman" w:hAnsi="Times New Roman"/>
          <w:sz w:val="28"/>
          <w:szCs w:val="28"/>
        </w:rPr>
        <w:t>-</w:t>
      </w:r>
      <w:r w:rsidR="00EA724E" w:rsidRPr="00A76BF9">
        <w:rPr>
          <w:rFonts w:ascii="Times New Roman" w:hAnsi="Times New Roman"/>
          <w:sz w:val="28"/>
          <w:szCs w:val="28"/>
        </w:rPr>
        <w:t>массовых</w:t>
      </w:r>
    </w:p>
    <w:p w:rsidR="00EF7AF7" w:rsidRPr="00A76BF9" w:rsidRDefault="00632734" w:rsidP="004047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76BF9">
        <w:rPr>
          <w:rFonts w:ascii="Times New Roman" w:hAnsi="Times New Roman"/>
          <w:sz w:val="28"/>
          <w:szCs w:val="28"/>
        </w:rPr>
        <w:t>и спортивно</w:t>
      </w:r>
      <w:r w:rsidR="004571B0">
        <w:rPr>
          <w:rFonts w:ascii="Times New Roman" w:hAnsi="Times New Roman"/>
          <w:sz w:val="28"/>
          <w:szCs w:val="28"/>
        </w:rPr>
        <w:t>-</w:t>
      </w:r>
      <w:r w:rsidRPr="00A76BF9">
        <w:rPr>
          <w:rFonts w:ascii="Times New Roman" w:hAnsi="Times New Roman"/>
          <w:sz w:val="28"/>
          <w:szCs w:val="28"/>
        </w:rPr>
        <w:t xml:space="preserve">массовых </w:t>
      </w:r>
      <w:r w:rsidR="005B2666" w:rsidRPr="00A76BF9">
        <w:rPr>
          <w:rFonts w:ascii="Times New Roman" w:hAnsi="Times New Roman"/>
          <w:sz w:val="28"/>
          <w:szCs w:val="28"/>
        </w:rPr>
        <w:t>мероприятий</w:t>
      </w:r>
      <w:r w:rsidR="001261DD" w:rsidRPr="00A76BF9">
        <w:rPr>
          <w:rFonts w:ascii="Times New Roman" w:hAnsi="Times New Roman"/>
          <w:sz w:val="28"/>
          <w:szCs w:val="28"/>
        </w:rPr>
        <w:t xml:space="preserve"> на 201</w:t>
      </w:r>
      <w:r w:rsidR="00122718" w:rsidRPr="00A76BF9">
        <w:rPr>
          <w:rFonts w:ascii="Times New Roman" w:hAnsi="Times New Roman"/>
          <w:sz w:val="28"/>
          <w:szCs w:val="28"/>
        </w:rPr>
        <w:t>7</w:t>
      </w:r>
      <w:r w:rsidR="00F50CBA" w:rsidRPr="00A76BF9">
        <w:rPr>
          <w:rFonts w:ascii="Times New Roman" w:hAnsi="Times New Roman"/>
          <w:sz w:val="28"/>
          <w:szCs w:val="28"/>
        </w:rPr>
        <w:t xml:space="preserve"> год</w:t>
      </w:r>
    </w:p>
    <w:p w:rsidR="00531633" w:rsidRPr="006444F8" w:rsidRDefault="00531633" w:rsidP="00EF7AF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4918" w:type="dxa"/>
        <w:tblLook w:val="04A0"/>
      </w:tblPr>
      <w:tblGrid>
        <w:gridCol w:w="861"/>
        <w:gridCol w:w="6774"/>
        <w:gridCol w:w="3802"/>
        <w:gridCol w:w="3481"/>
      </w:tblGrid>
      <w:tr w:rsidR="00642909" w:rsidRPr="00687532" w:rsidTr="007C7078">
        <w:tc>
          <w:tcPr>
            <w:tcW w:w="861" w:type="dxa"/>
          </w:tcPr>
          <w:p w:rsidR="00642909" w:rsidRPr="00687532" w:rsidRDefault="00642909" w:rsidP="00E85B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774" w:type="dxa"/>
          </w:tcPr>
          <w:p w:rsidR="00642909" w:rsidRPr="00687532" w:rsidRDefault="00642909" w:rsidP="00E85B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3802" w:type="dxa"/>
          </w:tcPr>
          <w:p w:rsidR="00642909" w:rsidRPr="00687532" w:rsidRDefault="0048361A" w:rsidP="00E85B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481" w:type="dxa"/>
          </w:tcPr>
          <w:p w:rsidR="00642909" w:rsidRPr="00687532" w:rsidRDefault="0048361A" w:rsidP="00E85B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8361A" w:rsidRPr="00687532" w:rsidTr="0048361A">
        <w:tc>
          <w:tcPr>
            <w:tcW w:w="14918" w:type="dxa"/>
            <w:gridSpan w:val="4"/>
          </w:tcPr>
          <w:p w:rsidR="0048361A" w:rsidRPr="00687532" w:rsidRDefault="00E672C4" w:rsidP="004571B0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4571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Спортивно-о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здоровительное мероприятие</w:t>
            </w:r>
            <w:r w:rsidR="0048361A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571B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 Крещение»</w:t>
            </w:r>
            <w:r w:rsidR="0048361A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(19 января)</w:t>
            </w:r>
          </w:p>
        </w:tc>
      </w:tr>
      <w:tr w:rsidR="00642909" w:rsidRPr="00687532" w:rsidTr="007C7078">
        <w:tc>
          <w:tcPr>
            <w:tcW w:w="861" w:type="dxa"/>
          </w:tcPr>
          <w:p w:rsidR="00642909" w:rsidRPr="00687532" w:rsidRDefault="00642909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1.1</w:t>
            </w:r>
            <w:r w:rsidR="00C329E3" w:rsidRPr="0068753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4" w:type="dxa"/>
          </w:tcPr>
          <w:p w:rsidR="00642909" w:rsidRPr="00687532" w:rsidRDefault="0065112C" w:rsidP="0064290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</w:t>
            </w:r>
            <w:r w:rsidR="00642909"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802" w:type="dxa"/>
          </w:tcPr>
          <w:p w:rsidR="00642909" w:rsidRPr="00687532" w:rsidRDefault="00642909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«Спортивный комплекс»</w:t>
            </w:r>
          </w:p>
        </w:tc>
        <w:tc>
          <w:tcPr>
            <w:tcW w:w="3481" w:type="dxa"/>
          </w:tcPr>
          <w:p w:rsidR="00642909" w:rsidRPr="00687532" w:rsidRDefault="00642909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</w:t>
            </w:r>
            <w:r w:rsidR="000D525B"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КФиС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774" w:type="dxa"/>
          </w:tcPr>
          <w:p w:rsidR="0048361A" w:rsidRPr="00687532" w:rsidRDefault="0048361A" w:rsidP="00651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48361A" w:rsidRPr="00687532" w:rsidRDefault="0048361A" w:rsidP="0048361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 г. Зеленогорск</w:t>
            </w:r>
          </w:p>
        </w:tc>
        <w:tc>
          <w:tcPr>
            <w:tcW w:w="3481" w:type="dxa"/>
          </w:tcPr>
          <w:p w:rsidR="0048361A" w:rsidRPr="00687532" w:rsidRDefault="0048361A" w:rsidP="0048361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774" w:type="dxa"/>
          </w:tcPr>
          <w:p w:rsidR="0048361A" w:rsidRPr="00687532" w:rsidRDefault="0048361A" w:rsidP="0064290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48361A" w:rsidRPr="00687532" w:rsidRDefault="007324C0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E672C4">
              <w:rPr>
                <w:rFonts w:ascii="Times New Roman" w:hAnsi="Times New Roman"/>
                <w:sz w:val="28"/>
                <w:szCs w:val="28"/>
              </w:rPr>
              <w:t>илиал</w:t>
            </w:r>
            <w:r w:rsidR="00996843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="00E672C4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E672C4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CC1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672C4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651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774" w:type="dxa"/>
          </w:tcPr>
          <w:p w:rsidR="0048361A" w:rsidRPr="00687532" w:rsidRDefault="0048361A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 w:rsidR="00E672C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ние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(установка  контейнеров  для мусора -1 шт., расчистка от снега  проезжей части дороги и пожарного пирса)</w:t>
            </w:r>
          </w:p>
        </w:tc>
        <w:tc>
          <w:tcPr>
            <w:tcW w:w="3802" w:type="dxa"/>
          </w:tcPr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48361A" w:rsidRPr="00687532" w:rsidRDefault="0048361A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48361A" w:rsidRPr="00687532" w:rsidTr="0048361A">
        <w:tc>
          <w:tcPr>
            <w:tcW w:w="14918" w:type="dxa"/>
            <w:gridSpan w:val="4"/>
          </w:tcPr>
          <w:p w:rsidR="0048361A" w:rsidRPr="00687532" w:rsidRDefault="0048361A" w:rsidP="0048361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2. Городские соревнования среди автолюбителей «Автогонки на льду» (19 февраля)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651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774" w:type="dxa"/>
          </w:tcPr>
          <w:p w:rsidR="0048361A" w:rsidRPr="00687532" w:rsidRDefault="0048361A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 соревнования среди автолюбителей</w:t>
            </w:r>
          </w:p>
        </w:tc>
        <w:tc>
          <w:tcPr>
            <w:tcW w:w="3802" w:type="dxa"/>
          </w:tcPr>
          <w:p w:rsidR="0048361A" w:rsidRPr="00687532" w:rsidRDefault="0048361A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  <w:tc>
          <w:tcPr>
            <w:tcW w:w="3481" w:type="dxa"/>
          </w:tcPr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651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774" w:type="dxa"/>
          </w:tcPr>
          <w:p w:rsidR="0048361A" w:rsidRPr="00687532" w:rsidRDefault="0048361A" w:rsidP="00C329E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 w:rsidR="007F54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(установка  контейнеров  для мусора -2 шт., биотуалетов – 2 шт.)</w:t>
            </w:r>
          </w:p>
        </w:tc>
        <w:tc>
          <w:tcPr>
            <w:tcW w:w="3802" w:type="dxa"/>
          </w:tcPr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48361A" w:rsidRPr="00687532" w:rsidRDefault="0048361A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48361A" w:rsidRPr="00687532" w:rsidTr="007C7078">
        <w:tc>
          <w:tcPr>
            <w:tcW w:w="861" w:type="dxa"/>
          </w:tcPr>
          <w:p w:rsidR="0048361A" w:rsidRPr="00687532" w:rsidRDefault="0048361A" w:rsidP="00651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774" w:type="dxa"/>
          </w:tcPr>
          <w:p w:rsidR="0048361A" w:rsidRPr="00687532" w:rsidRDefault="0048361A" w:rsidP="00D275F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движения.</w:t>
            </w:r>
          </w:p>
        </w:tc>
        <w:tc>
          <w:tcPr>
            <w:tcW w:w="3802" w:type="dxa"/>
          </w:tcPr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48361A" w:rsidRPr="00687532" w:rsidRDefault="0048361A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</w:tc>
        <w:tc>
          <w:tcPr>
            <w:tcW w:w="3481" w:type="dxa"/>
          </w:tcPr>
          <w:p w:rsidR="0048361A" w:rsidRPr="00687532" w:rsidRDefault="0048361A" w:rsidP="0048361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65112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774" w:type="dxa"/>
          </w:tcPr>
          <w:p w:rsidR="00996843" w:rsidRPr="00687532" w:rsidRDefault="00996843" w:rsidP="00D275F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</w:tr>
      <w:tr w:rsidR="00996843" w:rsidRPr="00687532" w:rsidTr="0048361A">
        <w:tc>
          <w:tcPr>
            <w:tcW w:w="14918" w:type="dxa"/>
            <w:gridSpan w:val="4"/>
          </w:tcPr>
          <w:p w:rsidR="00996843" w:rsidRPr="00687532" w:rsidRDefault="00996843" w:rsidP="0048361A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3. Народное гулянье «Масленица» (26 февраля)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774" w:type="dxa"/>
          </w:tcPr>
          <w:p w:rsidR="00996843" w:rsidRPr="00687532" w:rsidRDefault="00996843" w:rsidP="00AC5E6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электрика, подготовка помещения городской эстрады, очистка  сцены и крыши от снега и льда, обеспечение работы общественных туалетов)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774" w:type="dxa"/>
          </w:tcPr>
          <w:p w:rsidR="00996843" w:rsidRPr="00687532" w:rsidRDefault="00996843" w:rsidP="006511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городского сквера до и после мероприятия, расчистка от снега всей территории, по кругу, где происходит катание на лошадях,  установка  контейнеров  для мусора -</w:t>
            </w:r>
            <w:r w:rsidR="00CF76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 шт., установка аттракциона «Столб»)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МКУ «Заказчик» 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774" w:type="dxa"/>
          </w:tcPr>
          <w:p w:rsidR="00996843" w:rsidRPr="00687532" w:rsidRDefault="00996843" w:rsidP="0048361A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охраны  правопорядка, безопасность движения и дежурство у сцены. 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48361A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774" w:type="dxa"/>
          </w:tcPr>
          <w:p w:rsidR="00996843" w:rsidRPr="00687532" w:rsidRDefault="00996843" w:rsidP="0065112C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6774" w:type="dxa"/>
          </w:tcPr>
          <w:p w:rsidR="00996843" w:rsidRPr="00687532" w:rsidRDefault="00996843" w:rsidP="00AC5E6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пожарной  безопасности 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B4046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экономики Администраци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ЗАТО </w:t>
            </w:r>
          </w:p>
          <w:p w:rsidR="00996843" w:rsidRPr="00687532" w:rsidRDefault="00996843" w:rsidP="00B4046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952153">
        <w:tc>
          <w:tcPr>
            <w:tcW w:w="14918" w:type="dxa"/>
            <w:gridSpan w:val="4"/>
          </w:tcPr>
          <w:p w:rsidR="00996843" w:rsidRPr="00687532" w:rsidRDefault="00996843" w:rsidP="00791F44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4. Массовый старт «Лыжня России» (февраль)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774" w:type="dxa"/>
          </w:tcPr>
          <w:p w:rsidR="00996843" w:rsidRPr="00687532" w:rsidRDefault="00996843" w:rsidP="00AC5E6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и проведение соревнований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ДО СДЮСШОР «Олимп»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(установка  контейнеров  для мусора -1 шт., расчистка от снега проезжей части дороги и пожарного пирса)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ОГХ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движения.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79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713C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Народное гулянь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 «Проводы русской зимы» (18 марта)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народного гуляния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774" w:type="dxa"/>
          </w:tcPr>
          <w:p w:rsidR="00996843" w:rsidRPr="00687532" w:rsidRDefault="00996843" w:rsidP="00F2045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площади до и после мероприятия, установка  контейнера для мусора - 1 шт.)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D66CD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="00996843"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</w:tcPr>
          <w:p w:rsidR="00996843" w:rsidRDefault="00996843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  <w:p w:rsidR="00E5675F" w:rsidRPr="00687532" w:rsidRDefault="00E5675F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движения.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экономики Администрации ЗАТО            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6774" w:type="dxa"/>
          </w:tcPr>
          <w:p w:rsidR="00996843" w:rsidRPr="00687532" w:rsidRDefault="00996843" w:rsidP="00F2045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 xml:space="preserve">КЦ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lastRenderedPageBreak/>
              <w:t>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МБУК «Центр культуры»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713C9C" w:rsidP="000232E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6. Народное гулянь</w:t>
            </w:r>
            <w:r w:rsidR="00996843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 «Встречаем весну» (26 марта)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народного гуляния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площади до и после мероприятия, установка  контейнера для мусора - 1 шт., установка аттракциона «Столб»)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ОГХ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движения.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081B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Default="00996843" w:rsidP="002E70D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2E70D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95215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9521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713C9C" w:rsidP="00081BB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996843" w:rsidRPr="00687532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Торжественный митинг, посвященный Дню памяти  жертв радиационных аварий </w:t>
            </w:r>
          </w:p>
          <w:p w:rsidR="00996843" w:rsidRPr="00687532" w:rsidRDefault="00996843" w:rsidP="00081BB9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катастроф (26 апреля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E85B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Подготовка и проведение  митинга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B05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охраны общественного порядка 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9112F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04768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 мероприятия (уборка территории до проведения мероприятия)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(в т. ч. в рамках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ОГХ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  <w:shd w:val="clear" w:color="auto" w:fill="auto"/>
          </w:tcPr>
          <w:p w:rsidR="00996843" w:rsidRPr="00687532" w:rsidRDefault="00996843" w:rsidP="0008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8. Праздничные мероприятия, посвященные72-й годовщине Победы в Великой Отечественной войне </w:t>
            </w:r>
          </w:p>
          <w:p w:rsidR="00996843" w:rsidRPr="00687532" w:rsidRDefault="00996843" w:rsidP="00081B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1941-1945 годов (9 мая)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Подготовка и проведение  праздника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Организация всероссийской акции «Бессмертный полк»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B05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электрика)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B053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Обеспечение охраны общественного порядка и безопасности дорожного движения, включая перекрытие улиц (основная площадь и ул. Шолохова,1)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Отдел МВД России по ЗАТО</w:t>
            </w:r>
          </w:p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г. Зеленогорск</w:t>
            </w:r>
          </w:p>
          <w:p w:rsidR="00996843" w:rsidRPr="00687532" w:rsidRDefault="00996843" w:rsidP="00E85BFB">
            <w:pPr>
              <w:spacing w:after="0" w:line="240" w:lineRule="auto"/>
              <w:ind w:left="-2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1" w:type="dxa"/>
          </w:tcPr>
          <w:p w:rsidR="00996843" w:rsidRPr="00687532" w:rsidRDefault="00996843" w:rsidP="009521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7800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Дежурство машины «Скорая помощь» (основная площадь и ул. Шолохова,1)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9521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78005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6774" w:type="dxa"/>
          </w:tcPr>
          <w:p w:rsidR="00996843" w:rsidRPr="00687532" w:rsidRDefault="00996843" w:rsidP="0004768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 мероприятия (обеспечение праздничного оформления улиц, обеспечение скамейками – 10 шт., контейнерами – 4 шт., биотуалетами – 6 шт., трибуной – 6 шт.;  уборка территории до и после проведения мероприятия, обеспечение горения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вечного огня с 9.00 ч. до 15.00 ч., обеспечение праздничного оформления улиц)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7C42F9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ч. в рамках муниципальных программ: </w:t>
            </w:r>
          </w:p>
          <w:p w:rsidR="00996843" w:rsidRPr="00687532" w:rsidRDefault="00996843" w:rsidP="007C42F9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в городе Зеленогорске»;</w:t>
            </w:r>
          </w:p>
          <w:p w:rsidR="00996843" w:rsidRPr="00687532" w:rsidRDefault="00996843" w:rsidP="007C42F9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повышения энергетической эффективности в городе </w:t>
            </w:r>
            <w:r>
              <w:rPr>
                <w:rFonts w:ascii="Times New Roman" w:hAnsi="Times New Roman"/>
                <w:sz w:val="28"/>
                <w:szCs w:val="28"/>
              </w:rPr>
              <w:t>Зеленогорске»)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8.7.</w:t>
            </w:r>
          </w:p>
        </w:tc>
        <w:tc>
          <w:tcPr>
            <w:tcW w:w="6774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Организация и проведение «Вахты памяти»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6774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спортивной эстафеты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«КФиС»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8.9.</w:t>
            </w:r>
          </w:p>
        </w:tc>
        <w:tc>
          <w:tcPr>
            <w:tcW w:w="6774" w:type="dxa"/>
          </w:tcPr>
          <w:p w:rsidR="00996843" w:rsidRPr="00687532" w:rsidRDefault="00996843" w:rsidP="006A4349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8.10.</w:t>
            </w:r>
          </w:p>
        </w:tc>
        <w:tc>
          <w:tcPr>
            <w:tcW w:w="6774" w:type="dxa"/>
          </w:tcPr>
          <w:p w:rsidR="00996843" w:rsidRPr="00687532" w:rsidRDefault="00996843" w:rsidP="006A4349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при реализации шашлыков и проведения пиротехнического показа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9521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961333">
            <w:pPr>
              <w:spacing w:after="0" w:line="240" w:lineRule="auto"/>
              <w:ind w:left="-2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9. Городской праздник, посвященный Международному дню защиты детей (28 мая)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6774" w:type="dxa"/>
          </w:tcPr>
          <w:p w:rsidR="00996843" w:rsidRPr="00687532" w:rsidRDefault="00996843" w:rsidP="009613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6774" w:type="dxa"/>
          </w:tcPr>
          <w:p w:rsidR="00996843" w:rsidRPr="00687532" w:rsidRDefault="00996843" w:rsidP="00D11D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мероприятия скамейками – 20 шт., контейнерами для мусора – 2 шт., уборка территории сквера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и после мероприятия)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электрика, подготовка помещения городской эстрады, обеспечение работы общественных туалетов)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 охраны  правопорядка, безопасность движения и дежурство у сцены. 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пожарной  безопасности  мероприятия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ФГКУ «Специальное управление ФПС № 19 МЧС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9.7.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экономики Администрации ЗАТО</w:t>
            </w:r>
          </w:p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2D68B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10. Праздничные мероприятия, посвященные Дню принятия Декларации о государственном </w:t>
            </w:r>
          </w:p>
          <w:p w:rsidR="00996843" w:rsidRPr="00687532" w:rsidRDefault="00996843" w:rsidP="002D68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суверенитете Российской Федерации (8 – 12 июня)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6774" w:type="dxa"/>
          </w:tcPr>
          <w:p w:rsidR="00996843" w:rsidRPr="00687532" w:rsidRDefault="00996843" w:rsidP="00C85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праздничных  концертов</w:t>
            </w:r>
          </w:p>
        </w:tc>
        <w:tc>
          <w:tcPr>
            <w:tcW w:w="3802" w:type="dxa"/>
          </w:tcPr>
          <w:p w:rsidR="00996843" w:rsidRPr="00687532" w:rsidRDefault="00996843" w:rsidP="00151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«ЗГДК»,</w:t>
            </w:r>
          </w:p>
          <w:p w:rsidR="00996843" w:rsidRPr="00687532" w:rsidRDefault="00996843" w:rsidP="00151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6774" w:type="dxa"/>
          </w:tcPr>
          <w:p w:rsidR="00996843" w:rsidRPr="00687532" w:rsidRDefault="00996843" w:rsidP="00C857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(1-е мероприятие: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мероприятия скамейками – 10 шт., контейнерами для мусора - 1,  уборка территории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и после мероприятия; 2-е мероприятие  - 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мероприятия скамейками – 20 шт., контейнерами для мусора - 4, уборка территории городского сквера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и после мероприятия) 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6774" w:type="dxa"/>
          </w:tcPr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правопорядка, безопасность движения и дежурство у сцены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6774" w:type="dxa"/>
          </w:tcPr>
          <w:p w:rsidR="00996843" w:rsidRPr="00687532" w:rsidRDefault="00996843" w:rsidP="00C857A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мероприятий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6774" w:type="dxa"/>
          </w:tcPr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пожарной безопасности мероприятия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151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10.6.</w:t>
            </w:r>
          </w:p>
        </w:tc>
        <w:tc>
          <w:tcPr>
            <w:tcW w:w="6774" w:type="dxa"/>
          </w:tcPr>
          <w:p w:rsidR="00996843" w:rsidRPr="00687532" w:rsidRDefault="00996843" w:rsidP="003F26A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2D68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«ЗГДК»,</w:t>
            </w:r>
          </w:p>
          <w:p w:rsidR="00996843" w:rsidRPr="00687532" w:rsidRDefault="00996843" w:rsidP="002D68B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электрика, подготовка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помещения городской эстрады, обеспечение работы общественных туалетов)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F7A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10.8.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A44B0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95215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7A26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 Слет молодежных объединений «Цитадель» (10 – 11 июня)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6774" w:type="dxa"/>
          </w:tcPr>
          <w:p w:rsidR="00996843" w:rsidRPr="00687532" w:rsidRDefault="00996843" w:rsidP="0054044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слета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6774" w:type="dxa"/>
          </w:tcPr>
          <w:p w:rsidR="00996843" w:rsidRPr="00687532" w:rsidRDefault="00996843" w:rsidP="001514E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мероприятия скамейками – 20 шт., контейнерами для мусора – 10 шт., биотуалетами – 6 шт., уборка территории до и после мероприятия, покос травы)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6774" w:type="dxa"/>
          </w:tcPr>
          <w:p w:rsidR="00996843" w:rsidRPr="00687532" w:rsidRDefault="00996843" w:rsidP="0054044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 охраны  правопорядка, безопасность движения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пожарной  безопасности 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11.6.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CA5A6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CA5A6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11.7.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 «МЦ»</w:t>
            </w:r>
          </w:p>
        </w:tc>
      </w:tr>
      <w:tr w:rsidR="00996843" w:rsidRPr="00687532" w:rsidTr="004F23B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F94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12. 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Торжественное мероприятие, посвященное Дню памяти и скорби (22 июня)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6774" w:type="dxa"/>
          </w:tcPr>
          <w:p w:rsidR="00996843" w:rsidRPr="00687532" w:rsidRDefault="00996843" w:rsidP="00F9434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горения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вечного огня </w:t>
            </w:r>
          </w:p>
        </w:tc>
        <w:tc>
          <w:tcPr>
            <w:tcW w:w="3802" w:type="dxa"/>
          </w:tcPr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«Реформирование и модернизация жилищно-коммунального хозяйства и повышения энергетической эффективности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F94345">
        <w:trPr>
          <w:trHeight w:val="396"/>
        </w:trPr>
        <w:tc>
          <w:tcPr>
            <w:tcW w:w="14918" w:type="dxa"/>
            <w:gridSpan w:val="4"/>
          </w:tcPr>
          <w:p w:rsidR="00996843" w:rsidRPr="00687532" w:rsidRDefault="00996843" w:rsidP="00F94345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13. Городской праздник выпускников «Алый парус» (июнь)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3802" w:type="dxa"/>
          </w:tcPr>
          <w:p w:rsidR="00996843" w:rsidRPr="00687532" w:rsidRDefault="00996843" w:rsidP="001476E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 Администрации ЗАТО           г. Зеленогорска</w:t>
            </w:r>
          </w:p>
        </w:tc>
        <w:tc>
          <w:tcPr>
            <w:tcW w:w="3481" w:type="dxa"/>
          </w:tcPr>
          <w:p w:rsidR="00996843" w:rsidRPr="00687532" w:rsidRDefault="00996843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 Администрации ЗАТО           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6774" w:type="dxa"/>
          </w:tcPr>
          <w:p w:rsidR="00996843" w:rsidRPr="00687532" w:rsidRDefault="00996843" w:rsidP="002B5C8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мероприятия скамейками – 20 шт., биотуалетами - 4 , контейнерами для мусора - 4, щитами для закрытия вазонов с цветниками, уборка территории до и после мероприятия, стрижка кустов на ул. Набережной, вдоль реки Кан) </w:t>
            </w:r>
          </w:p>
        </w:tc>
        <w:tc>
          <w:tcPr>
            <w:tcW w:w="3802" w:type="dxa"/>
          </w:tcPr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ч. в рамках муниципальных программ: </w:t>
            </w:r>
          </w:p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в городе Зеленогорске»;</w:t>
            </w:r>
          </w:p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повышения энергетической эффективности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электрика)</w:t>
            </w:r>
          </w:p>
        </w:tc>
        <w:tc>
          <w:tcPr>
            <w:tcW w:w="3802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6774" w:type="dxa"/>
          </w:tcPr>
          <w:p w:rsidR="00996843" w:rsidRPr="00687532" w:rsidRDefault="00996843" w:rsidP="00F94345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правопорядка, безопасности движения и дежурство у сцены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 Администрации ЗАТО          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13.5.</w:t>
            </w:r>
          </w:p>
        </w:tc>
        <w:tc>
          <w:tcPr>
            <w:tcW w:w="6774" w:type="dxa"/>
          </w:tcPr>
          <w:p w:rsidR="00996843" w:rsidRPr="00687532" w:rsidRDefault="00996843" w:rsidP="00EA09A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сопровождение мероприятия (озвучивание  в новостях и бегущей строке о проведении мероприятия, подготовка новостного ролика,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съемка мероприятия, монтаж, подготовка видеоматериала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13.6.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 Администрации ЗАТО           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13.7.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противопожарной безопасности с оцеплением места проведения фейерверка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Управление образования  Администрации ЗАТО           г. Зеленогорска</w:t>
            </w:r>
          </w:p>
        </w:tc>
      </w:tr>
      <w:tr w:rsidR="00996843" w:rsidRPr="00687532" w:rsidTr="00F94345">
        <w:trPr>
          <w:trHeight w:val="539"/>
        </w:trPr>
        <w:tc>
          <w:tcPr>
            <w:tcW w:w="14918" w:type="dxa"/>
            <w:gridSpan w:val="4"/>
          </w:tcPr>
          <w:p w:rsidR="00996843" w:rsidRPr="00687532" w:rsidRDefault="00996843" w:rsidP="00F9434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14. Городской праздник,  посвященный Дню молодежи (24 июня)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6774" w:type="dxa"/>
          </w:tcPr>
          <w:p w:rsidR="00996843" w:rsidRPr="00687532" w:rsidRDefault="00996843" w:rsidP="00304BC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товка и проведение музыкально-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развлекательной программы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6774" w:type="dxa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соревнований на спортивных площадках города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(обеспечение доставки, монтажа и демонтажа звукоусилительной аппаратуры; доставка, монтаж и демонтаж городской сцены)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подключения звуковой аппаратуры, предоставление гримировочных помещений)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«Спортивный комплекс»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6774" w:type="dxa"/>
          </w:tcPr>
          <w:p w:rsidR="00996843" w:rsidRPr="00687532" w:rsidRDefault="00996843" w:rsidP="008177D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(покос и уборка травы до мероприятия, уборка территории после мероприятия, установка контейнеров для мусора – 8 шт. и урн – 10 шт., установка биотуалета - 4 шт.)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E372F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«Внешнее благоустройство на территории города Зеленогорска»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ОГХ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14.6.</w:t>
            </w:r>
          </w:p>
        </w:tc>
        <w:tc>
          <w:tcPr>
            <w:tcW w:w="6774" w:type="dxa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14.7.</w:t>
            </w:r>
          </w:p>
        </w:tc>
        <w:tc>
          <w:tcPr>
            <w:tcW w:w="6774" w:type="dxa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безопасности проведения пиротехнического показа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14.8.</w:t>
            </w:r>
          </w:p>
        </w:tc>
        <w:tc>
          <w:tcPr>
            <w:tcW w:w="6774" w:type="dxa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14.9.</w:t>
            </w:r>
          </w:p>
        </w:tc>
        <w:tc>
          <w:tcPr>
            <w:tcW w:w="6774" w:type="dxa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E84206">
        <w:trPr>
          <w:trHeight w:val="477"/>
        </w:trPr>
        <w:tc>
          <w:tcPr>
            <w:tcW w:w="14918" w:type="dxa"/>
            <w:gridSpan w:val="4"/>
          </w:tcPr>
          <w:p w:rsidR="00996843" w:rsidRPr="00687532" w:rsidRDefault="00996843" w:rsidP="00E842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15. Мероприятие «Праздник нашего двора» (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18, 20, 25, 27 мая, 30 июня, 13 августа, 5, 7, 12, 14 сентября)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842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6774" w:type="dxa"/>
          </w:tcPr>
          <w:p w:rsidR="00996843" w:rsidRPr="00687532" w:rsidRDefault="00996843" w:rsidP="00DF0E5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проведение праздника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E8420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6774" w:type="dxa"/>
          </w:tcPr>
          <w:p w:rsidR="00996843" w:rsidRPr="00687532" w:rsidRDefault="00996843" w:rsidP="008E5C4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Уборка территории до мероприятия</w:t>
            </w:r>
          </w:p>
        </w:tc>
        <w:tc>
          <w:tcPr>
            <w:tcW w:w="3802" w:type="dxa"/>
          </w:tcPr>
          <w:p w:rsidR="00996843" w:rsidRPr="00687532" w:rsidRDefault="00996843" w:rsidP="00DA127C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DA127C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ОГХ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3F26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6774" w:type="dxa"/>
          </w:tcPr>
          <w:p w:rsidR="00996843" w:rsidRPr="00687532" w:rsidRDefault="00996843" w:rsidP="00E84206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охраны общественного порядка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4F23B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Народные гулянья</w:t>
            </w:r>
            <w:r w:rsidR="004B7F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B7FEF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</w:t>
            </w:r>
            <w:r w:rsidR="004B7F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священные празднованию</w:t>
            </w:r>
            <w:r w:rsidR="00E5675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Всероссийского</w:t>
            </w:r>
            <w:r w:rsidR="004B7FEF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Дня семьи, любви и верности (8 июля)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3C024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 праздника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культуры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доставки, монтажа и демонтажа звукоусилительной аппаратуры;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доставка, монтаж и демонтаж городской сцены)</w:t>
            </w:r>
          </w:p>
        </w:tc>
        <w:tc>
          <w:tcPr>
            <w:tcW w:w="3802" w:type="dxa"/>
          </w:tcPr>
          <w:p w:rsidR="00996843" w:rsidRPr="00687532" w:rsidRDefault="00996843" w:rsidP="00BD4B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культуры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96843" w:rsidRPr="00687532" w:rsidRDefault="00996843" w:rsidP="009112F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</w:tcPr>
          <w:p w:rsidR="00996843" w:rsidRPr="00687532" w:rsidRDefault="00996843" w:rsidP="00BD4B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культуры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BD4B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культуры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996843" w:rsidRPr="00687532" w:rsidRDefault="00996843" w:rsidP="00E672C4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Центр культуры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996843" w:rsidRPr="00687532" w:rsidTr="00E84206">
        <w:trPr>
          <w:trHeight w:val="368"/>
        </w:trPr>
        <w:tc>
          <w:tcPr>
            <w:tcW w:w="14918" w:type="dxa"/>
            <w:gridSpan w:val="4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Праздничные мероприятия, посвященные Дню города (14</w:t>
            </w:r>
            <w:r w:rsidR="00E1203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E1203A"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15 июля)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 праздника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ЗАТО г. Зеленогорска 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8177D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до и после мероприятия, выкос и уборка травы (набережная, городской сквер, сквер за библиотекой), установка контейнеров для мусора - 10 шт., биотуалетов - 10 шт., урн для мусора - 10 шт., всех трибун - 6, скамеек - 20 шт., подключение электричества для площадок вдоль набережной, закрытие вазонов деревянными ограждениями) 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  <w:p w:rsidR="00996843" w:rsidRPr="00687532" w:rsidRDefault="006226BB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="00996843"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«Внешнее благоустройство на территории города Зеленогорска»)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BB48B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A53D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Отдел экономики Администрации ЗАТО </w:t>
            </w:r>
          </w:p>
          <w:p w:rsidR="00996843" w:rsidRPr="00687532" w:rsidRDefault="00996843" w:rsidP="00A53D8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13637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пожарной безопасности мероприятия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13637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сопровождение мероприятия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(озвучивание  в новостях и бегущей строке о проведении мероприятия, подготовка новостных сюжетов)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МУП «Телерадиокомпания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«Зеленогорск»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МУП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«Телерадиокомпания 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D461AC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фельдшера скорой помощи (14.07.2017)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E84206">
        <w:trPr>
          <w:trHeight w:val="535"/>
        </w:trPr>
        <w:tc>
          <w:tcPr>
            <w:tcW w:w="14918" w:type="dxa"/>
            <w:gridSpan w:val="4"/>
            <w:shd w:val="clear" w:color="auto" w:fill="auto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Праздничный концерт, посвященный Дню военно-морского флота (30 июля)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D275F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 праздника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D275F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ЗАТО г. Зеленогорска 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DC0EC6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электричества) 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КБУ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D275F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новостных сюжетов)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886427">
        <w:trPr>
          <w:trHeight w:val="561"/>
        </w:trPr>
        <w:tc>
          <w:tcPr>
            <w:tcW w:w="14918" w:type="dxa"/>
            <w:gridSpan w:val="4"/>
            <w:shd w:val="clear" w:color="auto" w:fill="auto"/>
          </w:tcPr>
          <w:p w:rsidR="00996843" w:rsidRPr="00687532" w:rsidRDefault="00996843" w:rsidP="008864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 xml:space="preserve">Праздничный концерт, посвященный Дню воздушно-десантных войск 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(2 августа)</w:t>
            </w:r>
          </w:p>
        </w:tc>
      </w:tr>
      <w:tr w:rsidR="00996843" w:rsidRPr="00687532" w:rsidTr="007C7078">
        <w:trPr>
          <w:trHeight w:val="70"/>
        </w:trPr>
        <w:tc>
          <w:tcPr>
            <w:tcW w:w="861" w:type="dxa"/>
          </w:tcPr>
          <w:p w:rsidR="00996843" w:rsidRPr="00687532" w:rsidRDefault="00996843" w:rsidP="00D054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B">
              <w:rPr>
                <w:rFonts w:ascii="Times New Roman" w:hAnsi="Times New Roman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7534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вечернего концерта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«МЦ»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D054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66B">
              <w:rPr>
                <w:rFonts w:ascii="Times New Roman" w:hAnsi="Times New Roman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(монтаж и демонтаж звукоусилительной  аппаратуры)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8864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ЗАТО г. Зеленогорска 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«Центр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8864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996843" w:rsidRPr="00687532" w:rsidRDefault="00996843" w:rsidP="00DC0EC6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после мероприятия, установка контейнеров для мусора (2 шт.), скамеек (10 шт.)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8864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сопровождение мероприятия (озвучивание  в новостях и бегущей строке о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проведении мероприятия, подготовка новостного ролика)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МУП «Телерадиокомпания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«Зеленогорск»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8864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«МЦ»</w:t>
            </w:r>
          </w:p>
        </w:tc>
      </w:tr>
      <w:tr w:rsidR="00996843" w:rsidRPr="00687532" w:rsidTr="004F23B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Городской пикник «Рестопарк» (12 августа)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AB621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доставки, монтажа и демонтажа звукоусилительной аппаратуры)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B40460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до и после мероприятия, скос и уборка травы до мероприятия, установка контейнеров для мусора – 4 шт. и урн – 5 шт., установка биотуалета - 4 шт.)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МБОУ «СОШ № 169»;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 «Развитие транспортной системы в городе Зеленогорске»)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AB6219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пожарной безопасности мероприятия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  <w:shd w:val="clear" w:color="auto" w:fill="auto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сопровождение мероприятия (озвучивание  в новостях и бегущей строке о проведении мероприятия, подготовка новостного ролика)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886427">
        <w:trPr>
          <w:trHeight w:val="519"/>
        </w:trPr>
        <w:tc>
          <w:tcPr>
            <w:tcW w:w="14918" w:type="dxa"/>
            <w:gridSpan w:val="4"/>
            <w:shd w:val="clear" w:color="auto" w:fill="auto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Праздничное мероприятие, посвященное Дню физкультурника (12 августа)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886427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996843" w:rsidRPr="00687532" w:rsidRDefault="00996843" w:rsidP="008C7436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до и после мероприятия, установка  контейнера для мусора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- 2 шт.)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МКУ «Заказчик»</w:t>
            </w:r>
          </w:p>
          <w:p w:rsidR="00996843" w:rsidRPr="00687532" w:rsidRDefault="00996843" w:rsidP="00047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6226BB">
              <w:rPr>
                <w:rFonts w:ascii="Times New Roman" w:hAnsi="Times New Roman"/>
                <w:sz w:val="28"/>
                <w:szCs w:val="28"/>
              </w:rPr>
              <w:t>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ч. в рамках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«Развитие транспортной системы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ОГХ 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6843" w:rsidRPr="00687532" w:rsidTr="00886427">
        <w:trPr>
          <w:trHeight w:val="421"/>
        </w:trPr>
        <w:tc>
          <w:tcPr>
            <w:tcW w:w="14918" w:type="dxa"/>
            <w:gridSpan w:val="4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Городской праздник, посвященный Дню знаний (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1 сентября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праздника</w:t>
            </w:r>
          </w:p>
        </w:tc>
        <w:tc>
          <w:tcPr>
            <w:tcW w:w="3802" w:type="dxa"/>
          </w:tcPr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Зеленогорска,</w:t>
            </w:r>
          </w:p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996843" w:rsidRPr="00687532" w:rsidRDefault="00996843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  <w:shd w:val="clear" w:color="auto" w:fill="auto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(монтаж и демонтаж звукоусилительной аппаратуры; доставка, монтаж и демонтаж городской сцены)</w:t>
            </w:r>
          </w:p>
        </w:tc>
        <w:tc>
          <w:tcPr>
            <w:tcW w:w="3802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  <w:shd w:val="clear" w:color="auto" w:fill="auto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996843" w:rsidRPr="00687532" w:rsidRDefault="00996843" w:rsidP="000D52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до и после мероприятия, стрижка кустов за зданием МБУК «ЗГДК» и МБУ «Библиотека», установка биотуалетов – 4 шт., контейнеров  для мусора -8 шт., скамеек (12 шт.), закрытие вазонов деревянными ограждениями)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1D6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муниципальных программ:</w:t>
            </w:r>
          </w:p>
          <w:p w:rsidR="00996843" w:rsidRPr="00687532" w:rsidRDefault="00996843" w:rsidP="001D6A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«Внешнее благоустройство на территории города Зеленогорска»;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 охраны  правопорядка, безопасность движения и дежурство у сцены. 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88642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996843" w:rsidRPr="00687532" w:rsidRDefault="00996843" w:rsidP="008864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Информационное сопровождение мероприятия (озвучивание  в новостях и бегущей строке о проведении мероприятия, подготовка новостного ролика,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съемка мероприятия, монтаж, подготовка видеоматериала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Сопровождение по пожарной  безопасности  мероприятия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D056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996843" w:rsidRPr="00687532" w:rsidRDefault="00996843" w:rsidP="00D056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A53D88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экономики Администрации ЗАТО</w:t>
            </w:r>
          </w:p>
          <w:p w:rsidR="00996843" w:rsidRPr="00687532" w:rsidRDefault="00996843" w:rsidP="00A53D88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7C7078"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996843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илиал Ф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 w:rsidR="00996843">
              <w:rPr>
                <w:rFonts w:ascii="Times New Roman" w:hAnsi="Times New Roman"/>
                <w:sz w:val="28"/>
                <w:szCs w:val="28"/>
              </w:rPr>
              <w:t>БУ ФСН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6843"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996843" w:rsidRPr="00687532" w:rsidRDefault="00996843" w:rsidP="00D056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996843" w:rsidRPr="00687532" w:rsidRDefault="00996843" w:rsidP="00D056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996843" w:rsidRPr="00687532" w:rsidTr="00D05692">
        <w:trPr>
          <w:trHeight w:val="487"/>
        </w:trPr>
        <w:tc>
          <w:tcPr>
            <w:tcW w:w="14918" w:type="dxa"/>
            <w:gridSpan w:val="4"/>
          </w:tcPr>
          <w:p w:rsidR="00996843" w:rsidRPr="00687532" w:rsidRDefault="00996843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713C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Массовый старт «Кросс н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ации» (сентябрь)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026875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я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мероприятия (обеспечение подключения звуковой аппаратуры)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«Спортивный комплекс»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(уборка территории до и после мероприятия, установка контейнеров для мусора – 1 шт., установка биотуалетов – 2 шт.)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C06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т.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ч. в рамках муниципальной программы: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«Развитие транспортной системы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Информационное сопровож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дение мероприятия (озвучивание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новостях и бегущей строке о проведении мероприятия, подготовка новостного ролика)</w:t>
            </w:r>
          </w:p>
          <w:p w:rsidR="00996843" w:rsidRPr="00687532" w:rsidRDefault="00996843" w:rsidP="00A2142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МУП «Телерадиокомпания «Зеленогорск»</w:t>
            </w:r>
          </w:p>
        </w:tc>
      </w:tr>
      <w:tr w:rsidR="00996843" w:rsidRPr="00687532" w:rsidTr="004F23B3">
        <w:trPr>
          <w:trHeight w:val="79"/>
        </w:trPr>
        <w:tc>
          <w:tcPr>
            <w:tcW w:w="14918" w:type="dxa"/>
            <w:gridSpan w:val="4"/>
          </w:tcPr>
          <w:p w:rsidR="00996843" w:rsidRPr="00687532" w:rsidRDefault="00996843" w:rsidP="00D05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 xml:space="preserve">. Торжественное мероприятие, посвященное Дню окончания Второй мировой войны 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(1945 год)</w:t>
            </w:r>
          </w:p>
          <w:p w:rsidR="00996843" w:rsidRPr="00687532" w:rsidRDefault="00996843" w:rsidP="00D056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(2 сентября)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996843" w:rsidRPr="00687532" w:rsidRDefault="00996843" w:rsidP="00D0569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Организация и проведение торжественного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МКУ «Комитет по делам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996843" w:rsidRPr="00687532" w:rsidRDefault="00996843" w:rsidP="00D0569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горения вечного огня  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  <w:p w:rsidR="00996843" w:rsidRPr="00687532" w:rsidRDefault="00996843" w:rsidP="00C06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(в рамках муниципальных программ:</w:t>
            </w:r>
          </w:p>
          <w:p w:rsidR="00996843" w:rsidRPr="00687532" w:rsidRDefault="00996843" w:rsidP="00C06A5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996843" w:rsidRPr="00687532" w:rsidRDefault="00996843" w:rsidP="00A95DB9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военно-полевого лагеря и зонального этапа военно-патриотической игры «Сибирский щит»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«МЦ»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996843" w:rsidRPr="00687532" w:rsidRDefault="00996843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(монтаж и демонтаж звукоусилительной аппаратуры; доставка, монтаж и демонтаж городской сцены)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996843" w:rsidRPr="00687532" w:rsidRDefault="00996843" w:rsidP="00047684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на территории картодрома (уборка территории до и после мероприятия, скос и уборка травы, установка контейнеров для мусора – 4 шт., установка биотуалетов – 2 шт., установка скамеек – 20 шт.)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996843" w:rsidRPr="00687532" w:rsidRDefault="00996843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</w:t>
            </w:r>
          </w:p>
        </w:tc>
        <w:tc>
          <w:tcPr>
            <w:tcW w:w="3802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Отдела ОВД МВД России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Сопровождение по пожарной  безопасности  мероприятия </w:t>
            </w:r>
          </w:p>
        </w:tc>
        <w:tc>
          <w:tcPr>
            <w:tcW w:w="3802" w:type="dxa"/>
          </w:tcPr>
          <w:p w:rsidR="00996843" w:rsidRPr="00687532" w:rsidRDefault="00996843" w:rsidP="004F23B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ФГКУ «Специальное управление ФПС № 19 МЧС России»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</w:tr>
      <w:tr w:rsidR="00996843" w:rsidRPr="00687532" w:rsidTr="007C7078">
        <w:trPr>
          <w:trHeight w:val="79"/>
        </w:trPr>
        <w:tc>
          <w:tcPr>
            <w:tcW w:w="861" w:type="dxa"/>
          </w:tcPr>
          <w:p w:rsidR="00996843" w:rsidRPr="00687532" w:rsidRDefault="00996843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6774" w:type="dxa"/>
          </w:tcPr>
          <w:p w:rsidR="00996843" w:rsidRPr="00687532" w:rsidRDefault="00996843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работы торговых точек</w:t>
            </w:r>
          </w:p>
        </w:tc>
        <w:tc>
          <w:tcPr>
            <w:tcW w:w="3802" w:type="dxa"/>
          </w:tcPr>
          <w:p w:rsidR="00996843" w:rsidRPr="00687532" w:rsidRDefault="00996843" w:rsidP="00A5414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Отдел экономики  Администрации ЗАТО </w:t>
            </w:r>
          </w:p>
          <w:p w:rsidR="00996843" w:rsidRPr="00687532" w:rsidRDefault="00996843" w:rsidP="00A5414B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  <w:tc>
          <w:tcPr>
            <w:tcW w:w="3481" w:type="dxa"/>
          </w:tcPr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Администрация ЗАТО </w:t>
            </w:r>
          </w:p>
          <w:p w:rsidR="00996843" w:rsidRPr="00687532" w:rsidRDefault="00996843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Зеленогорска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6774" w:type="dxa"/>
          </w:tcPr>
          <w:p w:rsidR="007324C0" w:rsidRPr="00687532" w:rsidRDefault="007324C0" w:rsidP="00D97CDE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7324C0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Ф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БУ ФСН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7324C0" w:rsidRPr="00687532" w:rsidRDefault="007324C0" w:rsidP="00E85BF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</w:tr>
      <w:tr w:rsidR="007324C0" w:rsidRPr="00687532" w:rsidTr="004F23B3">
        <w:trPr>
          <w:trHeight w:val="79"/>
        </w:trPr>
        <w:tc>
          <w:tcPr>
            <w:tcW w:w="14918" w:type="dxa"/>
            <w:gridSpan w:val="4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Массовый старт «Лыжня России» (декабрь)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7324C0" w:rsidRPr="00687532" w:rsidRDefault="007324C0" w:rsidP="004F23B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Подготовка и проведение соревнований </w:t>
            </w:r>
          </w:p>
        </w:tc>
        <w:tc>
          <w:tcPr>
            <w:tcW w:w="3802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7324C0" w:rsidRPr="00687532" w:rsidRDefault="007324C0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электрика)</w:t>
            </w:r>
          </w:p>
        </w:tc>
        <w:tc>
          <w:tcPr>
            <w:tcW w:w="3802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 ДО СДЮСШОР «Олимп»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(установка  контейнеров  для мусора -1 шт., расчистка от снега проезжей части дороги и пожарного пирса)</w:t>
            </w:r>
          </w:p>
        </w:tc>
        <w:tc>
          <w:tcPr>
            <w:tcW w:w="3802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7324C0" w:rsidRPr="00687532" w:rsidRDefault="007324C0" w:rsidP="00E672C4">
            <w:pPr>
              <w:pStyle w:val="a3"/>
              <w:tabs>
                <w:tab w:val="left" w:pos="222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6774" w:type="dxa"/>
          </w:tcPr>
          <w:p w:rsidR="007324C0" w:rsidRPr="00687532" w:rsidRDefault="007324C0" w:rsidP="004F23B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охраны общественного порядка и безопасности дорожного движения.</w:t>
            </w:r>
          </w:p>
        </w:tc>
        <w:tc>
          <w:tcPr>
            <w:tcW w:w="3802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МВД России по ЗАТО</w:t>
            </w:r>
          </w:p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Зеленогорск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7324C0" w:rsidRPr="00687532" w:rsidTr="007C7078">
        <w:trPr>
          <w:trHeight w:val="79"/>
        </w:trPr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6774" w:type="dxa"/>
          </w:tcPr>
          <w:p w:rsidR="007324C0" w:rsidRPr="00687532" w:rsidRDefault="007324C0" w:rsidP="004F23B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Дежурство машины «Скорая помощь»</w:t>
            </w:r>
          </w:p>
        </w:tc>
        <w:tc>
          <w:tcPr>
            <w:tcW w:w="3802" w:type="dxa"/>
          </w:tcPr>
          <w:p w:rsidR="007324C0" w:rsidRPr="00687532" w:rsidRDefault="007324C0" w:rsidP="00E567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Ф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БУ ФСН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КЦ ФМБА России КБ №</w:t>
            </w:r>
            <w:r w:rsidR="00622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349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«КФиС»</w:t>
            </w:r>
          </w:p>
        </w:tc>
      </w:tr>
      <w:tr w:rsidR="007324C0" w:rsidRPr="00687532" w:rsidTr="004F23B3">
        <w:trPr>
          <w:trHeight w:val="79"/>
        </w:trPr>
        <w:tc>
          <w:tcPr>
            <w:tcW w:w="14918" w:type="dxa"/>
            <w:gridSpan w:val="4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Открытие Городской новогодней ёлки (23 декабря)</w:t>
            </w:r>
          </w:p>
        </w:tc>
      </w:tr>
      <w:tr w:rsidR="007324C0" w:rsidRPr="00687532" w:rsidTr="007C7078"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7324C0" w:rsidRPr="00687532" w:rsidRDefault="007324C0" w:rsidP="00C54053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</w:tcPr>
          <w:p w:rsidR="007324C0" w:rsidRPr="00687532" w:rsidRDefault="007324C0" w:rsidP="006662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7324C0" w:rsidRPr="00687532" w:rsidRDefault="007324C0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687532" w:rsidTr="007C7078"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7324C0" w:rsidRPr="00687532" w:rsidRDefault="007324C0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электрика, подготовка помещения городской эстрады, очистка сцены и крыши от снега и льда, обеспечение работы общественных туалетов)</w:t>
            </w:r>
          </w:p>
        </w:tc>
        <w:tc>
          <w:tcPr>
            <w:tcW w:w="3802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687532" w:rsidTr="007C7078"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7324C0" w:rsidRPr="00687532" w:rsidRDefault="007324C0" w:rsidP="00666251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Обслужива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ние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изготовления ледяных, снежных фигур и детских горок; уборка территории сквера после изготовления ледяных, снежных фигур и детских горок; очистка снега со сцены и по периметру здания городского сквера; уборка территории  городского сквера от фигур снежного городка  с последующей утилизацией; установка контейнеров для мусора - 2шт.; установка и демонтаж металлических конструкций ёлки;  украшение и обеспечение освещения городской новогодней ёлки; обеспечение 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охраны  снежного городка)</w:t>
            </w:r>
          </w:p>
        </w:tc>
        <w:tc>
          <w:tcPr>
            <w:tcW w:w="3802" w:type="dxa"/>
          </w:tcPr>
          <w:p w:rsidR="007324C0" w:rsidRPr="00687532" w:rsidRDefault="007324C0" w:rsidP="003F26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МКУ «Заказчик»</w:t>
            </w:r>
          </w:p>
          <w:p w:rsidR="007324C0" w:rsidRPr="00687532" w:rsidRDefault="007324C0" w:rsidP="000476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(в рамках муниципальной программы:</w:t>
            </w:r>
          </w:p>
          <w:p w:rsidR="007324C0" w:rsidRPr="00687532" w:rsidRDefault="007324C0" w:rsidP="0004768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 и повышение энергетической эффективности в городе Зеленогорске»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81" w:type="dxa"/>
          </w:tcPr>
          <w:p w:rsidR="007324C0" w:rsidRPr="00687532" w:rsidRDefault="007324C0" w:rsidP="00E672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  <w:tr w:rsidR="007324C0" w:rsidRPr="00687532" w:rsidTr="007C7078"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 xml:space="preserve">.4. </w:t>
            </w:r>
          </w:p>
        </w:tc>
        <w:tc>
          <w:tcPr>
            <w:tcW w:w="6774" w:type="dxa"/>
          </w:tcPr>
          <w:p w:rsidR="007324C0" w:rsidRPr="00687532" w:rsidRDefault="007324C0" w:rsidP="00687532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охраны правопорядка, безопасность движения </w:t>
            </w:r>
          </w:p>
        </w:tc>
        <w:tc>
          <w:tcPr>
            <w:tcW w:w="3802" w:type="dxa"/>
          </w:tcPr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 ОВД МВД России</w:t>
            </w:r>
          </w:p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687532" w:rsidTr="004F23B3">
        <w:tc>
          <w:tcPr>
            <w:tcW w:w="14918" w:type="dxa"/>
            <w:gridSpan w:val="4"/>
          </w:tcPr>
          <w:p w:rsidR="007324C0" w:rsidRPr="00687532" w:rsidRDefault="007324C0" w:rsidP="000076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b/>
                <w:sz w:val="28"/>
                <w:szCs w:val="28"/>
              </w:rPr>
              <w:t>. Новогодняя дискотека (ночь 31 декабря – 1 января)</w:t>
            </w:r>
          </w:p>
        </w:tc>
      </w:tr>
      <w:tr w:rsidR="007324C0" w:rsidRPr="00687532" w:rsidTr="00687532">
        <w:trPr>
          <w:trHeight w:val="79"/>
        </w:trPr>
        <w:tc>
          <w:tcPr>
            <w:tcW w:w="861" w:type="dxa"/>
            <w:shd w:val="clear" w:color="auto" w:fill="auto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6774" w:type="dxa"/>
          </w:tcPr>
          <w:p w:rsidR="007324C0" w:rsidRPr="00687532" w:rsidRDefault="007324C0" w:rsidP="00C54053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Подготовка и проведение мероприятия</w:t>
            </w:r>
          </w:p>
        </w:tc>
        <w:tc>
          <w:tcPr>
            <w:tcW w:w="3802" w:type="dxa"/>
          </w:tcPr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687532" w:rsidTr="00687532">
        <w:tc>
          <w:tcPr>
            <w:tcW w:w="861" w:type="dxa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7324C0" w:rsidRPr="00687532" w:rsidRDefault="007324C0" w:rsidP="007F54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(подключение электропитания, дежурство электрика, подготовка помещения городской эстрады, очистка сцены и крыши от снега и льда, обеспечение работы общественных туалетов)</w:t>
            </w:r>
          </w:p>
        </w:tc>
        <w:tc>
          <w:tcPr>
            <w:tcW w:w="3802" w:type="dxa"/>
          </w:tcPr>
          <w:p w:rsidR="007324C0" w:rsidRPr="00687532" w:rsidRDefault="007324C0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МБУК «ЗГДК»</w:t>
            </w:r>
          </w:p>
        </w:tc>
        <w:tc>
          <w:tcPr>
            <w:tcW w:w="3481" w:type="dxa"/>
          </w:tcPr>
          <w:p w:rsidR="007324C0" w:rsidRPr="00687532" w:rsidRDefault="007324C0" w:rsidP="003F2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687532" w:rsidTr="00687532">
        <w:tc>
          <w:tcPr>
            <w:tcW w:w="861" w:type="dxa"/>
            <w:shd w:val="clear" w:color="auto" w:fill="auto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6774" w:type="dxa"/>
          </w:tcPr>
          <w:p w:rsidR="007324C0" w:rsidRPr="00687532" w:rsidRDefault="007324C0" w:rsidP="00687532">
            <w:pPr>
              <w:pStyle w:val="a3"/>
              <w:ind w:left="-27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 xml:space="preserve">Обеспечение охраны правопорядка  </w:t>
            </w:r>
          </w:p>
        </w:tc>
        <w:tc>
          <w:tcPr>
            <w:tcW w:w="3802" w:type="dxa"/>
          </w:tcPr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Отдел ОВД МВД России</w:t>
            </w:r>
          </w:p>
          <w:p w:rsidR="007324C0" w:rsidRPr="00687532" w:rsidRDefault="007324C0" w:rsidP="00E85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по ЗАТО г. Зеленогорска</w:t>
            </w:r>
          </w:p>
        </w:tc>
        <w:tc>
          <w:tcPr>
            <w:tcW w:w="3481" w:type="dxa"/>
          </w:tcPr>
          <w:p w:rsidR="007324C0" w:rsidRPr="00687532" w:rsidRDefault="007324C0" w:rsidP="004F2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МКУ «Комитет по делам культуры»</w:t>
            </w:r>
          </w:p>
        </w:tc>
      </w:tr>
      <w:tr w:rsidR="007324C0" w:rsidRPr="00A76BF9" w:rsidTr="00687532">
        <w:tc>
          <w:tcPr>
            <w:tcW w:w="861" w:type="dxa"/>
            <w:shd w:val="clear" w:color="auto" w:fill="auto"/>
          </w:tcPr>
          <w:p w:rsidR="007324C0" w:rsidRPr="00687532" w:rsidRDefault="007324C0" w:rsidP="000076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87532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6774" w:type="dxa"/>
          </w:tcPr>
          <w:p w:rsidR="007324C0" w:rsidRPr="00687532" w:rsidRDefault="007324C0" w:rsidP="007F545D">
            <w:pPr>
              <w:pStyle w:val="a3"/>
              <w:ind w:left="-2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мероприятия (обеспечение праздничного оформления улиц города, очистка территории сквера от снега (по мере необходимости)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02" w:type="dxa"/>
          </w:tcPr>
          <w:p w:rsidR="007324C0" w:rsidRPr="00687532" w:rsidRDefault="007324C0" w:rsidP="00E85BF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«Заказчик»</w:t>
            </w:r>
          </w:p>
        </w:tc>
        <w:tc>
          <w:tcPr>
            <w:tcW w:w="3481" w:type="dxa"/>
          </w:tcPr>
          <w:p w:rsidR="007324C0" w:rsidRPr="00A76BF9" w:rsidRDefault="007324C0" w:rsidP="00E672C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8753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ОГХ </w:t>
            </w:r>
          </w:p>
        </w:tc>
      </w:tr>
    </w:tbl>
    <w:p w:rsidR="00571A3D" w:rsidRPr="006444F8" w:rsidRDefault="00571A3D" w:rsidP="0000766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sectPr w:rsidR="00571A3D" w:rsidRPr="006444F8" w:rsidSect="00357AAE">
      <w:footerReference w:type="default" r:id="rId8"/>
      <w:pgSz w:w="16838" w:h="11906" w:orient="landscape"/>
      <w:pgMar w:top="851" w:right="964" w:bottom="568" w:left="1134" w:header="709" w:footer="7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F5" w:rsidRDefault="00C449F5" w:rsidP="007D344B">
      <w:pPr>
        <w:spacing w:after="0" w:line="240" w:lineRule="auto"/>
      </w:pPr>
      <w:r>
        <w:separator/>
      </w:r>
    </w:p>
  </w:endnote>
  <w:endnote w:type="continuationSeparator" w:id="1">
    <w:p w:rsidR="00C449F5" w:rsidRDefault="00C449F5" w:rsidP="007D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96516"/>
      <w:docPartObj>
        <w:docPartGallery w:val="Page Numbers (Bottom of Page)"/>
        <w:docPartUnique/>
      </w:docPartObj>
    </w:sdtPr>
    <w:sdtContent>
      <w:p w:rsidR="00CF761D" w:rsidRDefault="005331F1">
        <w:pPr>
          <w:pStyle w:val="ae"/>
          <w:jc w:val="right"/>
        </w:pPr>
        <w:fldSimple w:instr=" PAGE   \* MERGEFORMAT ">
          <w:r w:rsidR="00713C9C">
            <w:rPr>
              <w:noProof/>
            </w:rPr>
            <w:t>19</w:t>
          </w:r>
        </w:fldSimple>
      </w:p>
    </w:sdtContent>
  </w:sdt>
  <w:p w:rsidR="00E5675F" w:rsidRDefault="00E5675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F5" w:rsidRDefault="00C449F5" w:rsidP="007D344B">
      <w:pPr>
        <w:spacing w:after="0" w:line="240" w:lineRule="auto"/>
      </w:pPr>
      <w:r>
        <w:separator/>
      </w:r>
    </w:p>
  </w:footnote>
  <w:footnote w:type="continuationSeparator" w:id="1">
    <w:p w:rsidR="00C449F5" w:rsidRDefault="00C449F5" w:rsidP="007D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E07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134A6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CA1"/>
    <w:multiLevelType w:val="hybridMultilevel"/>
    <w:tmpl w:val="FF2CD754"/>
    <w:lvl w:ilvl="0" w:tplc="5CF8F1C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431550"/>
    <w:multiLevelType w:val="hybridMultilevel"/>
    <w:tmpl w:val="61268770"/>
    <w:lvl w:ilvl="0" w:tplc="12524D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44791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90166"/>
    <w:multiLevelType w:val="hybridMultilevel"/>
    <w:tmpl w:val="61268770"/>
    <w:lvl w:ilvl="0" w:tplc="12524D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84633"/>
    <w:multiLevelType w:val="hybridMultilevel"/>
    <w:tmpl w:val="61268770"/>
    <w:lvl w:ilvl="0" w:tplc="12524D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324"/>
    <w:multiLevelType w:val="multilevel"/>
    <w:tmpl w:val="C132542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2093892"/>
    <w:multiLevelType w:val="multilevel"/>
    <w:tmpl w:val="9A58A6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26A3C35"/>
    <w:multiLevelType w:val="hybridMultilevel"/>
    <w:tmpl w:val="61268770"/>
    <w:lvl w:ilvl="0" w:tplc="12524D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F2F7C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E0335"/>
    <w:multiLevelType w:val="multilevel"/>
    <w:tmpl w:val="D4123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85E00B0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61D14"/>
    <w:multiLevelType w:val="multilevel"/>
    <w:tmpl w:val="C1325420"/>
    <w:lvl w:ilvl="0">
      <w:start w:val="14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4C767FA2"/>
    <w:multiLevelType w:val="multilevel"/>
    <w:tmpl w:val="E4485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50444F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B3163"/>
    <w:multiLevelType w:val="hybridMultilevel"/>
    <w:tmpl w:val="6C1E58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574B1F"/>
    <w:multiLevelType w:val="hybridMultilevel"/>
    <w:tmpl w:val="F92EFC20"/>
    <w:lvl w:ilvl="0" w:tplc="EC6C6B1E">
      <w:start w:val="25"/>
      <w:numFmt w:val="decimal"/>
      <w:lvlText w:val="%1"/>
      <w:lvlJc w:val="left"/>
      <w:pPr>
        <w:ind w:left="2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>
    <w:nsid w:val="58D94BF3"/>
    <w:multiLevelType w:val="multilevel"/>
    <w:tmpl w:val="FB64D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A2C1F3A"/>
    <w:multiLevelType w:val="hybridMultilevel"/>
    <w:tmpl w:val="61268770"/>
    <w:lvl w:ilvl="0" w:tplc="12524D2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8077B"/>
    <w:multiLevelType w:val="hybridMultilevel"/>
    <w:tmpl w:val="FEA6E014"/>
    <w:lvl w:ilvl="0" w:tplc="12524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F17BC"/>
    <w:multiLevelType w:val="hybridMultilevel"/>
    <w:tmpl w:val="FF2CD754"/>
    <w:lvl w:ilvl="0" w:tplc="5CF8F1C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470E47"/>
    <w:multiLevelType w:val="hybridMultilevel"/>
    <w:tmpl w:val="FF2CD754"/>
    <w:lvl w:ilvl="0" w:tplc="5CF8F1C6">
      <w:start w:val="1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ED5C3E"/>
    <w:multiLevelType w:val="hybridMultilevel"/>
    <w:tmpl w:val="A21A716E"/>
    <w:lvl w:ilvl="0" w:tplc="5590C532">
      <w:start w:val="30"/>
      <w:numFmt w:val="decimal"/>
      <w:lvlText w:val="%1"/>
      <w:lvlJc w:val="left"/>
      <w:pPr>
        <w:ind w:left="6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4">
    <w:nsid w:val="7BF114D6"/>
    <w:multiLevelType w:val="hybridMultilevel"/>
    <w:tmpl w:val="CBECB342"/>
    <w:lvl w:ilvl="0" w:tplc="0832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4"/>
  </w:num>
  <w:num w:numId="4">
    <w:abstractNumId w:val="18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17"/>
  </w:num>
  <w:num w:numId="10">
    <w:abstractNumId w:val="23"/>
  </w:num>
  <w:num w:numId="11">
    <w:abstractNumId w:val="19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7"/>
  </w:num>
  <w:num w:numId="17">
    <w:abstractNumId w:val="13"/>
  </w:num>
  <w:num w:numId="18">
    <w:abstractNumId w:val="21"/>
  </w:num>
  <w:num w:numId="19">
    <w:abstractNumId w:val="22"/>
  </w:num>
  <w:num w:numId="20">
    <w:abstractNumId w:val="2"/>
  </w:num>
  <w:num w:numId="21">
    <w:abstractNumId w:val="1"/>
  </w:num>
  <w:num w:numId="22">
    <w:abstractNumId w:val="4"/>
  </w:num>
  <w:num w:numId="23">
    <w:abstractNumId w:val="20"/>
  </w:num>
  <w:num w:numId="24">
    <w:abstractNumId w:val="10"/>
  </w:num>
  <w:num w:numId="25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E9"/>
    <w:rsid w:val="00001CAB"/>
    <w:rsid w:val="000031B3"/>
    <w:rsid w:val="00004123"/>
    <w:rsid w:val="000046CB"/>
    <w:rsid w:val="00005DEC"/>
    <w:rsid w:val="00006CC6"/>
    <w:rsid w:val="00006F3F"/>
    <w:rsid w:val="0000766B"/>
    <w:rsid w:val="000124F6"/>
    <w:rsid w:val="00012565"/>
    <w:rsid w:val="00013477"/>
    <w:rsid w:val="00013BCC"/>
    <w:rsid w:val="00014BC8"/>
    <w:rsid w:val="00014BD6"/>
    <w:rsid w:val="00020FD9"/>
    <w:rsid w:val="000232EB"/>
    <w:rsid w:val="00023A3F"/>
    <w:rsid w:val="00023C2A"/>
    <w:rsid w:val="000252DD"/>
    <w:rsid w:val="00026875"/>
    <w:rsid w:val="0003667C"/>
    <w:rsid w:val="00037B34"/>
    <w:rsid w:val="000412DB"/>
    <w:rsid w:val="0004161D"/>
    <w:rsid w:val="00042208"/>
    <w:rsid w:val="00047684"/>
    <w:rsid w:val="0005396D"/>
    <w:rsid w:val="000557C9"/>
    <w:rsid w:val="000602A1"/>
    <w:rsid w:val="000614D6"/>
    <w:rsid w:val="00062398"/>
    <w:rsid w:val="000643E5"/>
    <w:rsid w:val="00067688"/>
    <w:rsid w:val="00067765"/>
    <w:rsid w:val="00070A84"/>
    <w:rsid w:val="0007473C"/>
    <w:rsid w:val="00075CEE"/>
    <w:rsid w:val="00081BB9"/>
    <w:rsid w:val="00084B3D"/>
    <w:rsid w:val="00085351"/>
    <w:rsid w:val="00087BB6"/>
    <w:rsid w:val="000901BB"/>
    <w:rsid w:val="000926B6"/>
    <w:rsid w:val="000947C6"/>
    <w:rsid w:val="000955E3"/>
    <w:rsid w:val="00096116"/>
    <w:rsid w:val="000A0563"/>
    <w:rsid w:val="000A41F3"/>
    <w:rsid w:val="000B0D29"/>
    <w:rsid w:val="000B1FAC"/>
    <w:rsid w:val="000B2403"/>
    <w:rsid w:val="000B6124"/>
    <w:rsid w:val="000B6319"/>
    <w:rsid w:val="000B67A6"/>
    <w:rsid w:val="000C365D"/>
    <w:rsid w:val="000C6AF9"/>
    <w:rsid w:val="000C6CDC"/>
    <w:rsid w:val="000C74DC"/>
    <w:rsid w:val="000D106F"/>
    <w:rsid w:val="000D329A"/>
    <w:rsid w:val="000D3323"/>
    <w:rsid w:val="000D525B"/>
    <w:rsid w:val="000E78CB"/>
    <w:rsid w:val="000F04B9"/>
    <w:rsid w:val="000F0C92"/>
    <w:rsid w:val="000F18A0"/>
    <w:rsid w:val="000F1E8F"/>
    <w:rsid w:val="000F3D4C"/>
    <w:rsid w:val="000F79F5"/>
    <w:rsid w:val="0010165C"/>
    <w:rsid w:val="00101AD6"/>
    <w:rsid w:val="0010686A"/>
    <w:rsid w:val="00107226"/>
    <w:rsid w:val="001125D7"/>
    <w:rsid w:val="00113F11"/>
    <w:rsid w:val="00114702"/>
    <w:rsid w:val="00120161"/>
    <w:rsid w:val="001205E7"/>
    <w:rsid w:val="00122066"/>
    <w:rsid w:val="0012209A"/>
    <w:rsid w:val="00122718"/>
    <w:rsid w:val="00125931"/>
    <w:rsid w:val="001261DD"/>
    <w:rsid w:val="00127340"/>
    <w:rsid w:val="00131DED"/>
    <w:rsid w:val="0013247F"/>
    <w:rsid w:val="00134DBF"/>
    <w:rsid w:val="001352D5"/>
    <w:rsid w:val="00136093"/>
    <w:rsid w:val="00136281"/>
    <w:rsid w:val="00136373"/>
    <w:rsid w:val="00136B24"/>
    <w:rsid w:val="001476E6"/>
    <w:rsid w:val="001511E9"/>
    <w:rsid w:val="001514E7"/>
    <w:rsid w:val="00153E5B"/>
    <w:rsid w:val="0015775A"/>
    <w:rsid w:val="00160869"/>
    <w:rsid w:val="001668A2"/>
    <w:rsid w:val="001712DA"/>
    <w:rsid w:val="001763B7"/>
    <w:rsid w:val="0018177D"/>
    <w:rsid w:val="001838C1"/>
    <w:rsid w:val="00185D1F"/>
    <w:rsid w:val="00186DF8"/>
    <w:rsid w:val="00195508"/>
    <w:rsid w:val="00197B4E"/>
    <w:rsid w:val="00197D21"/>
    <w:rsid w:val="001A6F37"/>
    <w:rsid w:val="001A72B0"/>
    <w:rsid w:val="001B5638"/>
    <w:rsid w:val="001C06B7"/>
    <w:rsid w:val="001C0772"/>
    <w:rsid w:val="001C2E7C"/>
    <w:rsid w:val="001C4D0E"/>
    <w:rsid w:val="001C54AD"/>
    <w:rsid w:val="001D336F"/>
    <w:rsid w:val="001D33AD"/>
    <w:rsid w:val="001D60B8"/>
    <w:rsid w:val="001D6222"/>
    <w:rsid w:val="001D6AFA"/>
    <w:rsid w:val="001E57CC"/>
    <w:rsid w:val="001E7602"/>
    <w:rsid w:val="001F3BE8"/>
    <w:rsid w:val="001F584B"/>
    <w:rsid w:val="001F675E"/>
    <w:rsid w:val="0020184B"/>
    <w:rsid w:val="00205B53"/>
    <w:rsid w:val="00207819"/>
    <w:rsid w:val="0021470D"/>
    <w:rsid w:val="00214762"/>
    <w:rsid w:val="00214FA3"/>
    <w:rsid w:val="00215A3E"/>
    <w:rsid w:val="00215DB1"/>
    <w:rsid w:val="00225357"/>
    <w:rsid w:val="002255E0"/>
    <w:rsid w:val="002265CC"/>
    <w:rsid w:val="00226B21"/>
    <w:rsid w:val="00226F31"/>
    <w:rsid w:val="00230B9F"/>
    <w:rsid w:val="00233D0C"/>
    <w:rsid w:val="0023552B"/>
    <w:rsid w:val="00242EEE"/>
    <w:rsid w:val="0024465F"/>
    <w:rsid w:val="002456DA"/>
    <w:rsid w:val="002469FB"/>
    <w:rsid w:val="00250397"/>
    <w:rsid w:val="00252A96"/>
    <w:rsid w:val="002551DD"/>
    <w:rsid w:val="002575E1"/>
    <w:rsid w:val="00257C89"/>
    <w:rsid w:val="00262A06"/>
    <w:rsid w:val="00262FA9"/>
    <w:rsid w:val="00264F5A"/>
    <w:rsid w:val="0026789F"/>
    <w:rsid w:val="00276231"/>
    <w:rsid w:val="00276AEB"/>
    <w:rsid w:val="002773DB"/>
    <w:rsid w:val="002802A6"/>
    <w:rsid w:val="00281230"/>
    <w:rsid w:val="00281BA5"/>
    <w:rsid w:val="00285910"/>
    <w:rsid w:val="00285C75"/>
    <w:rsid w:val="00290F07"/>
    <w:rsid w:val="00291A37"/>
    <w:rsid w:val="00291E5C"/>
    <w:rsid w:val="00292CB6"/>
    <w:rsid w:val="002953FF"/>
    <w:rsid w:val="002966CB"/>
    <w:rsid w:val="00297702"/>
    <w:rsid w:val="0029782E"/>
    <w:rsid w:val="00297CFD"/>
    <w:rsid w:val="00297D8C"/>
    <w:rsid w:val="002A2E8F"/>
    <w:rsid w:val="002A4F17"/>
    <w:rsid w:val="002A5411"/>
    <w:rsid w:val="002B02E8"/>
    <w:rsid w:val="002B30D7"/>
    <w:rsid w:val="002B341C"/>
    <w:rsid w:val="002B5C81"/>
    <w:rsid w:val="002B6E13"/>
    <w:rsid w:val="002C1670"/>
    <w:rsid w:val="002C2C7F"/>
    <w:rsid w:val="002D2236"/>
    <w:rsid w:val="002D2693"/>
    <w:rsid w:val="002D3721"/>
    <w:rsid w:val="002D68BB"/>
    <w:rsid w:val="002E0566"/>
    <w:rsid w:val="002E4CDF"/>
    <w:rsid w:val="002E70D2"/>
    <w:rsid w:val="002E714E"/>
    <w:rsid w:val="002E74ED"/>
    <w:rsid w:val="002F31D8"/>
    <w:rsid w:val="002F4DB0"/>
    <w:rsid w:val="003018D1"/>
    <w:rsid w:val="003045DC"/>
    <w:rsid w:val="00304BC3"/>
    <w:rsid w:val="00307920"/>
    <w:rsid w:val="00310D99"/>
    <w:rsid w:val="00325F16"/>
    <w:rsid w:val="00330D34"/>
    <w:rsid w:val="00331B91"/>
    <w:rsid w:val="003331E3"/>
    <w:rsid w:val="00334FA3"/>
    <w:rsid w:val="003369A0"/>
    <w:rsid w:val="00337CA8"/>
    <w:rsid w:val="003415D7"/>
    <w:rsid w:val="0034377F"/>
    <w:rsid w:val="003471AE"/>
    <w:rsid w:val="003477B0"/>
    <w:rsid w:val="00350DF2"/>
    <w:rsid w:val="00351737"/>
    <w:rsid w:val="00352BE3"/>
    <w:rsid w:val="003533DD"/>
    <w:rsid w:val="0035419C"/>
    <w:rsid w:val="00357119"/>
    <w:rsid w:val="00357AAE"/>
    <w:rsid w:val="0036104F"/>
    <w:rsid w:val="00361692"/>
    <w:rsid w:val="00361F61"/>
    <w:rsid w:val="00362EBD"/>
    <w:rsid w:val="00365484"/>
    <w:rsid w:val="003657EB"/>
    <w:rsid w:val="00365909"/>
    <w:rsid w:val="0037096F"/>
    <w:rsid w:val="00376974"/>
    <w:rsid w:val="003802E0"/>
    <w:rsid w:val="00381944"/>
    <w:rsid w:val="00385D5D"/>
    <w:rsid w:val="00390825"/>
    <w:rsid w:val="00391580"/>
    <w:rsid w:val="003947ED"/>
    <w:rsid w:val="003948FE"/>
    <w:rsid w:val="00395414"/>
    <w:rsid w:val="003A182F"/>
    <w:rsid w:val="003A4AC6"/>
    <w:rsid w:val="003A7560"/>
    <w:rsid w:val="003A7DA5"/>
    <w:rsid w:val="003B0045"/>
    <w:rsid w:val="003B407E"/>
    <w:rsid w:val="003C0247"/>
    <w:rsid w:val="003C1A0B"/>
    <w:rsid w:val="003C36F9"/>
    <w:rsid w:val="003C71DE"/>
    <w:rsid w:val="003C73B2"/>
    <w:rsid w:val="003D0675"/>
    <w:rsid w:val="003D187D"/>
    <w:rsid w:val="003D469F"/>
    <w:rsid w:val="003D76A2"/>
    <w:rsid w:val="003E007E"/>
    <w:rsid w:val="003E23A0"/>
    <w:rsid w:val="003E2D4C"/>
    <w:rsid w:val="003E41D8"/>
    <w:rsid w:val="003E5E10"/>
    <w:rsid w:val="003E7521"/>
    <w:rsid w:val="003F034C"/>
    <w:rsid w:val="003F21B2"/>
    <w:rsid w:val="003F25C4"/>
    <w:rsid w:val="003F26A5"/>
    <w:rsid w:val="003F2FBB"/>
    <w:rsid w:val="003F6FC1"/>
    <w:rsid w:val="00401B71"/>
    <w:rsid w:val="00402F42"/>
    <w:rsid w:val="00403F73"/>
    <w:rsid w:val="004047CC"/>
    <w:rsid w:val="00407E19"/>
    <w:rsid w:val="004125C6"/>
    <w:rsid w:val="00417B89"/>
    <w:rsid w:val="004222D9"/>
    <w:rsid w:val="00422A38"/>
    <w:rsid w:val="00425438"/>
    <w:rsid w:val="00425B95"/>
    <w:rsid w:val="00426345"/>
    <w:rsid w:val="004313FF"/>
    <w:rsid w:val="0043321F"/>
    <w:rsid w:val="00433963"/>
    <w:rsid w:val="00441A0A"/>
    <w:rsid w:val="00443912"/>
    <w:rsid w:val="00445F3E"/>
    <w:rsid w:val="00446FCA"/>
    <w:rsid w:val="0044734E"/>
    <w:rsid w:val="004476E4"/>
    <w:rsid w:val="00452721"/>
    <w:rsid w:val="004550A6"/>
    <w:rsid w:val="00455EC8"/>
    <w:rsid w:val="004571B0"/>
    <w:rsid w:val="00462E25"/>
    <w:rsid w:val="0046795C"/>
    <w:rsid w:val="00467967"/>
    <w:rsid w:val="00474E18"/>
    <w:rsid w:val="00480443"/>
    <w:rsid w:val="00481582"/>
    <w:rsid w:val="00482FCF"/>
    <w:rsid w:val="0048361A"/>
    <w:rsid w:val="00484A49"/>
    <w:rsid w:val="004942FA"/>
    <w:rsid w:val="0049589A"/>
    <w:rsid w:val="0049713D"/>
    <w:rsid w:val="00497F07"/>
    <w:rsid w:val="004A152B"/>
    <w:rsid w:val="004A3F27"/>
    <w:rsid w:val="004A593F"/>
    <w:rsid w:val="004B0DB3"/>
    <w:rsid w:val="004B2BB4"/>
    <w:rsid w:val="004B49BD"/>
    <w:rsid w:val="004B67CD"/>
    <w:rsid w:val="004B7FEF"/>
    <w:rsid w:val="004C0AF4"/>
    <w:rsid w:val="004C23B5"/>
    <w:rsid w:val="004C3A39"/>
    <w:rsid w:val="004C5B2C"/>
    <w:rsid w:val="004C5B61"/>
    <w:rsid w:val="004C5E26"/>
    <w:rsid w:val="004D603F"/>
    <w:rsid w:val="004D606D"/>
    <w:rsid w:val="004D7A52"/>
    <w:rsid w:val="004E17DA"/>
    <w:rsid w:val="004E18D8"/>
    <w:rsid w:val="004F0F48"/>
    <w:rsid w:val="004F23B3"/>
    <w:rsid w:val="004F2D2D"/>
    <w:rsid w:val="004F3EEE"/>
    <w:rsid w:val="004F4A30"/>
    <w:rsid w:val="004F6F3A"/>
    <w:rsid w:val="00500FED"/>
    <w:rsid w:val="00503606"/>
    <w:rsid w:val="0051105C"/>
    <w:rsid w:val="00511194"/>
    <w:rsid w:val="005122BD"/>
    <w:rsid w:val="00513AB7"/>
    <w:rsid w:val="005162CD"/>
    <w:rsid w:val="0051755F"/>
    <w:rsid w:val="00517918"/>
    <w:rsid w:val="00520C05"/>
    <w:rsid w:val="00522D1C"/>
    <w:rsid w:val="00523FDD"/>
    <w:rsid w:val="00524055"/>
    <w:rsid w:val="00526264"/>
    <w:rsid w:val="00530FE1"/>
    <w:rsid w:val="00531633"/>
    <w:rsid w:val="005323E6"/>
    <w:rsid w:val="005331F1"/>
    <w:rsid w:val="005365FE"/>
    <w:rsid w:val="00540445"/>
    <w:rsid w:val="0054145B"/>
    <w:rsid w:val="00542E9A"/>
    <w:rsid w:val="0054502F"/>
    <w:rsid w:val="005454D7"/>
    <w:rsid w:val="005467A0"/>
    <w:rsid w:val="00547BB1"/>
    <w:rsid w:val="0055064B"/>
    <w:rsid w:val="0055444C"/>
    <w:rsid w:val="005549DB"/>
    <w:rsid w:val="00555E06"/>
    <w:rsid w:val="00556AB4"/>
    <w:rsid w:val="00560998"/>
    <w:rsid w:val="005616DD"/>
    <w:rsid w:val="00561999"/>
    <w:rsid w:val="005633E5"/>
    <w:rsid w:val="00566235"/>
    <w:rsid w:val="00571A3D"/>
    <w:rsid w:val="00576882"/>
    <w:rsid w:val="00582E44"/>
    <w:rsid w:val="005965C6"/>
    <w:rsid w:val="005A0BD4"/>
    <w:rsid w:val="005A2429"/>
    <w:rsid w:val="005A62C1"/>
    <w:rsid w:val="005A7A2C"/>
    <w:rsid w:val="005B2666"/>
    <w:rsid w:val="005B34B4"/>
    <w:rsid w:val="005B4658"/>
    <w:rsid w:val="005B58C2"/>
    <w:rsid w:val="005C0122"/>
    <w:rsid w:val="005C10EB"/>
    <w:rsid w:val="005C26DE"/>
    <w:rsid w:val="005C2E10"/>
    <w:rsid w:val="005D250A"/>
    <w:rsid w:val="005D7693"/>
    <w:rsid w:val="005E306C"/>
    <w:rsid w:val="005E4D3B"/>
    <w:rsid w:val="005E5B5B"/>
    <w:rsid w:val="005F63C8"/>
    <w:rsid w:val="006014BE"/>
    <w:rsid w:val="00601667"/>
    <w:rsid w:val="00603B5A"/>
    <w:rsid w:val="006100DB"/>
    <w:rsid w:val="00612945"/>
    <w:rsid w:val="006132DB"/>
    <w:rsid w:val="006226BB"/>
    <w:rsid w:val="006238F0"/>
    <w:rsid w:val="00624631"/>
    <w:rsid w:val="00625B5B"/>
    <w:rsid w:val="00625B6D"/>
    <w:rsid w:val="006311F5"/>
    <w:rsid w:val="00632734"/>
    <w:rsid w:val="00633EF7"/>
    <w:rsid w:val="00637594"/>
    <w:rsid w:val="00640077"/>
    <w:rsid w:val="00642909"/>
    <w:rsid w:val="006444F8"/>
    <w:rsid w:val="00645E6C"/>
    <w:rsid w:val="0065112C"/>
    <w:rsid w:val="0065359D"/>
    <w:rsid w:val="00655254"/>
    <w:rsid w:val="006557A3"/>
    <w:rsid w:val="00656214"/>
    <w:rsid w:val="006564C7"/>
    <w:rsid w:val="00657229"/>
    <w:rsid w:val="00662046"/>
    <w:rsid w:val="006637F0"/>
    <w:rsid w:val="00666221"/>
    <w:rsid w:val="00666251"/>
    <w:rsid w:val="006676B2"/>
    <w:rsid w:val="00667B90"/>
    <w:rsid w:val="0067124E"/>
    <w:rsid w:val="006715B8"/>
    <w:rsid w:val="006719E4"/>
    <w:rsid w:val="00672FD0"/>
    <w:rsid w:val="006747DD"/>
    <w:rsid w:val="0068301A"/>
    <w:rsid w:val="00683CC8"/>
    <w:rsid w:val="00684289"/>
    <w:rsid w:val="006844A1"/>
    <w:rsid w:val="00685003"/>
    <w:rsid w:val="00687532"/>
    <w:rsid w:val="00694468"/>
    <w:rsid w:val="006A1736"/>
    <w:rsid w:val="006A2261"/>
    <w:rsid w:val="006A4349"/>
    <w:rsid w:val="006A52F6"/>
    <w:rsid w:val="006A6140"/>
    <w:rsid w:val="006A6534"/>
    <w:rsid w:val="006A6A69"/>
    <w:rsid w:val="006A7064"/>
    <w:rsid w:val="006B0049"/>
    <w:rsid w:val="006B1283"/>
    <w:rsid w:val="006B4DCC"/>
    <w:rsid w:val="006B4F5D"/>
    <w:rsid w:val="006B50A7"/>
    <w:rsid w:val="006B60F1"/>
    <w:rsid w:val="006C0D18"/>
    <w:rsid w:val="006C178F"/>
    <w:rsid w:val="006C320F"/>
    <w:rsid w:val="006C52BF"/>
    <w:rsid w:val="006C5EF8"/>
    <w:rsid w:val="006C73AF"/>
    <w:rsid w:val="006C74D9"/>
    <w:rsid w:val="006D34CD"/>
    <w:rsid w:val="006D3C21"/>
    <w:rsid w:val="006D47DC"/>
    <w:rsid w:val="006E041E"/>
    <w:rsid w:val="006E31E6"/>
    <w:rsid w:val="006E4309"/>
    <w:rsid w:val="006F0482"/>
    <w:rsid w:val="006F33D7"/>
    <w:rsid w:val="006F5B0B"/>
    <w:rsid w:val="006F5EA4"/>
    <w:rsid w:val="006F646B"/>
    <w:rsid w:val="0070117F"/>
    <w:rsid w:val="00701C48"/>
    <w:rsid w:val="007061B2"/>
    <w:rsid w:val="00712A30"/>
    <w:rsid w:val="00713C9C"/>
    <w:rsid w:val="007171D8"/>
    <w:rsid w:val="007216E6"/>
    <w:rsid w:val="00722FAF"/>
    <w:rsid w:val="00724991"/>
    <w:rsid w:val="00724D89"/>
    <w:rsid w:val="007279FE"/>
    <w:rsid w:val="00727B60"/>
    <w:rsid w:val="00730340"/>
    <w:rsid w:val="007324C0"/>
    <w:rsid w:val="00732E56"/>
    <w:rsid w:val="007336B6"/>
    <w:rsid w:val="0073450A"/>
    <w:rsid w:val="00741F18"/>
    <w:rsid w:val="00741F30"/>
    <w:rsid w:val="00746AA5"/>
    <w:rsid w:val="007513AF"/>
    <w:rsid w:val="007534FB"/>
    <w:rsid w:val="00754B48"/>
    <w:rsid w:val="00757699"/>
    <w:rsid w:val="00757972"/>
    <w:rsid w:val="00760E1E"/>
    <w:rsid w:val="007616FB"/>
    <w:rsid w:val="007628BB"/>
    <w:rsid w:val="00762AD8"/>
    <w:rsid w:val="0076328C"/>
    <w:rsid w:val="00767170"/>
    <w:rsid w:val="007673AE"/>
    <w:rsid w:val="007676BE"/>
    <w:rsid w:val="00771BF5"/>
    <w:rsid w:val="007758D3"/>
    <w:rsid w:val="0078005E"/>
    <w:rsid w:val="00780D8F"/>
    <w:rsid w:val="00783606"/>
    <w:rsid w:val="00791F44"/>
    <w:rsid w:val="0079262B"/>
    <w:rsid w:val="0079445B"/>
    <w:rsid w:val="007949B4"/>
    <w:rsid w:val="0079636F"/>
    <w:rsid w:val="00797457"/>
    <w:rsid w:val="007A2683"/>
    <w:rsid w:val="007B2F54"/>
    <w:rsid w:val="007B6A31"/>
    <w:rsid w:val="007B6C95"/>
    <w:rsid w:val="007C42F9"/>
    <w:rsid w:val="007C4398"/>
    <w:rsid w:val="007C4840"/>
    <w:rsid w:val="007C67C7"/>
    <w:rsid w:val="007C7066"/>
    <w:rsid w:val="007C7078"/>
    <w:rsid w:val="007D1BE3"/>
    <w:rsid w:val="007D344B"/>
    <w:rsid w:val="007D4CDB"/>
    <w:rsid w:val="007D638E"/>
    <w:rsid w:val="007D7BE9"/>
    <w:rsid w:val="007E6F79"/>
    <w:rsid w:val="007F276A"/>
    <w:rsid w:val="007F4265"/>
    <w:rsid w:val="007F545D"/>
    <w:rsid w:val="007F7CD4"/>
    <w:rsid w:val="008005EC"/>
    <w:rsid w:val="00800BA9"/>
    <w:rsid w:val="008028EC"/>
    <w:rsid w:val="00803CD2"/>
    <w:rsid w:val="008053F0"/>
    <w:rsid w:val="008100ED"/>
    <w:rsid w:val="00812B08"/>
    <w:rsid w:val="00815D29"/>
    <w:rsid w:val="00816A16"/>
    <w:rsid w:val="00816AA5"/>
    <w:rsid w:val="00816B90"/>
    <w:rsid w:val="008177D1"/>
    <w:rsid w:val="00821885"/>
    <w:rsid w:val="0082355E"/>
    <w:rsid w:val="0082576F"/>
    <w:rsid w:val="00826AA0"/>
    <w:rsid w:val="00830C31"/>
    <w:rsid w:val="008346FF"/>
    <w:rsid w:val="008368AE"/>
    <w:rsid w:val="00837D75"/>
    <w:rsid w:val="00843D4C"/>
    <w:rsid w:val="0084540B"/>
    <w:rsid w:val="00847E4F"/>
    <w:rsid w:val="00850CC5"/>
    <w:rsid w:val="00850D79"/>
    <w:rsid w:val="008531EF"/>
    <w:rsid w:val="0086128F"/>
    <w:rsid w:val="00861F60"/>
    <w:rsid w:val="00865FB4"/>
    <w:rsid w:val="0086672E"/>
    <w:rsid w:val="00872E09"/>
    <w:rsid w:val="00873D06"/>
    <w:rsid w:val="00874E67"/>
    <w:rsid w:val="00876501"/>
    <w:rsid w:val="008773AA"/>
    <w:rsid w:val="00880E9D"/>
    <w:rsid w:val="008844A5"/>
    <w:rsid w:val="00886427"/>
    <w:rsid w:val="00886978"/>
    <w:rsid w:val="008879DB"/>
    <w:rsid w:val="0089208B"/>
    <w:rsid w:val="00894A01"/>
    <w:rsid w:val="0089780D"/>
    <w:rsid w:val="00897C6F"/>
    <w:rsid w:val="008A044C"/>
    <w:rsid w:val="008A2D06"/>
    <w:rsid w:val="008A39C7"/>
    <w:rsid w:val="008A4566"/>
    <w:rsid w:val="008B47E0"/>
    <w:rsid w:val="008B5979"/>
    <w:rsid w:val="008B6C37"/>
    <w:rsid w:val="008C0871"/>
    <w:rsid w:val="008C2F84"/>
    <w:rsid w:val="008C443E"/>
    <w:rsid w:val="008C7436"/>
    <w:rsid w:val="008D077E"/>
    <w:rsid w:val="008D2B3C"/>
    <w:rsid w:val="008D362E"/>
    <w:rsid w:val="008D3786"/>
    <w:rsid w:val="008D46BF"/>
    <w:rsid w:val="008D503F"/>
    <w:rsid w:val="008D7519"/>
    <w:rsid w:val="008D7D53"/>
    <w:rsid w:val="008E313E"/>
    <w:rsid w:val="008E3507"/>
    <w:rsid w:val="008E5C40"/>
    <w:rsid w:val="008E7E49"/>
    <w:rsid w:val="008F0041"/>
    <w:rsid w:val="008F02C2"/>
    <w:rsid w:val="008F0DAB"/>
    <w:rsid w:val="008F1808"/>
    <w:rsid w:val="008F5088"/>
    <w:rsid w:val="008F6BBF"/>
    <w:rsid w:val="00901285"/>
    <w:rsid w:val="009028AD"/>
    <w:rsid w:val="00905A79"/>
    <w:rsid w:val="009112F1"/>
    <w:rsid w:val="00915B17"/>
    <w:rsid w:val="009200C6"/>
    <w:rsid w:val="00921120"/>
    <w:rsid w:val="00927142"/>
    <w:rsid w:val="009273A5"/>
    <w:rsid w:val="00931736"/>
    <w:rsid w:val="00935184"/>
    <w:rsid w:val="00936179"/>
    <w:rsid w:val="009426C8"/>
    <w:rsid w:val="0094500B"/>
    <w:rsid w:val="00951062"/>
    <w:rsid w:val="00952153"/>
    <w:rsid w:val="009549A6"/>
    <w:rsid w:val="00956921"/>
    <w:rsid w:val="00957328"/>
    <w:rsid w:val="00960FDD"/>
    <w:rsid w:val="00961333"/>
    <w:rsid w:val="00963086"/>
    <w:rsid w:val="00965094"/>
    <w:rsid w:val="009666AA"/>
    <w:rsid w:val="0097175D"/>
    <w:rsid w:val="00971905"/>
    <w:rsid w:val="00972409"/>
    <w:rsid w:val="00975C36"/>
    <w:rsid w:val="0098138D"/>
    <w:rsid w:val="009905E4"/>
    <w:rsid w:val="009926A0"/>
    <w:rsid w:val="009956C6"/>
    <w:rsid w:val="00996843"/>
    <w:rsid w:val="009A1521"/>
    <w:rsid w:val="009A5AE6"/>
    <w:rsid w:val="009A6B22"/>
    <w:rsid w:val="009C1F82"/>
    <w:rsid w:val="009C30E7"/>
    <w:rsid w:val="009C42C2"/>
    <w:rsid w:val="009C45DF"/>
    <w:rsid w:val="009D5C7D"/>
    <w:rsid w:val="009E37CA"/>
    <w:rsid w:val="009E5EE9"/>
    <w:rsid w:val="009E5F29"/>
    <w:rsid w:val="009E7969"/>
    <w:rsid w:val="009F0710"/>
    <w:rsid w:val="009F45A5"/>
    <w:rsid w:val="009F50BC"/>
    <w:rsid w:val="00A0022E"/>
    <w:rsid w:val="00A009B3"/>
    <w:rsid w:val="00A01CB6"/>
    <w:rsid w:val="00A04113"/>
    <w:rsid w:val="00A048AA"/>
    <w:rsid w:val="00A04B51"/>
    <w:rsid w:val="00A05779"/>
    <w:rsid w:val="00A05C18"/>
    <w:rsid w:val="00A128D8"/>
    <w:rsid w:val="00A12FAD"/>
    <w:rsid w:val="00A2142D"/>
    <w:rsid w:val="00A26F27"/>
    <w:rsid w:val="00A32E13"/>
    <w:rsid w:val="00A3498B"/>
    <w:rsid w:val="00A36AE7"/>
    <w:rsid w:val="00A41872"/>
    <w:rsid w:val="00A41A84"/>
    <w:rsid w:val="00A44B07"/>
    <w:rsid w:val="00A46685"/>
    <w:rsid w:val="00A52FB8"/>
    <w:rsid w:val="00A5371E"/>
    <w:rsid w:val="00A53D88"/>
    <w:rsid w:val="00A5414B"/>
    <w:rsid w:val="00A5558E"/>
    <w:rsid w:val="00A56B8E"/>
    <w:rsid w:val="00A608A4"/>
    <w:rsid w:val="00A6095C"/>
    <w:rsid w:val="00A60CC7"/>
    <w:rsid w:val="00A64CB1"/>
    <w:rsid w:val="00A64E40"/>
    <w:rsid w:val="00A67B5B"/>
    <w:rsid w:val="00A70140"/>
    <w:rsid w:val="00A71833"/>
    <w:rsid w:val="00A76BF9"/>
    <w:rsid w:val="00A76F47"/>
    <w:rsid w:val="00A777DE"/>
    <w:rsid w:val="00A80713"/>
    <w:rsid w:val="00A840D1"/>
    <w:rsid w:val="00A953D4"/>
    <w:rsid w:val="00A95DB9"/>
    <w:rsid w:val="00A95EF2"/>
    <w:rsid w:val="00AA2DD8"/>
    <w:rsid w:val="00AA72A5"/>
    <w:rsid w:val="00AB0452"/>
    <w:rsid w:val="00AB18F5"/>
    <w:rsid w:val="00AB309F"/>
    <w:rsid w:val="00AB6219"/>
    <w:rsid w:val="00AC5A0B"/>
    <w:rsid w:val="00AC5E69"/>
    <w:rsid w:val="00AC66F6"/>
    <w:rsid w:val="00AC72A5"/>
    <w:rsid w:val="00AD581D"/>
    <w:rsid w:val="00AE0AD3"/>
    <w:rsid w:val="00AE1E5D"/>
    <w:rsid w:val="00AE39C0"/>
    <w:rsid w:val="00AE445E"/>
    <w:rsid w:val="00AE73DF"/>
    <w:rsid w:val="00AE7586"/>
    <w:rsid w:val="00AE76E1"/>
    <w:rsid w:val="00AE7A51"/>
    <w:rsid w:val="00AE7C7D"/>
    <w:rsid w:val="00AF590E"/>
    <w:rsid w:val="00AF5B1B"/>
    <w:rsid w:val="00AF6814"/>
    <w:rsid w:val="00B01AD6"/>
    <w:rsid w:val="00B035E9"/>
    <w:rsid w:val="00B04333"/>
    <w:rsid w:val="00B05348"/>
    <w:rsid w:val="00B07368"/>
    <w:rsid w:val="00B13E64"/>
    <w:rsid w:val="00B14CB1"/>
    <w:rsid w:val="00B1533D"/>
    <w:rsid w:val="00B15F54"/>
    <w:rsid w:val="00B16179"/>
    <w:rsid w:val="00B16769"/>
    <w:rsid w:val="00B176CF"/>
    <w:rsid w:val="00B2273E"/>
    <w:rsid w:val="00B35EF3"/>
    <w:rsid w:val="00B37DA0"/>
    <w:rsid w:val="00B40460"/>
    <w:rsid w:val="00B43544"/>
    <w:rsid w:val="00B44E72"/>
    <w:rsid w:val="00B5437B"/>
    <w:rsid w:val="00B55A70"/>
    <w:rsid w:val="00B55E9C"/>
    <w:rsid w:val="00B56FAD"/>
    <w:rsid w:val="00B6412D"/>
    <w:rsid w:val="00B67320"/>
    <w:rsid w:val="00B72F4D"/>
    <w:rsid w:val="00B76036"/>
    <w:rsid w:val="00B7660D"/>
    <w:rsid w:val="00B80EB3"/>
    <w:rsid w:val="00B9005F"/>
    <w:rsid w:val="00B91DEC"/>
    <w:rsid w:val="00B9369C"/>
    <w:rsid w:val="00B93CA3"/>
    <w:rsid w:val="00B96345"/>
    <w:rsid w:val="00BA1F08"/>
    <w:rsid w:val="00BA228C"/>
    <w:rsid w:val="00BA2DB7"/>
    <w:rsid w:val="00BA3FE7"/>
    <w:rsid w:val="00BA5987"/>
    <w:rsid w:val="00BA7567"/>
    <w:rsid w:val="00BB26FB"/>
    <w:rsid w:val="00BB32C3"/>
    <w:rsid w:val="00BB48B1"/>
    <w:rsid w:val="00BB54F3"/>
    <w:rsid w:val="00BC223A"/>
    <w:rsid w:val="00BC325C"/>
    <w:rsid w:val="00BD4B25"/>
    <w:rsid w:val="00BD57F2"/>
    <w:rsid w:val="00BD5BEC"/>
    <w:rsid w:val="00BE0370"/>
    <w:rsid w:val="00BE116D"/>
    <w:rsid w:val="00BF5464"/>
    <w:rsid w:val="00BF6314"/>
    <w:rsid w:val="00BF7A7D"/>
    <w:rsid w:val="00C0152C"/>
    <w:rsid w:val="00C03395"/>
    <w:rsid w:val="00C0620A"/>
    <w:rsid w:val="00C06A5B"/>
    <w:rsid w:val="00C12551"/>
    <w:rsid w:val="00C14ACD"/>
    <w:rsid w:val="00C16D76"/>
    <w:rsid w:val="00C17970"/>
    <w:rsid w:val="00C2106C"/>
    <w:rsid w:val="00C21A9A"/>
    <w:rsid w:val="00C21E38"/>
    <w:rsid w:val="00C25479"/>
    <w:rsid w:val="00C26DCE"/>
    <w:rsid w:val="00C302B1"/>
    <w:rsid w:val="00C329E3"/>
    <w:rsid w:val="00C35024"/>
    <w:rsid w:val="00C377DD"/>
    <w:rsid w:val="00C37F67"/>
    <w:rsid w:val="00C4156D"/>
    <w:rsid w:val="00C424B5"/>
    <w:rsid w:val="00C449F5"/>
    <w:rsid w:val="00C4552D"/>
    <w:rsid w:val="00C4648D"/>
    <w:rsid w:val="00C4729A"/>
    <w:rsid w:val="00C47CC8"/>
    <w:rsid w:val="00C50CA8"/>
    <w:rsid w:val="00C5362E"/>
    <w:rsid w:val="00C54053"/>
    <w:rsid w:val="00C56DFE"/>
    <w:rsid w:val="00C56F77"/>
    <w:rsid w:val="00C60FDE"/>
    <w:rsid w:val="00C6122D"/>
    <w:rsid w:val="00C615FF"/>
    <w:rsid w:val="00C61827"/>
    <w:rsid w:val="00C64F6A"/>
    <w:rsid w:val="00C65A0A"/>
    <w:rsid w:val="00C6740D"/>
    <w:rsid w:val="00C677C8"/>
    <w:rsid w:val="00C67B5D"/>
    <w:rsid w:val="00C67DC0"/>
    <w:rsid w:val="00C7647A"/>
    <w:rsid w:val="00C77C45"/>
    <w:rsid w:val="00C812EA"/>
    <w:rsid w:val="00C82769"/>
    <w:rsid w:val="00C855B2"/>
    <w:rsid w:val="00C857A7"/>
    <w:rsid w:val="00C87466"/>
    <w:rsid w:val="00C902CB"/>
    <w:rsid w:val="00C95782"/>
    <w:rsid w:val="00C974EC"/>
    <w:rsid w:val="00CA1B40"/>
    <w:rsid w:val="00CA21C1"/>
    <w:rsid w:val="00CA3DE0"/>
    <w:rsid w:val="00CA5A60"/>
    <w:rsid w:val="00CA786D"/>
    <w:rsid w:val="00CB27D7"/>
    <w:rsid w:val="00CB74EA"/>
    <w:rsid w:val="00CC07AE"/>
    <w:rsid w:val="00CC1944"/>
    <w:rsid w:val="00CC1BEC"/>
    <w:rsid w:val="00CC30DA"/>
    <w:rsid w:val="00CC4168"/>
    <w:rsid w:val="00CC4927"/>
    <w:rsid w:val="00CC6EA0"/>
    <w:rsid w:val="00CE0BE8"/>
    <w:rsid w:val="00CE47EF"/>
    <w:rsid w:val="00CE5FFC"/>
    <w:rsid w:val="00CE6AD1"/>
    <w:rsid w:val="00CE6B1F"/>
    <w:rsid w:val="00CE6E99"/>
    <w:rsid w:val="00CF2F7F"/>
    <w:rsid w:val="00CF37D5"/>
    <w:rsid w:val="00CF5B77"/>
    <w:rsid w:val="00CF761D"/>
    <w:rsid w:val="00D00576"/>
    <w:rsid w:val="00D0111C"/>
    <w:rsid w:val="00D0210B"/>
    <w:rsid w:val="00D054E0"/>
    <w:rsid w:val="00D05692"/>
    <w:rsid w:val="00D11D52"/>
    <w:rsid w:val="00D13879"/>
    <w:rsid w:val="00D217D5"/>
    <w:rsid w:val="00D23BDD"/>
    <w:rsid w:val="00D26C8F"/>
    <w:rsid w:val="00D273D9"/>
    <w:rsid w:val="00D275F0"/>
    <w:rsid w:val="00D41A01"/>
    <w:rsid w:val="00D41AAC"/>
    <w:rsid w:val="00D429B9"/>
    <w:rsid w:val="00D438FA"/>
    <w:rsid w:val="00D443EE"/>
    <w:rsid w:val="00D461AC"/>
    <w:rsid w:val="00D50DE2"/>
    <w:rsid w:val="00D53BF1"/>
    <w:rsid w:val="00D54873"/>
    <w:rsid w:val="00D6127A"/>
    <w:rsid w:val="00D61996"/>
    <w:rsid w:val="00D6376B"/>
    <w:rsid w:val="00D63E2F"/>
    <w:rsid w:val="00D654C4"/>
    <w:rsid w:val="00D658E6"/>
    <w:rsid w:val="00D65DCB"/>
    <w:rsid w:val="00D66CD3"/>
    <w:rsid w:val="00D709ED"/>
    <w:rsid w:val="00D71F8E"/>
    <w:rsid w:val="00D7233B"/>
    <w:rsid w:val="00D80CC8"/>
    <w:rsid w:val="00D8451E"/>
    <w:rsid w:val="00D869B9"/>
    <w:rsid w:val="00D90B1B"/>
    <w:rsid w:val="00D91981"/>
    <w:rsid w:val="00D95956"/>
    <w:rsid w:val="00D95F24"/>
    <w:rsid w:val="00D97A6C"/>
    <w:rsid w:val="00D97CDE"/>
    <w:rsid w:val="00DA127C"/>
    <w:rsid w:val="00DA65E5"/>
    <w:rsid w:val="00DA7B99"/>
    <w:rsid w:val="00DB0537"/>
    <w:rsid w:val="00DB2B9B"/>
    <w:rsid w:val="00DB5874"/>
    <w:rsid w:val="00DC0EC6"/>
    <w:rsid w:val="00DC6B31"/>
    <w:rsid w:val="00DD3D4F"/>
    <w:rsid w:val="00DE1B75"/>
    <w:rsid w:val="00DE29B0"/>
    <w:rsid w:val="00DE31D3"/>
    <w:rsid w:val="00DE57C1"/>
    <w:rsid w:val="00DE5D6A"/>
    <w:rsid w:val="00DE6AF9"/>
    <w:rsid w:val="00DF0E5E"/>
    <w:rsid w:val="00DF1F78"/>
    <w:rsid w:val="00DF7AA4"/>
    <w:rsid w:val="00E01531"/>
    <w:rsid w:val="00E0253F"/>
    <w:rsid w:val="00E02EA0"/>
    <w:rsid w:val="00E05FFF"/>
    <w:rsid w:val="00E07ED5"/>
    <w:rsid w:val="00E1203A"/>
    <w:rsid w:val="00E1218D"/>
    <w:rsid w:val="00E161B3"/>
    <w:rsid w:val="00E175EE"/>
    <w:rsid w:val="00E20B18"/>
    <w:rsid w:val="00E25365"/>
    <w:rsid w:val="00E31920"/>
    <w:rsid w:val="00E31A8D"/>
    <w:rsid w:val="00E31D03"/>
    <w:rsid w:val="00E372F1"/>
    <w:rsid w:val="00E41339"/>
    <w:rsid w:val="00E470B0"/>
    <w:rsid w:val="00E50CDA"/>
    <w:rsid w:val="00E512B9"/>
    <w:rsid w:val="00E55750"/>
    <w:rsid w:val="00E55B27"/>
    <w:rsid w:val="00E55C62"/>
    <w:rsid w:val="00E5675F"/>
    <w:rsid w:val="00E56A26"/>
    <w:rsid w:val="00E5715C"/>
    <w:rsid w:val="00E57AB3"/>
    <w:rsid w:val="00E6014A"/>
    <w:rsid w:val="00E65D34"/>
    <w:rsid w:val="00E672C4"/>
    <w:rsid w:val="00E7702F"/>
    <w:rsid w:val="00E82ED4"/>
    <w:rsid w:val="00E84206"/>
    <w:rsid w:val="00E84CA6"/>
    <w:rsid w:val="00E858D9"/>
    <w:rsid w:val="00E85BFB"/>
    <w:rsid w:val="00E9197C"/>
    <w:rsid w:val="00E93858"/>
    <w:rsid w:val="00EA09A9"/>
    <w:rsid w:val="00EA152C"/>
    <w:rsid w:val="00EA3FB9"/>
    <w:rsid w:val="00EA4B87"/>
    <w:rsid w:val="00EA723C"/>
    <w:rsid w:val="00EA724E"/>
    <w:rsid w:val="00EA7E3F"/>
    <w:rsid w:val="00EB301E"/>
    <w:rsid w:val="00EB40EE"/>
    <w:rsid w:val="00EC0FE8"/>
    <w:rsid w:val="00ED023A"/>
    <w:rsid w:val="00ED16DC"/>
    <w:rsid w:val="00ED4BB9"/>
    <w:rsid w:val="00EE2198"/>
    <w:rsid w:val="00EE4267"/>
    <w:rsid w:val="00EE59C1"/>
    <w:rsid w:val="00EF0325"/>
    <w:rsid w:val="00EF23B0"/>
    <w:rsid w:val="00EF25B0"/>
    <w:rsid w:val="00EF2899"/>
    <w:rsid w:val="00EF52E0"/>
    <w:rsid w:val="00EF7AF7"/>
    <w:rsid w:val="00F00390"/>
    <w:rsid w:val="00F03399"/>
    <w:rsid w:val="00F05948"/>
    <w:rsid w:val="00F06370"/>
    <w:rsid w:val="00F14588"/>
    <w:rsid w:val="00F15B8A"/>
    <w:rsid w:val="00F1624D"/>
    <w:rsid w:val="00F20451"/>
    <w:rsid w:val="00F23FA1"/>
    <w:rsid w:val="00F2414B"/>
    <w:rsid w:val="00F267D7"/>
    <w:rsid w:val="00F30B6D"/>
    <w:rsid w:val="00F32F58"/>
    <w:rsid w:val="00F37143"/>
    <w:rsid w:val="00F41491"/>
    <w:rsid w:val="00F451C5"/>
    <w:rsid w:val="00F4571F"/>
    <w:rsid w:val="00F50590"/>
    <w:rsid w:val="00F50CBA"/>
    <w:rsid w:val="00F518BB"/>
    <w:rsid w:val="00F53D99"/>
    <w:rsid w:val="00F55356"/>
    <w:rsid w:val="00F56644"/>
    <w:rsid w:val="00F56E9A"/>
    <w:rsid w:val="00F6056A"/>
    <w:rsid w:val="00F61DDB"/>
    <w:rsid w:val="00F704CC"/>
    <w:rsid w:val="00F7095A"/>
    <w:rsid w:val="00F71C0B"/>
    <w:rsid w:val="00F72B07"/>
    <w:rsid w:val="00F735C6"/>
    <w:rsid w:val="00F74378"/>
    <w:rsid w:val="00F817F7"/>
    <w:rsid w:val="00F86D16"/>
    <w:rsid w:val="00F9031C"/>
    <w:rsid w:val="00F91820"/>
    <w:rsid w:val="00F94345"/>
    <w:rsid w:val="00F94D52"/>
    <w:rsid w:val="00F95381"/>
    <w:rsid w:val="00F95BD1"/>
    <w:rsid w:val="00F961D4"/>
    <w:rsid w:val="00FA2304"/>
    <w:rsid w:val="00FA32E3"/>
    <w:rsid w:val="00FA431E"/>
    <w:rsid w:val="00FA4BFA"/>
    <w:rsid w:val="00FB0C9F"/>
    <w:rsid w:val="00FB6653"/>
    <w:rsid w:val="00FC12C3"/>
    <w:rsid w:val="00FD045B"/>
    <w:rsid w:val="00FD0BFB"/>
    <w:rsid w:val="00FD0DFC"/>
    <w:rsid w:val="00FD12A4"/>
    <w:rsid w:val="00FD2603"/>
    <w:rsid w:val="00FD446D"/>
    <w:rsid w:val="00FE1F41"/>
    <w:rsid w:val="00FF04E1"/>
    <w:rsid w:val="00FF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5B8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66"/>
    <w:rPr>
      <w:sz w:val="22"/>
      <w:szCs w:val="22"/>
    </w:rPr>
  </w:style>
  <w:style w:type="table" w:styleId="a4">
    <w:name w:val="Table Grid"/>
    <w:basedOn w:val="a1"/>
    <w:uiPriority w:val="59"/>
    <w:rsid w:val="005B26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0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3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15B8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F15B8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rsid w:val="00F15B8A"/>
    <w:pPr>
      <w:spacing w:after="0" w:line="240" w:lineRule="auto"/>
      <w:ind w:left="302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15B8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15B8A"/>
    <w:pPr>
      <w:spacing w:after="0" w:line="240" w:lineRule="auto"/>
      <w:ind w:left="302" w:hanging="48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15B8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5B8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44B"/>
  </w:style>
  <w:style w:type="paragraph" w:styleId="ae">
    <w:name w:val="footer"/>
    <w:basedOn w:val="a"/>
    <w:link w:val="af"/>
    <w:uiPriority w:val="99"/>
    <w:unhideWhenUsed/>
    <w:rsid w:val="007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3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15B8A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666"/>
    <w:rPr>
      <w:sz w:val="22"/>
      <w:szCs w:val="22"/>
    </w:rPr>
  </w:style>
  <w:style w:type="table" w:styleId="a4">
    <w:name w:val="Table Grid"/>
    <w:basedOn w:val="a1"/>
    <w:uiPriority w:val="59"/>
    <w:rsid w:val="005B26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00B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33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F15B8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F15B8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 Indent"/>
    <w:basedOn w:val="a"/>
    <w:link w:val="ab"/>
    <w:semiHidden/>
    <w:rsid w:val="00F15B8A"/>
    <w:pPr>
      <w:spacing w:after="0" w:line="240" w:lineRule="auto"/>
      <w:ind w:left="302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F15B8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F15B8A"/>
    <w:pPr>
      <w:spacing w:after="0" w:line="240" w:lineRule="auto"/>
      <w:ind w:left="302" w:hanging="48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15B8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15B8A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7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D344B"/>
  </w:style>
  <w:style w:type="paragraph" w:styleId="ae">
    <w:name w:val="footer"/>
    <w:basedOn w:val="a"/>
    <w:link w:val="af"/>
    <w:uiPriority w:val="99"/>
    <w:unhideWhenUsed/>
    <w:rsid w:val="007D3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2;&#1086;&#1080;%20&#1076;&#1086;&#1082;&#1091;&#1084;&#1077;&#1085;&#1090;&#1099;\Downloads\&#1055;&#1056;&#1048;&#1051;&#1054;&#1046;&#1045;&#1053;&#1048;&#1045;%203%20&#1055;&#1045;&#1056;&#1045;&#1063;&#1045;&#1053;&#1068;%20&#1084;&#1077;&#1088;&#1086;&#1087;&#1088;&#1080;&#1103;&#1090;&#1080;&#1081;%20&#1087;&#1086;&#1089;&#1083;&#1077;&#1076;%20(5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6A82-043D-41A1-AFA4-6B3918C3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 ПЕРЕЧЕНЬ мероприятий послед (5)</Template>
  <TotalTime>58</TotalTime>
  <Pages>19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2016-12-30T04:37:00Z</cp:lastPrinted>
  <dcterms:created xsi:type="dcterms:W3CDTF">2016-12-21T10:00:00Z</dcterms:created>
  <dcterms:modified xsi:type="dcterms:W3CDTF">2017-01-09T05:25:00Z</dcterms:modified>
</cp:coreProperties>
</file>